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33" w:rsidRPr="00E50612" w:rsidRDefault="002F1933" w:rsidP="00B14F55">
      <w:pPr>
        <w:ind w:firstLine="709"/>
        <w:jc w:val="both"/>
        <w:rPr>
          <w:b/>
          <w:lang w:val="uz-Cyrl-UZ" w:eastAsia="ru-RU"/>
        </w:rPr>
      </w:pPr>
      <w:r>
        <w:rPr>
          <w:b/>
          <w:lang w:val="uz-Cyrl-UZ" w:eastAsia="ru-RU"/>
        </w:rPr>
        <w:t>ЭСЛАТ</w:t>
      </w:r>
      <w:r w:rsidRPr="00E50612">
        <w:rPr>
          <w:b/>
          <w:lang w:val="uz-Cyrl-UZ" w:eastAsia="ru-RU"/>
        </w:rPr>
        <w:t>МА: МИГРАНТГА ЁРДАМ</w:t>
      </w:r>
    </w:p>
    <w:p w:rsidR="002F1933" w:rsidRPr="00E50612" w:rsidRDefault="002F1933" w:rsidP="00B14F55">
      <w:pPr>
        <w:ind w:firstLine="709"/>
        <w:jc w:val="both"/>
        <w:rPr>
          <w:lang w:val="uz-Cyrl-UZ" w:eastAsia="ru-RU"/>
        </w:rPr>
      </w:pPr>
    </w:p>
    <w:p w:rsidR="002F1933" w:rsidRPr="00E50612" w:rsidRDefault="002F1933" w:rsidP="00B14F55">
      <w:pPr>
        <w:ind w:firstLine="709"/>
        <w:jc w:val="both"/>
        <w:rPr>
          <w:lang w:val="uz-Cyrl-UZ" w:eastAsia="ru-RU"/>
        </w:rPr>
      </w:pPr>
    </w:p>
    <w:p w:rsidR="002F1933" w:rsidRPr="00E50612" w:rsidRDefault="002F1933" w:rsidP="00B14F55">
      <w:pPr>
        <w:ind w:firstLine="709"/>
        <w:jc w:val="both"/>
        <w:rPr>
          <w:lang w:val="uz-Cyrl-UZ" w:eastAsia="ru-RU"/>
        </w:rPr>
      </w:pPr>
    </w:p>
    <w:p w:rsidR="002F1933" w:rsidRPr="00E50612" w:rsidRDefault="002F1933" w:rsidP="00B14F55">
      <w:pPr>
        <w:ind w:firstLine="709"/>
        <w:jc w:val="both"/>
        <w:rPr>
          <w:lang w:val="uz-Cyrl-UZ" w:eastAsia="ru-RU"/>
        </w:rPr>
      </w:pPr>
      <w:r w:rsidRPr="00E50612">
        <w:rPr>
          <w:lang w:val="uz-Cyrl-UZ" w:eastAsia="ru-RU"/>
        </w:rPr>
        <w:t xml:space="preserve">Азиз дўстим! Хуш келибсиз! </w:t>
      </w:r>
    </w:p>
    <w:p w:rsidR="002F1933" w:rsidRPr="00E50612" w:rsidRDefault="002F1933" w:rsidP="00B14F55">
      <w:pPr>
        <w:ind w:firstLine="709"/>
        <w:jc w:val="both"/>
        <w:rPr>
          <w:lang w:val="uz-Cyrl-UZ" w:eastAsia="ru-RU"/>
        </w:rPr>
      </w:pPr>
    </w:p>
    <w:p w:rsidR="002F1933" w:rsidRPr="00E50612" w:rsidRDefault="002F1933" w:rsidP="00B14F55">
      <w:pPr>
        <w:ind w:firstLine="709"/>
        <w:jc w:val="both"/>
        <w:rPr>
          <w:lang w:val="uz-Cyrl-UZ" w:eastAsia="ru-RU"/>
        </w:rPr>
      </w:pPr>
      <w:r w:rsidRPr="00E50612">
        <w:rPr>
          <w:lang w:val="uz-Cyrl-UZ" w:eastAsia="ru-RU"/>
        </w:rPr>
        <w:t xml:space="preserve">Сиз Россияга – катта тарихга ҳамда меҳрибон ва меҳмондўст кўпмиллатли халқига эга бўлган мамлакатга келдингиз. Россия халқларининг маданияти ва урф-одатларини ҳурмат қилинг, Россия қонунларига риоя этинг! Ишонамизки, сизнинг Россия тўғрисидаги таассуротларингиз фақат ижобий бўлади.  </w:t>
      </w:r>
    </w:p>
    <w:p w:rsidR="002F1933" w:rsidRPr="00E50612" w:rsidRDefault="002F1933" w:rsidP="00B14F55">
      <w:pPr>
        <w:ind w:firstLine="709"/>
        <w:jc w:val="both"/>
        <w:rPr>
          <w:lang w:val="uz-Cyrl-UZ" w:eastAsia="ru-RU"/>
        </w:rPr>
      </w:pPr>
    </w:p>
    <w:p w:rsidR="002F1933" w:rsidRPr="00E50612" w:rsidRDefault="002F1933" w:rsidP="00B14F55">
      <w:pPr>
        <w:ind w:firstLine="709"/>
        <w:jc w:val="both"/>
        <w:rPr>
          <w:lang w:val="uz-Cyrl-UZ" w:eastAsia="ru-RU"/>
        </w:rPr>
      </w:pPr>
      <w:r w:rsidRPr="00E50612">
        <w:rPr>
          <w:lang w:val="uz-Cyrl-UZ" w:eastAsia="ru-RU"/>
        </w:rPr>
        <w:t>Шунга қарамасдан, сизга бир қатор тавсиялар бермоқчимиз, улар сизни кўнгилсизликлар ва ноқулайликлардан халос бўлишингизга ёрдам беради.</w:t>
      </w:r>
    </w:p>
    <w:p w:rsidR="002F1933" w:rsidRPr="00E50612" w:rsidRDefault="002F1933" w:rsidP="00B14F55">
      <w:pPr>
        <w:ind w:firstLine="709"/>
        <w:jc w:val="both"/>
        <w:rPr>
          <w:lang w:val="uz-Cyrl-UZ" w:eastAsia="ru-RU"/>
        </w:rPr>
      </w:pPr>
    </w:p>
    <w:p w:rsidR="002F1933" w:rsidRPr="00E50612" w:rsidRDefault="002F1933" w:rsidP="00B14F55">
      <w:pPr>
        <w:ind w:firstLine="709"/>
        <w:jc w:val="both"/>
        <w:rPr>
          <w:lang w:val="uz-Cyrl-UZ" w:eastAsia="ru-RU"/>
        </w:rPr>
      </w:pPr>
      <w:r w:rsidRPr="00E50612">
        <w:rPr>
          <w:lang w:val="uz-Cyrl-UZ" w:eastAsia="zh-CN"/>
        </w:rPr>
        <w:t xml:space="preserve">Тақдим этилаётган </w:t>
      </w:r>
      <w:r>
        <w:rPr>
          <w:lang w:val="uz-Cyrl-UZ" w:eastAsia="zh-CN"/>
        </w:rPr>
        <w:t>эслат</w:t>
      </w:r>
      <w:r w:rsidRPr="00E50612">
        <w:rPr>
          <w:lang w:val="uz-Cyrl-UZ" w:eastAsia="zh-CN"/>
        </w:rPr>
        <w:t xml:space="preserve">ма фуқароларнинг ҳуқуқлари ва қонуний манфаатлари бузилиши мумкин бўлган оддий ҳаётий ва низоли ҳолатларда ўзини қандай тутишнинг амалий кўникмаларини ишлаб чиқиш; ҳақиқий хавфли вазиятлар ва уларнинг олдини олиш бўйича босқичма-босқич йўриқномалар олиш, шунингдек, ҳуқуқий ва бошқа ёрдамга ўз вақтида ва саводли мурожаат этиш; ҳуқуқий </w:t>
      </w:r>
      <w:r>
        <w:rPr>
          <w:lang w:val="uz-Cyrl-UZ" w:eastAsia="zh-CN"/>
        </w:rPr>
        <w:t>восита</w:t>
      </w:r>
      <w:r w:rsidRPr="00E50612">
        <w:rPr>
          <w:lang w:val="uz-Cyrl-UZ" w:eastAsia="zh-CN"/>
        </w:rPr>
        <w:t xml:space="preserve">лардан фойдаланишни ўрганиш, ноиложлик руҳиятидан қутулиш ҳамда ўзини ҳуқуқ субъекти ва жамиятда ҳар қандай муносабатларнинг тўлақонли ҳамкори деб билиш имконини беради.   </w:t>
      </w: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E272CB">
      <w:pPr>
        <w:jc w:val="both"/>
        <w:rPr>
          <w:lang w:val="uz-Cyrl-UZ" w:eastAsia="ru-RU"/>
        </w:rPr>
      </w:pPr>
    </w:p>
    <w:p w:rsidR="002F1933" w:rsidRPr="00E50612" w:rsidRDefault="002F1933" w:rsidP="003739C9">
      <w:pPr>
        <w:shd w:val="clear" w:color="auto" w:fill="FFFFFF"/>
        <w:spacing w:line="161" w:lineRule="atLeast"/>
        <w:jc w:val="center"/>
        <w:rPr>
          <w:b/>
          <w:sz w:val="28"/>
          <w:szCs w:val="28"/>
          <w:lang w:val="uz-Cyrl-UZ" w:eastAsia="ru-RU"/>
        </w:rPr>
      </w:pPr>
      <w:r w:rsidRPr="00E50612">
        <w:rPr>
          <w:b/>
          <w:sz w:val="28"/>
          <w:szCs w:val="28"/>
          <w:lang w:val="uz-Cyrl-UZ" w:eastAsia="ru-RU"/>
        </w:rPr>
        <w:t>Ҳужжатларни расмийлаштириш</w:t>
      </w:r>
    </w:p>
    <w:p w:rsidR="002F1933" w:rsidRPr="00E50612" w:rsidRDefault="002F1933" w:rsidP="003739C9">
      <w:pPr>
        <w:shd w:val="clear" w:color="auto" w:fill="FFFFFF"/>
        <w:spacing w:line="161" w:lineRule="atLeast"/>
        <w:jc w:val="center"/>
        <w:rPr>
          <w:b/>
          <w:sz w:val="28"/>
          <w:szCs w:val="28"/>
          <w:lang w:val="uz-Cyrl-UZ" w:eastAsia="ru-RU"/>
        </w:rPr>
      </w:pPr>
    </w:p>
    <w:p w:rsidR="002F1933" w:rsidRPr="00E50612" w:rsidRDefault="002F1933" w:rsidP="00B14F55">
      <w:pPr>
        <w:shd w:val="clear" w:color="auto" w:fill="FFFFFF"/>
        <w:spacing w:line="161" w:lineRule="atLeast"/>
        <w:ind w:firstLine="709"/>
        <w:jc w:val="both"/>
        <w:rPr>
          <w:b/>
          <w:szCs w:val="24"/>
          <w:lang w:val="uz-Cyrl-UZ" w:eastAsia="ru-RU"/>
        </w:rPr>
      </w:pPr>
      <w:r w:rsidRPr="00E50612">
        <w:rPr>
          <w:b/>
          <w:szCs w:val="24"/>
          <w:lang w:val="uz-Cyrl-UZ" w:eastAsia="ru-RU"/>
        </w:rPr>
        <w:t>Чегара</w:t>
      </w:r>
    </w:p>
    <w:p w:rsidR="002F1933" w:rsidRPr="00E50612" w:rsidRDefault="002F1933" w:rsidP="00FD13CD">
      <w:pPr>
        <w:shd w:val="clear" w:color="auto" w:fill="FFFFFF"/>
        <w:spacing w:line="161" w:lineRule="atLeast"/>
        <w:jc w:val="both"/>
        <w:rPr>
          <w:b/>
          <w:szCs w:val="24"/>
          <w:lang w:val="uz-Cyrl-UZ" w:eastAsia="ru-RU"/>
        </w:rPr>
      </w:pPr>
    </w:p>
    <w:p w:rsidR="002F1933" w:rsidRPr="00E50612" w:rsidRDefault="002F1933" w:rsidP="00B14F55">
      <w:pPr>
        <w:shd w:val="clear" w:color="auto" w:fill="FFFFFF"/>
        <w:spacing w:line="161" w:lineRule="atLeast"/>
        <w:jc w:val="both"/>
        <w:rPr>
          <w:szCs w:val="24"/>
          <w:lang w:val="uz-Cyrl-UZ" w:eastAsia="ru-RU"/>
        </w:rPr>
      </w:pPr>
      <w:r w:rsidRPr="00E50612">
        <w:rPr>
          <w:szCs w:val="24"/>
          <w:lang w:val="uz-Cyrl-UZ" w:eastAsia="ru-RU"/>
        </w:rPr>
        <w:tab/>
        <w:t>Россияга жўнаб кетишдан олдин, самолёт ёки поездга билет олмасдан туриб, сиз учун ҳар хил асосларга кўра Россия Федерациясига киришга чекловлар бор-йўқлигини албатта текшириб кўринг. Буни Россия Ички ишлар вазирлиги сайтида тегишли шаклни тўлдириш орқали мустақил равишда бажариш мумкин:</w:t>
      </w:r>
      <w:r w:rsidRPr="00E50612">
        <w:rPr>
          <w:lang w:val="uz-Cyrl-UZ"/>
        </w:rPr>
        <w:t xml:space="preserve"> </w:t>
      </w:r>
      <w:hyperlink r:id="rId7" w:history="1">
        <w:r w:rsidRPr="00E50612">
          <w:rPr>
            <w:rStyle w:val="Hyperlink"/>
            <w:szCs w:val="24"/>
            <w:lang w:val="uz-Cyrl-UZ" w:eastAsia="ru-RU"/>
          </w:rPr>
          <w:t>http://services.fms.gov.ru/info-service.htm?sid=3000</w:t>
        </w:r>
      </w:hyperlink>
    </w:p>
    <w:p w:rsidR="002F1933" w:rsidRPr="00E50612" w:rsidRDefault="002F1933" w:rsidP="00FD13CD">
      <w:pPr>
        <w:shd w:val="clear" w:color="auto" w:fill="FFFFFF"/>
        <w:spacing w:line="161" w:lineRule="atLeast"/>
        <w:jc w:val="both"/>
        <w:rPr>
          <w:szCs w:val="24"/>
          <w:lang w:val="uz-Cyrl-UZ" w:eastAsia="ru-RU"/>
        </w:rPr>
      </w:pPr>
    </w:p>
    <w:p w:rsidR="002F1933" w:rsidRPr="00E50612" w:rsidRDefault="002F1933" w:rsidP="00366045">
      <w:pPr>
        <w:shd w:val="clear" w:color="auto" w:fill="FFFFFF"/>
        <w:spacing w:line="161" w:lineRule="atLeast"/>
        <w:ind w:firstLine="708"/>
        <w:jc w:val="both"/>
        <w:rPr>
          <w:b/>
          <w:szCs w:val="24"/>
          <w:lang w:val="uz-Cyrl-UZ" w:eastAsia="ru-RU"/>
        </w:rPr>
      </w:pPr>
      <w:r w:rsidRPr="00E50612">
        <w:rPr>
          <w:szCs w:val="24"/>
          <w:lang w:val="uz-Cyrl-UZ" w:eastAsia="ru-RU"/>
        </w:rPr>
        <w:t xml:space="preserve">Эслатиб ўтамиз, патент расмийлаштирмаган ва миграция ҳисобини чўздирмаган хорижий фуқаронинг мамлакатда бўлиши 180 сутка давомида ЙИҒИНДИ ҲИСОБИДА 90 сутка билан чекланган. Яъни, агар сиз патент олмаган, ўқишга кирмаган ёки Россияда яшашга рухсатнома расмийлаштирмаган бўлсангиз, унда 90 суткадан кейин (миграция ҳисобининг бошланғич муддати) сиз ўз ватанингизга чиқиб кетишингиз керак. Қайтадан Россияга сиз фақат 90 сутка ўтганидан кейингина киришингиз мумкин. </w:t>
      </w:r>
      <w:r w:rsidRPr="00E50612">
        <w:rPr>
          <w:b/>
          <w:szCs w:val="24"/>
          <w:lang w:val="uz-Cyrl-UZ" w:eastAsia="ru-RU"/>
        </w:rPr>
        <w:t>«Кирди-чиқди» қилмаслик керак, бу миграция қонунчилигини бузиш ҳисобланади, бунинг учун Россияга кириш 5 йилга таъқиқланади!</w:t>
      </w:r>
    </w:p>
    <w:p w:rsidR="002F1933" w:rsidRPr="00E50612" w:rsidRDefault="002F1933" w:rsidP="00FD13CD">
      <w:pPr>
        <w:shd w:val="clear" w:color="auto" w:fill="FFFFFF"/>
        <w:spacing w:line="161" w:lineRule="atLeast"/>
        <w:jc w:val="both"/>
        <w:rPr>
          <w:sz w:val="28"/>
          <w:szCs w:val="28"/>
          <w:lang w:val="uz-Cyrl-UZ" w:eastAsia="ru-RU"/>
        </w:rPr>
      </w:pPr>
    </w:p>
    <w:p w:rsidR="002F1933" w:rsidRPr="00E50612" w:rsidRDefault="002F1933" w:rsidP="00617123">
      <w:pPr>
        <w:shd w:val="clear" w:color="auto" w:fill="FFFFFF"/>
        <w:spacing w:line="161" w:lineRule="atLeast"/>
        <w:jc w:val="both"/>
        <w:rPr>
          <w:szCs w:val="24"/>
          <w:lang w:val="uz-Cyrl-UZ" w:eastAsia="ru-RU"/>
        </w:rPr>
      </w:pPr>
      <w:r w:rsidRPr="00E50612">
        <w:rPr>
          <w:szCs w:val="24"/>
          <w:lang w:val="uz-Cyrl-UZ" w:eastAsia="ru-RU"/>
        </w:rPr>
        <w:tab/>
        <w:t xml:space="preserve">Россияга киришдан олдин миграция картасини диққат билан, тоза ва паспорт маълумотларига мувофиқ тўлдиринг. Агар картани чегарачилар тўлдиришса, барча маълумотларни текширинг, чунки кейинчалик улар мос келмаса сизга қийинчиликлар туғдириши мумкин (масалан, агар исм-фамилиянгиз нотўғри кўрсатилган бўлса, ахборотлар базасида сиз томонингиздан Россия чегарасини ўзингизнинг тўғри исм-фамилиянгиз билан кесиб ўтганлигингиз ҳақида маълумот бўлмайди).  </w:t>
      </w:r>
    </w:p>
    <w:p w:rsidR="002F1933" w:rsidRPr="00E50612" w:rsidRDefault="002F1933" w:rsidP="008E1F48">
      <w:pPr>
        <w:shd w:val="clear" w:color="auto" w:fill="FFFFFF"/>
        <w:spacing w:line="161" w:lineRule="atLeast"/>
        <w:ind w:firstLine="709"/>
        <w:jc w:val="both"/>
        <w:rPr>
          <w:b/>
          <w:szCs w:val="24"/>
          <w:lang w:val="uz-Cyrl-UZ" w:eastAsia="ru-RU"/>
        </w:rPr>
      </w:pPr>
      <w:r w:rsidRPr="00E50612">
        <w:rPr>
          <w:b/>
          <w:szCs w:val="24"/>
          <w:lang w:val="uz-Cyrl-UZ" w:eastAsia="ru-RU"/>
        </w:rPr>
        <w:t>Миграция картасини тўлдираётганда «Ташриф мақсади» устунига эътибор беринг! Агар сиз ишлагани келган бўлсангиз, унга ИШ (РАБОТА) сўзини ёзишингиз ёки шу сўзнинг тагини чизишингиз лозим. Акс ҳолда сиз ишга патент олиб билмайсиз.</w:t>
      </w:r>
    </w:p>
    <w:p w:rsidR="002F1933" w:rsidRPr="00E50612" w:rsidRDefault="002F1933" w:rsidP="003739C9">
      <w:pPr>
        <w:shd w:val="clear" w:color="auto" w:fill="FFFFFF"/>
        <w:spacing w:line="161" w:lineRule="atLeast"/>
        <w:jc w:val="center"/>
        <w:rPr>
          <w:b/>
          <w:sz w:val="28"/>
          <w:szCs w:val="28"/>
          <w:lang w:val="uz-Cyrl-UZ" w:eastAsia="ru-RU"/>
        </w:rPr>
      </w:pPr>
    </w:p>
    <w:p w:rsidR="002F1933" w:rsidRPr="00E50612" w:rsidRDefault="002F1933" w:rsidP="001C0D8F">
      <w:pPr>
        <w:shd w:val="clear" w:color="auto" w:fill="FFFFFF"/>
        <w:spacing w:line="161" w:lineRule="atLeast"/>
        <w:ind w:firstLine="709"/>
        <w:jc w:val="both"/>
        <w:rPr>
          <w:b/>
          <w:szCs w:val="24"/>
          <w:lang w:val="uz-Cyrl-UZ" w:eastAsia="ru-RU"/>
        </w:rPr>
      </w:pPr>
      <w:r w:rsidRPr="00E50612">
        <w:rPr>
          <w:b/>
          <w:szCs w:val="24"/>
          <w:lang w:val="uz-Cyrl-UZ" w:eastAsia="ru-RU"/>
        </w:rPr>
        <w:t>Миграция ҳисобига қўйиш</w:t>
      </w:r>
    </w:p>
    <w:p w:rsidR="002F1933" w:rsidRPr="00E50612" w:rsidRDefault="002F1933" w:rsidP="00FD13CD">
      <w:pPr>
        <w:shd w:val="clear" w:color="auto" w:fill="FFFFFF"/>
        <w:spacing w:line="161" w:lineRule="atLeast"/>
        <w:jc w:val="both"/>
        <w:rPr>
          <w:b/>
          <w:szCs w:val="24"/>
          <w:lang w:val="uz-Cyrl-UZ" w:eastAsia="ru-RU"/>
        </w:rPr>
      </w:pPr>
    </w:p>
    <w:p w:rsidR="002F1933" w:rsidRPr="00E50612" w:rsidRDefault="002F1933" w:rsidP="008E1F48">
      <w:pPr>
        <w:pStyle w:val="Heading1"/>
        <w:spacing w:before="0"/>
        <w:textAlignment w:val="baseline"/>
        <w:rPr>
          <w:szCs w:val="24"/>
          <w:shd w:val="clear" w:color="auto" w:fill="FFFFFF"/>
          <w:lang w:val="uz-Cyrl-UZ" w:eastAsia="ru-RU"/>
        </w:rPr>
      </w:pPr>
      <w:r w:rsidRPr="00E50612">
        <w:rPr>
          <w:rFonts w:ascii="Times New Roman" w:hAnsi="Times New Roman"/>
          <w:b w:val="0"/>
          <w:lang w:val="uz-Cyrl-UZ" w:eastAsia="ru-RU"/>
        </w:rPr>
        <w:t>Миграция ҳисобига қўйишнинг энг маъ</w:t>
      </w:r>
      <w:r>
        <w:rPr>
          <w:rFonts w:ascii="Times New Roman" w:hAnsi="Times New Roman"/>
          <w:b w:val="0"/>
          <w:lang w:val="uz-Cyrl-UZ" w:eastAsia="ru-RU"/>
        </w:rPr>
        <w:t>қ</w:t>
      </w:r>
      <w:r w:rsidRPr="00E50612">
        <w:rPr>
          <w:rFonts w:ascii="Times New Roman" w:hAnsi="Times New Roman"/>
          <w:b w:val="0"/>
          <w:lang w:val="uz-Cyrl-UZ" w:eastAsia="ru-RU"/>
        </w:rPr>
        <w:t>ул ва қонуний турини қабул қилувчи томон, яъни иш берувчи ёки мигрант уникига келган жисмоний шахс амалга оширади. Шунингдек, миграция ҳисобига қўйишни Миграция марказида ҳам бажариш мумкин (30 суткагача ҳақиқий ҳисобланади).</w:t>
      </w:r>
    </w:p>
    <w:p w:rsidR="002F1933" w:rsidRPr="00E50612" w:rsidRDefault="002F1933" w:rsidP="00D94CF7">
      <w:pPr>
        <w:ind w:firstLine="708"/>
        <w:jc w:val="both"/>
        <w:rPr>
          <w:szCs w:val="24"/>
          <w:lang w:val="uz-Cyrl-UZ" w:eastAsia="ru-RU"/>
        </w:rPr>
      </w:pPr>
      <w:r w:rsidRPr="00E50612">
        <w:rPr>
          <w:szCs w:val="24"/>
          <w:shd w:val="clear" w:color="auto" w:fill="FFFFFF"/>
          <w:lang w:val="uz-Cyrl-UZ" w:eastAsia="ru-RU"/>
        </w:rPr>
        <w:t xml:space="preserve">Барча чет элликлар келган жойида, келганидан бошлаб </w:t>
      </w:r>
      <w:r w:rsidRPr="00E50612">
        <w:rPr>
          <w:b/>
          <w:szCs w:val="24"/>
          <w:shd w:val="clear" w:color="auto" w:fill="FFFFFF"/>
          <w:lang w:val="uz-Cyrl-UZ" w:eastAsia="ru-RU"/>
        </w:rPr>
        <w:t>7 кундан</w:t>
      </w:r>
      <w:r w:rsidRPr="00E50612">
        <w:rPr>
          <w:szCs w:val="24"/>
          <w:shd w:val="clear" w:color="auto" w:fill="FFFFFF"/>
          <w:lang w:val="uz-Cyrl-UZ" w:eastAsia="ru-RU"/>
        </w:rPr>
        <w:t xml:space="preserve"> кечиктирмасдан, миграция ҳисобига қўйилишлари керак, бироқ ЕОИИ</w:t>
      </w:r>
      <w:r>
        <w:rPr>
          <w:szCs w:val="24"/>
          <w:shd w:val="clear" w:color="auto" w:fill="FFFFFF"/>
          <w:lang w:val="uz-Cyrl-UZ" w:eastAsia="ru-RU"/>
        </w:rPr>
        <w:t xml:space="preserve"> (ЕАЭС)</w:t>
      </w:r>
      <w:r w:rsidRPr="00E50612">
        <w:rPr>
          <w:szCs w:val="24"/>
          <w:shd w:val="clear" w:color="auto" w:fill="FFFFFF"/>
          <w:lang w:val="uz-Cyrl-UZ" w:eastAsia="ru-RU"/>
        </w:rPr>
        <w:t xml:space="preserve"> мамлакатлари (30 сутка) ва Тожикистон (15 кун) фуқаролари учун бундан истиснолар ҳам бор.</w:t>
      </w:r>
    </w:p>
    <w:p w:rsidR="002F1933" w:rsidRPr="00E50612" w:rsidRDefault="002F1933" w:rsidP="00076257">
      <w:pPr>
        <w:ind w:firstLine="708"/>
        <w:jc w:val="both"/>
        <w:rPr>
          <w:szCs w:val="24"/>
          <w:shd w:val="clear" w:color="auto" w:fill="FFFFFF"/>
          <w:lang w:val="uz-Cyrl-UZ" w:eastAsia="ru-RU"/>
        </w:rPr>
      </w:pPr>
      <w:r w:rsidRPr="00E50612">
        <w:rPr>
          <w:szCs w:val="24"/>
          <w:lang w:val="uz-Cyrl-UZ" w:eastAsia="ru-RU"/>
        </w:rPr>
        <w:t>Россияга келганлик ҳақидаги хабарномани Миграция масалалари бўйича бошқарма (ГУВМ МВД) нинг ҳудудий органига, келганингиздан кейин 7 кундан кечиктирмасдан, бериш зарур. Хорижий фуқарони миграция ҳисобига қўйиш учун, хабарнома бланкасидан ташқари, қуйидаги ҳужжатлар керак бўлади</w:t>
      </w:r>
      <w:r w:rsidRPr="00E50612">
        <w:rPr>
          <w:szCs w:val="24"/>
          <w:shd w:val="clear" w:color="auto" w:fill="FFFFFF"/>
          <w:lang w:val="uz-Cyrl-UZ" w:eastAsia="ru-RU"/>
        </w:rPr>
        <w:t>:</w:t>
      </w:r>
    </w:p>
    <w:p w:rsidR="002F1933" w:rsidRPr="00E50612" w:rsidRDefault="002F1933" w:rsidP="00076257">
      <w:pPr>
        <w:ind w:firstLine="708"/>
        <w:jc w:val="both"/>
        <w:rPr>
          <w:szCs w:val="24"/>
          <w:lang w:val="uz-Cyrl-UZ" w:eastAsia="ru-RU"/>
        </w:rPr>
      </w:pPr>
      <w:r w:rsidRPr="00E50612">
        <w:rPr>
          <w:szCs w:val="24"/>
          <w:shd w:val="clear" w:color="auto" w:fill="FFFFFF"/>
          <w:lang w:val="uz-Cyrl-UZ" w:eastAsia="ru-RU"/>
        </w:rPr>
        <w:t xml:space="preserve">- </w:t>
      </w:r>
      <w:r w:rsidRPr="00E50612">
        <w:rPr>
          <w:szCs w:val="24"/>
          <w:lang w:val="uz-Cyrl-UZ" w:eastAsia="ru-RU"/>
        </w:rPr>
        <w:t>паспорт ва унинг нусхаси;</w:t>
      </w:r>
    </w:p>
    <w:p w:rsidR="002F1933" w:rsidRPr="00E50612" w:rsidRDefault="002F1933" w:rsidP="00076257">
      <w:pPr>
        <w:ind w:firstLine="708"/>
        <w:jc w:val="both"/>
        <w:rPr>
          <w:szCs w:val="24"/>
          <w:lang w:val="uz-Cyrl-UZ" w:eastAsia="ru-RU"/>
        </w:rPr>
      </w:pPr>
      <w:r w:rsidRPr="00E50612">
        <w:rPr>
          <w:szCs w:val="24"/>
          <w:lang w:val="uz-Cyrl-UZ" w:eastAsia="ru-RU"/>
        </w:rPr>
        <w:t>- миграция картаси ва унинг нусхаси (Беларусь фуқаролари бундан мустасно).</w:t>
      </w:r>
    </w:p>
    <w:p w:rsidR="002F1933" w:rsidRPr="00E50612" w:rsidRDefault="002F1933" w:rsidP="00013ECB">
      <w:pPr>
        <w:ind w:firstLine="708"/>
        <w:jc w:val="both"/>
        <w:rPr>
          <w:szCs w:val="24"/>
          <w:shd w:val="clear" w:color="auto" w:fill="FFFFFF"/>
          <w:lang w:val="uz-Cyrl-UZ" w:eastAsia="ru-RU"/>
        </w:rPr>
      </w:pPr>
      <w:r w:rsidRPr="00E50612">
        <w:rPr>
          <w:szCs w:val="24"/>
          <w:shd w:val="clear" w:color="auto" w:fill="FFFFFF"/>
          <w:lang w:val="uz-Cyrl-UZ" w:eastAsia="ru-RU"/>
        </w:rPr>
        <w:t>Агар </w:t>
      </w:r>
      <w:r w:rsidRPr="00E50612">
        <w:rPr>
          <w:b/>
          <w:bCs/>
          <w:szCs w:val="24"/>
          <w:bdr w:val="none" w:sz="0" w:space="0" w:color="auto" w:frame="1"/>
          <w:shd w:val="clear" w:color="auto" w:fill="FFFFFF"/>
          <w:lang w:val="uz-Cyrl-UZ" w:eastAsia="ru-RU"/>
        </w:rPr>
        <w:t xml:space="preserve">қабул қилаётган томон ― жисмоний шахс </w:t>
      </w:r>
      <w:r w:rsidRPr="00E50612">
        <w:rPr>
          <w:bCs/>
          <w:szCs w:val="24"/>
          <w:bdr w:val="none" w:sz="0" w:space="0" w:color="auto" w:frame="1"/>
          <w:shd w:val="clear" w:color="auto" w:fill="FFFFFF"/>
          <w:lang w:val="uz-Cyrl-UZ" w:eastAsia="ru-RU"/>
        </w:rPr>
        <w:t>бўлса</w:t>
      </w:r>
      <w:r w:rsidRPr="00E50612">
        <w:rPr>
          <w:szCs w:val="24"/>
          <w:shd w:val="clear" w:color="auto" w:fill="FFFFFF"/>
          <w:lang w:val="uz-Cyrl-UZ" w:eastAsia="ru-RU"/>
        </w:rPr>
        <w:t>, чет эл фуқароларини вақтинча рўйхатга олиш учун қуйидаги ҳужжатлар зарур:</w:t>
      </w:r>
    </w:p>
    <w:p w:rsidR="002F1933" w:rsidRPr="00E50612" w:rsidRDefault="002F1933" w:rsidP="00013ECB">
      <w:pPr>
        <w:ind w:firstLine="708"/>
        <w:jc w:val="both"/>
        <w:rPr>
          <w:szCs w:val="24"/>
          <w:lang w:val="uz-Cyrl-UZ" w:eastAsia="ru-RU"/>
        </w:rPr>
      </w:pPr>
      <w:r w:rsidRPr="00E50612">
        <w:rPr>
          <w:szCs w:val="24"/>
          <w:shd w:val="clear" w:color="auto" w:fill="FFFFFF"/>
          <w:lang w:val="uz-Cyrl-UZ" w:eastAsia="ru-RU"/>
        </w:rPr>
        <w:t>- РФ ҳудудида доимий яшаётган Россия фуқароси ёки бошқа давлат фуқаросининг п</w:t>
      </w:r>
      <w:r w:rsidRPr="00E50612">
        <w:rPr>
          <w:szCs w:val="24"/>
          <w:lang w:val="uz-Cyrl-UZ" w:eastAsia="ru-RU"/>
        </w:rPr>
        <w:t>аспорти;</w:t>
      </w:r>
    </w:p>
    <w:p w:rsidR="002F1933" w:rsidRPr="00E50612" w:rsidRDefault="002F1933" w:rsidP="00013ECB">
      <w:pPr>
        <w:ind w:firstLine="708"/>
        <w:jc w:val="both"/>
        <w:rPr>
          <w:szCs w:val="24"/>
          <w:lang w:val="uz-Cyrl-UZ" w:eastAsia="ru-RU"/>
        </w:rPr>
      </w:pPr>
      <w:r w:rsidRPr="00E50612">
        <w:rPr>
          <w:szCs w:val="24"/>
          <w:lang w:val="uz-Cyrl-UZ" w:eastAsia="ru-RU"/>
        </w:rPr>
        <w:t xml:space="preserve">- </w:t>
      </w:r>
      <w:r w:rsidRPr="00E50612">
        <w:rPr>
          <w:szCs w:val="24"/>
          <w:shd w:val="clear" w:color="auto" w:fill="FFFFFF"/>
          <w:lang w:val="uz-Cyrl-UZ" w:eastAsia="ru-RU"/>
        </w:rPr>
        <w:t>РФ ҳудудида доимий яшаётган Россия фуқароси ёки бошқа давлат фуқаросининг п</w:t>
      </w:r>
      <w:r w:rsidRPr="00E50612">
        <w:rPr>
          <w:szCs w:val="24"/>
          <w:lang w:val="uz-Cyrl-UZ" w:eastAsia="ru-RU"/>
        </w:rPr>
        <w:t>аспорти нусхаси;</w:t>
      </w:r>
    </w:p>
    <w:p w:rsidR="002F1933" w:rsidRPr="00E50612" w:rsidRDefault="002F1933" w:rsidP="00013ECB">
      <w:pPr>
        <w:ind w:firstLine="708"/>
        <w:jc w:val="both"/>
        <w:rPr>
          <w:szCs w:val="24"/>
          <w:lang w:val="uz-Cyrl-UZ" w:eastAsia="ru-RU"/>
        </w:rPr>
      </w:pPr>
      <w:r w:rsidRPr="00E50612">
        <w:rPr>
          <w:szCs w:val="24"/>
          <w:lang w:val="uz-Cyrl-UZ" w:eastAsia="ru-RU"/>
        </w:rPr>
        <w:t xml:space="preserve">- ушбу фуқаронинг яшаш жойига </w:t>
      </w:r>
      <w:r>
        <w:rPr>
          <w:szCs w:val="24"/>
          <w:lang w:val="uz-Cyrl-UZ" w:eastAsia="ru-RU"/>
        </w:rPr>
        <w:t xml:space="preserve">нисбатан </w:t>
      </w:r>
      <w:r w:rsidRPr="00E50612">
        <w:rPr>
          <w:szCs w:val="24"/>
          <w:lang w:val="uz-Cyrl-UZ" w:eastAsia="ru-RU"/>
        </w:rPr>
        <w:t>мулк ҳуқуқини рўйхатга олиш тўғрисидаги гувоҳноманинг нусхаси.</w:t>
      </w:r>
    </w:p>
    <w:p w:rsidR="002F1933" w:rsidRPr="00E50612" w:rsidRDefault="002F1933" w:rsidP="00013ECB">
      <w:pPr>
        <w:ind w:firstLine="708"/>
        <w:jc w:val="both"/>
        <w:rPr>
          <w:szCs w:val="24"/>
          <w:shd w:val="clear" w:color="auto" w:fill="FFFFFF"/>
          <w:lang w:val="uz-Cyrl-UZ" w:eastAsia="ru-RU"/>
        </w:rPr>
      </w:pPr>
      <w:r w:rsidRPr="00E50612">
        <w:rPr>
          <w:szCs w:val="24"/>
          <w:shd w:val="clear" w:color="auto" w:fill="FFFFFF"/>
          <w:lang w:val="uz-Cyrl-UZ" w:eastAsia="ru-RU"/>
        </w:rPr>
        <w:t>Чет эл фуқаросининг келгани ҳақида хабарнома бериш учун қабул қилувчи томон қуйидаги бир нечта муассасаларга мурожаат қилиши мумкин:</w:t>
      </w:r>
    </w:p>
    <w:p w:rsidR="002F1933" w:rsidRPr="00E50612" w:rsidRDefault="002F1933" w:rsidP="00013ECB">
      <w:pPr>
        <w:ind w:firstLine="708"/>
        <w:jc w:val="both"/>
        <w:rPr>
          <w:szCs w:val="24"/>
          <w:lang w:val="uz-Cyrl-UZ" w:eastAsia="ru-RU"/>
        </w:rPr>
      </w:pPr>
      <w:r w:rsidRPr="00E50612">
        <w:rPr>
          <w:szCs w:val="24"/>
          <w:shd w:val="clear" w:color="auto" w:fill="FFFFFF"/>
          <w:lang w:val="uz-Cyrl-UZ" w:eastAsia="ru-RU"/>
        </w:rPr>
        <w:t>- рўйхатга олиш жойидаги Миграция масалалари бўйича бошқарманинг ҳудудий органи</w:t>
      </w:r>
      <w:r w:rsidRPr="00E50612">
        <w:rPr>
          <w:szCs w:val="24"/>
          <w:lang w:val="uz-Cyrl-UZ" w:eastAsia="ru-RU"/>
        </w:rPr>
        <w:t xml:space="preserve"> (ГУВМ МВД);</w:t>
      </w:r>
    </w:p>
    <w:p w:rsidR="002F1933" w:rsidRPr="00E50612" w:rsidRDefault="002F1933" w:rsidP="00013ECB">
      <w:pPr>
        <w:ind w:firstLine="708"/>
        <w:jc w:val="both"/>
        <w:rPr>
          <w:szCs w:val="24"/>
          <w:lang w:val="uz-Cyrl-UZ" w:eastAsia="ru-RU"/>
        </w:rPr>
      </w:pPr>
      <w:r w:rsidRPr="00E50612">
        <w:rPr>
          <w:szCs w:val="24"/>
          <w:lang w:val="uz-Cyrl-UZ" w:eastAsia="ru-RU"/>
        </w:rPr>
        <w:t>- кўптармоқли марказ (МФЦ) ёки давлат хизматлари кўрсатиш маркази;</w:t>
      </w:r>
    </w:p>
    <w:p w:rsidR="002F1933" w:rsidRPr="00E50612" w:rsidRDefault="002F1933" w:rsidP="00013ECB">
      <w:pPr>
        <w:ind w:firstLine="708"/>
        <w:jc w:val="both"/>
        <w:rPr>
          <w:szCs w:val="24"/>
          <w:lang w:val="uz-Cyrl-UZ" w:eastAsia="ru-RU"/>
        </w:rPr>
      </w:pPr>
      <w:r w:rsidRPr="00E50612">
        <w:rPr>
          <w:szCs w:val="24"/>
          <w:lang w:val="uz-Cyrl-UZ" w:eastAsia="ru-RU"/>
        </w:rPr>
        <w:t>- ёки миграция ҳисобини почта орқали расмийлаштириши мумкин.</w:t>
      </w:r>
    </w:p>
    <w:p w:rsidR="002F1933" w:rsidRPr="00E50612" w:rsidRDefault="002F1933" w:rsidP="00D94CF7">
      <w:pPr>
        <w:shd w:val="clear" w:color="auto" w:fill="FFFFFF"/>
        <w:jc w:val="both"/>
        <w:textAlignment w:val="baseline"/>
        <w:rPr>
          <w:szCs w:val="24"/>
          <w:lang w:val="uz-Cyrl-UZ" w:eastAsia="ru-RU"/>
        </w:rPr>
      </w:pPr>
    </w:p>
    <w:p w:rsidR="002F1933" w:rsidRPr="00E50612" w:rsidRDefault="002F1933" w:rsidP="00580F9D">
      <w:pPr>
        <w:pStyle w:val="Heading1"/>
        <w:spacing w:before="0"/>
        <w:textAlignment w:val="baseline"/>
        <w:rPr>
          <w:rFonts w:ascii="Times New Roman" w:hAnsi="Times New Roman"/>
          <w:b w:val="0"/>
          <w:lang w:val="uz-Cyrl-UZ" w:eastAsia="ru-RU"/>
        </w:rPr>
      </w:pPr>
      <w:r w:rsidRPr="00E50612">
        <w:rPr>
          <w:rFonts w:ascii="Times New Roman" w:hAnsi="Times New Roman"/>
          <w:b w:val="0"/>
          <w:lang w:val="uz-Cyrl-UZ" w:eastAsia="ru-RU"/>
        </w:rPr>
        <w:t xml:space="preserve">Москвада кўплаб воситачи фирмалар мавжуд бўлиб, улар миграция ҳисобини расмийлаштириш, миграция ҳисобини узайтириш, патент олиш учун ҳужжатлар йиғиш каби хизматларни пуллик амалга оширишади.  </w:t>
      </w:r>
    </w:p>
    <w:p w:rsidR="002F1933" w:rsidRPr="00E50612" w:rsidRDefault="002F1933" w:rsidP="00013ECB">
      <w:pPr>
        <w:shd w:val="clear" w:color="auto" w:fill="FFFFFF"/>
        <w:spacing w:line="161" w:lineRule="atLeast"/>
        <w:ind w:firstLine="708"/>
        <w:jc w:val="both"/>
        <w:rPr>
          <w:szCs w:val="24"/>
          <w:lang w:val="uz-Cyrl-UZ" w:eastAsia="ru-RU"/>
        </w:rPr>
      </w:pPr>
      <w:r w:rsidRPr="00E50612">
        <w:rPr>
          <w:szCs w:val="24"/>
          <w:lang w:val="uz-Cyrl-UZ" w:eastAsia="ru-RU"/>
        </w:rPr>
        <w:t xml:space="preserve">Шуни билиш лозимки, миграция ҳисобини бундай фирмаларда расмийлаштиришнинг хавфли томонлари бор. Гарчи ҳатто ҳужжатлар ҳақиқий бўлса ҳам, яъни чет эл фуқаросининг миграция ҳисоби ММБ (УВМ) базасига киритилган бўлса ҳам, агар сизни рўйхатга олиш жойида эмас, яшаш жойингизда, масалан, ижарага олинган хонадонда, ушлашса, қонун бўйича сиз миграция қонунчилигини бузган ҳисобланасиз.  Бундан ташқари, юридик шахс манзилида рўйхатга ўтиш, агар у сизнинг иш берувчингиз бўлмаса, ноқонунийдир.   </w:t>
      </w:r>
    </w:p>
    <w:p w:rsidR="002F1933" w:rsidRPr="00E50612" w:rsidRDefault="002F1933" w:rsidP="008E1F48">
      <w:pPr>
        <w:shd w:val="clear" w:color="auto" w:fill="FFFFFF"/>
        <w:spacing w:line="161" w:lineRule="atLeast"/>
        <w:ind w:firstLine="708"/>
        <w:jc w:val="both"/>
        <w:rPr>
          <w:b/>
          <w:szCs w:val="24"/>
          <w:lang w:val="uz-Cyrl-UZ" w:eastAsia="ru-RU"/>
        </w:rPr>
      </w:pPr>
    </w:p>
    <w:p w:rsidR="002F1933" w:rsidRPr="00E50612" w:rsidRDefault="002F1933" w:rsidP="008E1F48">
      <w:pPr>
        <w:shd w:val="clear" w:color="auto" w:fill="FFFFFF"/>
        <w:spacing w:line="161" w:lineRule="atLeast"/>
        <w:ind w:firstLine="708"/>
        <w:jc w:val="both"/>
        <w:rPr>
          <w:b/>
          <w:szCs w:val="24"/>
          <w:lang w:val="uz-Cyrl-UZ" w:eastAsia="ru-RU"/>
        </w:rPr>
      </w:pPr>
      <w:r w:rsidRPr="00E50612">
        <w:rPr>
          <w:b/>
          <w:szCs w:val="24"/>
          <w:lang w:val="uz-Cyrl-UZ" w:eastAsia="ru-RU"/>
        </w:rPr>
        <w:t>Эслаб қолинг: қалбаки ҳужжатлардан фойдаланиш мумкин эмас! Бу жиноий жавобгарликка олиб келади!</w:t>
      </w:r>
    </w:p>
    <w:p w:rsidR="002F1933" w:rsidRPr="00E50612" w:rsidRDefault="002F1933" w:rsidP="008E1F48">
      <w:pPr>
        <w:shd w:val="clear" w:color="auto" w:fill="FFFFFF"/>
        <w:spacing w:line="161" w:lineRule="atLeast"/>
        <w:ind w:firstLine="708"/>
        <w:jc w:val="both"/>
        <w:rPr>
          <w:szCs w:val="24"/>
          <w:lang w:val="uz-Cyrl-UZ" w:eastAsia="ru-RU"/>
        </w:rPr>
      </w:pPr>
      <w:r w:rsidRPr="00E50612">
        <w:rPr>
          <w:szCs w:val="24"/>
          <w:lang w:val="uz-Cyrl-UZ" w:eastAsia="ru-RU"/>
        </w:rPr>
        <w:t xml:space="preserve">Агар сизнинг ҳужжатларингиз (рўйхатга олиш, узайтириш) қалбаки бўлса ёки чегара режимини бузган ҳолда расмийлаштирилган бўлса (қалбаки миграция картасига асосан ёки паспортда </w:t>
      </w:r>
      <w:r>
        <w:rPr>
          <w:szCs w:val="24"/>
          <w:lang w:val="uz-Cyrl-UZ" w:eastAsia="ru-RU"/>
        </w:rPr>
        <w:t>чегарани кесиб ўтиш тўғрисида қалбаки штамплар бўлса</w:t>
      </w:r>
      <w:r w:rsidRPr="00E50612">
        <w:rPr>
          <w:szCs w:val="24"/>
          <w:lang w:val="uz-Cyrl-UZ" w:eastAsia="ru-RU"/>
        </w:rPr>
        <w:t xml:space="preserve">), </w:t>
      </w:r>
      <w:r>
        <w:rPr>
          <w:szCs w:val="24"/>
          <w:lang w:val="uz-Cyrl-UZ" w:eastAsia="ru-RU"/>
        </w:rPr>
        <w:t xml:space="preserve">унда сизни бадарға қилиш ва 7000 рубл миқдорида жарима кутади.  </w:t>
      </w:r>
    </w:p>
    <w:p w:rsidR="002F1933" w:rsidRPr="00E50612" w:rsidRDefault="002F1933" w:rsidP="008E1F48">
      <w:pPr>
        <w:shd w:val="clear" w:color="auto" w:fill="FFFFFF"/>
        <w:spacing w:line="161" w:lineRule="atLeast"/>
        <w:ind w:firstLine="708"/>
        <w:jc w:val="both"/>
        <w:rPr>
          <w:szCs w:val="24"/>
          <w:lang w:val="uz-Cyrl-UZ" w:eastAsia="ru-RU"/>
        </w:rPr>
      </w:pPr>
      <w:r>
        <w:rPr>
          <w:szCs w:val="24"/>
          <w:lang w:val="uz-Cyrl-UZ" w:eastAsia="ru-RU"/>
        </w:rPr>
        <w:t xml:space="preserve">Шунинг учун ўз рўйхатингиз ва миграция картангиздан ксеронусха олинг ва танишларингиздан биронтасидан – Россия фуқаросидан уларнинг ҳақиқийлигини </w:t>
      </w:r>
      <w:r w:rsidRPr="00E50612">
        <w:rPr>
          <w:szCs w:val="24"/>
          <w:lang w:val="uz-Cyrl-UZ" w:eastAsia="ru-RU"/>
        </w:rPr>
        <w:t>ММБ (УВМ)</w:t>
      </w:r>
      <w:r>
        <w:rPr>
          <w:szCs w:val="24"/>
          <w:lang w:val="uz-Cyrl-UZ" w:eastAsia="ru-RU"/>
        </w:rPr>
        <w:t xml:space="preserve"> нинг</w:t>
      </w:r>
      <w:r w:rsidRPr="00E50612">
        <w:rPr>
          <w:szCs w:val="24"/>
          <w:lang w:val="uz-Cyrl-UZ" w:eastAsia="ru-RU"/>
        </w:rPr>
        <w:t xml:space="preserve"> </w:t>
      </w:r>
      <w:r>
        <w:rPr>
          <w:szCs w:val="24"/>
          <w:lang w:val="uz-Cyrl-UZ" w:eastAsia="ru-RU"/>
        </w:rPr>
        <w:t xml:space="preserve">хоҳлаган бўлимида текшириб беришни сўранг.  </w:t>
      </w:r>
    </w:p>
    <w:p w:rsidR="002F1933" w:rsidRPr="00E50612" w:rsidRDefault="002F1933" w:rsidP="008E1F48">
      <w:pPr>
        <w:shd w:val="clear" w:color="auto" w:fill="FFFFFF"/>
        <w:spacing w:line="161" w:lineRule="atLeast"/>
        <w:ind w:firstLine="708"/>
        <w:jc w:val="both"/>
        <w:rPr>
          <w:szCs w:val="24"/>
          <w:lang w:val="uz-Cyrl-UZ" w:eastAsia="ru-RU"/>
        </w:rPr>
      </w:pPr>
    </w:p>
    <w:p w:rsidR="002F1933" w:rsidRPr="00E50612" w:rsidRDefault="002F1933" w:rsidP="008E1F48">
      <w:pPr>
        <w:shd w:val="clear" w:color="auto" w:fill="FFFFFF"/>
        <w:spacing w:line="161" w:lineRule="atLeast"/>
        <w:ind w:firstLine="708"/>
        <w:jc w:val="both"/>
        <w:rPr>
          <w:b/>
          <w:szCs w:val="24"/>
          <w:lang w:val="uz-Cyrl-UZ" w:eastAsia="ru-RU"/>
        </w:rPr>
      </w:pPr>
      <w:r>
        <w:rPr>
          <w:b/>
          <w:szCs w:val="24"/>
          <w:lang w:val="uz-Cyrl-UZ" w:eastAsia="ru-RU"/>
        </w:rPr>
        <w:t>Агар сизга барибир қалбаки ҳужжатларни расмийлаштиришган бўлса</w:t>
      </w:r>
      <w:r w:rsidRPr="00E50612">
        <w:rPr>
          <w:b/>
          <w:szCs w:val="24"/>
          <w:lang w:val="uz-Cyrl-UZ" w:eastAsia="ru-RU"/>
        </w:rPr>
        <w:t>:</w:t>
      </w:r>
    </w:p>
    <w:p w:rsidR="002F1933" w:rsidRPr="00E50612" w:rsidRDefault="002F1933" w:rsidP="008E1F48">
      <w:pPr>
        <w:shd w:val="clear" w:color="auto" w:fill="FFFFFF"/>
        <w:spacing w:line="161" w:lineRule="atLeast"/>
        <w:ind w:firstLine="708"/>
        <w:jc w:val="both"/>
        <w:rPr>
          <w:szCs w:val="24"/>
          <w:lang w:val="uz-Cyrl-UZ" w:eastAsia="ru-RU"/>
        </w:rPr>
      </w:pPr>
      <w:r w:rsidRPr="00E50612">
        <w:rPr>
          <w:szCs w:val="24"/>
          <w:lang w:val="uz-Cyrl-UZ" w:eastAsia="ru-RU"/>
        </w:rPr>
        <w:t xml:space="preserve">1. </w:t>
      </w:r>
      <w:r>
        <w:rPr>
          <w:szCs w:val="24"/>
          <w:lang w:val="uz-Cyrl-UZ" w:eastAsia="ru-RU"/>
        </w:rPr>
        <w:t xml:space="preserve">Ҳеч қачон уларни ташлаб юборманг ва уларни тайёрлаган кишиларга қайтариб берманг, чунки улар жиноий ишда асосий далил ҳисобланади.  </w:t>
      </w:r>
    </w:p>
    <w:p w:rsidR="002F1933" w:rsidRPr="00E50612" w:rsidRDefault="002F1933" w:rsidP="008E1F48">
      <w:pPr>
        <w:shd w:val="clear" w:color="auto" w:fill="FFFFFF"/>
        <w:spacing w:line="161" w:lineRule="atLeast"/>
        <w:ind w:firstLine="708"/>
        <w:jc w:val="both"/>
        <w:rPr>
          <w:szCs w:val="24"/>
          <w:lang w:val="uz-Cyrl-UZ" w:eastAsia="ru-RU"/>
        </w:rPr>
      </w:pPr>
      <w:r w:rsidRPr="00E50612">
        <w:rPr>
          <w:szCs w:val="24"/>
          <w:lang w:val="uz-Cyrl-UZ" w:eastAsia="ru-RU"/>
        </w:rPr>
        <w:t xml:space="preserve">2. </w:t>
      </w:r>
      <w:r>
        <w:rPr>
          <w:szCs w:val="24"/>
          <w:lang w:val="uz-Cyrl-UZ" w:eastAsia="ru-RU"/>
        </w:rPr>
        <w:t>Фирибгарлик, қалбаки ҳужжатларни атайлаб тайёрлаш ва сотиш тўғрисида шаҳар (вилоят) Ички ишлар бошқармаси бошлиғи номига ариза ёзинг (яхшиси юристга мурожаат этинг)</w:t>
      </w:r>
      <w:r w:rsidRPr="00E50612">
        <w:rPr>
          <w:szCs w:val="24"/>
          <w:lang w:val="uz-Cyrl-UZ" w:eastAsia="ru-RU"/>
        </w:rPr>
        <w:t>.</w:t>
      </w:r>
    </w:p>
    <w:p w:rsidR="002F1933" w:rsidRPr="00E50612" w:rsidRDefault="002F1933" w:rsidP="008E1F48">
      <w:pPr>
        <w:shd w:val="clear" w:color="auto" w:fill="FFFFFF"/>
        <w:spacing w:line="161" w:lineRule="atLeast"/>
        <w:ind w:firstLine="708"/>
        <w:jc w:val="both"/>
        <w:rPr>
          <w:szCs w:val="24"/>
          <w:lang w:val="uz-Cyrl-UZ" w:eastAsia="ru-RU"/>
        </w:rPr>
      </w:pPr>
    </w:p>
    <w:p w:rsidR="002F1933" w:rsidRPr="00CD2144" w:rsidRDefault="002F1933" w:rsidP="008E1F48">
      <w:pPr>
        <w:shd w:val="clear" w:color="auto" w:fill="FFFFFF"/>
        <w:spacing w:line="161" w:lineRule="atLeast"/>
        <w:ind w:firstLine="708"/>
        <w:jc w:val="both"/>
        <w:rPr>
          <w:b/>
          <w:szCs w:val="24"/>
          <w:lang w:val="uz-Cyrl-UZ" w:eastAsia="ru-RU"/>
        </w:rPr>
      </w:pPr>
      <w:r>
        <w:rPr>
          <w:b/>
          <w:szCs w:val="24"/>
          <w:lang w:val="uz-Cyrl-UZ" w:eastAsia="ru-RU"/>
        </w:rPr>
        <w:t>Патентни расмийлаштириш</w:t>
      </w:r>
    </w:p>
    <w:p w:rsidR="002F1933" w:rsidRPr="00E50612" w:rsidRDefault="002F1933" w:rsidP="008E1F48">
      <w:pPr>
        <w:shd w:val="clear" w:color="auto" w:fill="FFFFFF"/>
        <w:spacing w:line="161" w:lineRule="atLeast"/>
        <w:ind w:firstLine="708"/>
        <w:jc w:val="both"/>
        <w:rPr>
          <w:lang w:val="uz-Cyrl-UZ" w:eastAsia="ru-RU"/>
        </w:rPr>
      </w:pPr>
      <w:r>
        <w:rPr>
          <w:lang w:val="uz-Cyrl-UZ" w:eastAsia="ru-RU"/>
        </w:rPr>
        <w:t>2015 йил 1 январдан бошлаб 24.11.2014 йилдаги 357-ФЗ – сонли “Хорижий фуқароларнинг Россия Федерациясидаги ҳуқуқий ҳолати тўғрисида”ги Федерал қонунга ва Россия Федерациясининг айрим қонун ҳужжатларига ўзгартиришлар киритиш тўғрисида”</w:t>
      </w:r>
      <w:r w:rsidRPr="00736106">
        <w:rPr>
          <w:lang w:val="uz-Cyrl-UZ" w:eastAsia="ru-RU"/>
        </w:rPr>
        <w:t xml:space="preserve"> </w:t>
      </w:r>
      <w:r>
        <w:rPr>
          <w:lang w:val="uz-Cyrl-UZ" w:eastAsia="ru-RU"/>
        </w:rPr>
        <w:t xml:space="preserve">ги Федерал қонун кучга кирди. Мазкур қонунга биноан, жисмоний шахслар, хусусий тадбиркорлар ва юридик шахсларнинг Россия Федерацияси ҳудудида очиқ меҳнат фаолияти олиб боришлари учун ягона рухсат берувчи ҳужжат – патент жорий этилади.  </w:t>
      </w:r>
    </w:p>
    <w:p w:rsidR="002F1933" w:rsidRPr="00E50612" w:rsidRDefault="002F1933" w:rsidP="00E272CB">
      <w:pPr>
        <w:ind w:firstLine="708"/>
        <w:jc w:val="both"/>
        <w:rPr>
          <w:lang w:val="uz-Cyrl-UZ" w:eastAsia="ru-RU"/>
        </w:rPr>
      </w:pPr>
      <w:r>
        <w:rPr>
          <w:lang w:val="uz-Cyrl-UZ" w:eastAsia="ru-RU"/>
        </w:rPr>
        <w:t xml:space="preserve">Патентни олиш учун </w:t>
      </w:r>
      <w:r w:rsidRPr="00E50612">
        <w:rPr>
          <w:b/>
          <w:lang w:val="uz-Cyrl-UZ" w:eastAsia="ru-RU"/>
        </w:rPr>
        <w:t>Росси</w:t>
      </w:r>
      <w:r>
        <w:rPr>
          <w:b/>
          <w:lang w:val="uz-Cyrl-UZ" w:eastAsia="ru-RU"/>
        </w:rPr>
        <w:t>я Федерацисига кириш вақтидан бошлаб 30 кун ичида</w:t>
      </w:r>
      <w:r w:rsidRPr="00E50612">
        <w:rPr>
          <w:lang w:val="uz-Cyrl-UZ" w:eastAsia="ru-RU"/>
        </w:rPr>
        <w:t xml:space="preserve"> </w:t>
      </w:r>
      <w:r>
        <w:rPr>
          <w:lang w:val="uz-Cyrl-UZ" w:eastAsia="ru-RU"/>
        </w:rPr>
        <w:t xml:space="preserve">миграция хизматига ариза билан мурожаат этиш керак. </w:t>
      </w:r>
      <w:r w:rsidRPr="00E50612">
        <w:rPr>
          <w:lang w:val="uz-Cyrl-UZ" w:eastAsia="ru-RU"/>
        </w:rPr>
        <w:t>(</w:t>
      </w:r>
      <w:r>
        <w:rPr>
          <w:b/>
          <w:lang w:val="uz-Cyrl-UZ" w:eastAsia="ru-RU"/>
        </w:rPr>
        <w:t>Диққат</w:t>
      </w:r>
      <w:r w:rsidRPr="00E50612">
        <w:rPr>
          <w:b/>
          <w:lang w:val="uz-Cyrl-UZ" w:eastAsia="ru-RU"/>
        </w:rPr>
        <w:t xml:space="preserve">! </w:t>
      </w:r>
      <w:r w:rsidRPr="001A13C3">
        <w:rPr>
          <w:lang w:val="uz-Cyrl-UZ" w:eastAsia="ru-RU"/>
        </w:rPr>
        <w:t>Ҳужжатларни</w:t>
      </w:r>
      <w:r>
        <w:rPr>
          <w:lang w:val="uz-Cyrl-UZ" w:eastAsia="ru-RU"/>
        </w:rPr>
        <w:t xml:space="preserve"> ўз вақтида бермаганлик учун 10 000 рублдан 15 000 рублгача миқдорда жарима кўзда тутилган</w:t>
      </w:r>
      <w:r w:rsidRPr="00E50612">
        <w:rPr>
          <w:lang w:val="uz-Cyrl-UZ" w:eastAsia="ru-RU"/>
        </w:rPr>
        <w:t xml:space="preserve">). </w:t>
      </w:r>
      <w:r>
        <w:rPr>
          <w:lang w:val="uz-Cyrl-UZ" w:eastAsia="ru-RU"/>
        </w:rPr>
        <w:t>Бунда сиз қуйидаги ҳужжатларни тақдим этишингиз шарт</w:t>
      </w:r>
      <w:r w:rsidRPr="00E50612">
        <w:rPr>
          <w:lang w:val="uz-Cyrl-UZ" w:eastAsia="ru-RU"/>
        </w:rPr>
        <w:t>:</w:t>
      </w:r>
    </w:p>
    <w:p w:rsidR="002F1933" w:rsidRPr="00E50612" w:rsidRDefault="002F1933" w:rsidP="00E272CB">
      <w:pPr>
        <w:ind w:firstLine="708"/>
        <w:jc w:val="both"/>
        <w:rPr>
          <w:lang w:val="uz-Cyrl-UZ" w:eastAsia="ru-RU"/>
        </w:rPr>
      </w:pPr>
      <w:r w:rsidRPr="00E50612">
        <w:rPr>
          <w:lang w:val="uz-Cyrl-UZ" w:eastAsia="ru-RU"/>
        </w:rPr>
        <w:t xml:space="preserve">- </w:t>
      </w:r>
      <w:r>
        <w:rPr>
          <w:lang w:val="uz-Cyrl-UZ" w:eastAsia="ru-RU"/>
        </w:rPr>
        <w:t>миграция ҳисобига қўйилганингизни тасдиқловчи ҳужжат</w:t>
      </w:r>
      <w:r w:rsidRPr="00E50612">
        <w:rPr>
          <w:lang w:val="uz-Cyrl-UZ" w:eastAsia="ru-RU"/>
        </w:rPr>
        <w:t>;</w:t>
      </w:r>
    </w:p>
    <w:p w:rsidR="002F1933" w:rsidRPr="00E50612" w:rsidRDefault="002F1933" w:rsidP="00E272CB">
      <w:pPr>
        <w:ind w:firstLine="708"/>
        <w:jc w:val="both"/>
        <w:rPr>
          <w:lang w:val="uz-Cyrl-UZ" w:eastAsia="ru-RU"/>
        </w:rPr>
      </w:pPr>
      <w:r w:rsidRPr="00E50612">
        <w:rPr>
          <w:lang w:val="uz-Cyrl-UZ" w:eastAsia="ru-RU"/>
        </w:rPr>
        <w:t xml:space="preserve">- </w:t>
      </w:r>
      <w:r>
        <w:rPr>
          <w:lang w:val="uz-Cyrl-UZ" w:eastAsia="ru-RU"/>
        </w:rPr>
        <w:t>шахсингизни тасдиқловчи ҳужжатлар</w:t>
      </w:r>
      <w:r w:rsidRPr="00E50612">
        <w:rPr>
          <w:lang w:val="uz-Cyrl-UZ" w:eastAsia="ru-RU"/>
        </w:rPr>
        <w:t>;</w:t>
      </w:r>
    </w:p>
    <w:p w:rsidR="002F1933" w:rsidRPr="00E50612" w:rsidRDefault="002F1933" w:rsidP="00E272CB">
      <w:pPr>
        <w:ind w:firstLine="708"/>
        <w:jc w:val="both"/>
        <w:rPr>
          <w:lang w:val="uz-Cyrl-UZ" w:eastAsia="ru-RU"/>
        </w:rPr>
      </w:pPr>
      <w:r w:rsidRPr="00E50612">
        <w:rPr>
          <w:lang w:val="uz-Cyrl-UZ" w:eastAsia="ru-RU"/>
        </w:rPr>
        <w:t>- миграци</w:t>
      </w:r>
      <w:r>
        <w:rPr>
          <w:lang w:val="uz-Cyrl-UZ" w:eastAsia="ru-RU"/>
        </w:rPr>
        <w:t>я картаси</w:t>
      </w:r>
      <w:r w:rsidRPr="00E50612">
        <w:rPr>
          <w:lang w:val="uz-Cyrl-UZ" w:eastAsia="ru-RU"/>
        </w:rPr>
        <w:t xml:space="preserve">, </w:t>
      </w:r>
      <w:r>
        <w:rPr>
          <w:lang w:val="uz-Cyrl-UZ" w:eastAsia="ru-RU"/>
        </w:rPr>
        <w:t xml:space="preserve">унда </w:t>
      </w:r>
      <w:r w:rsidRPr="00E50612">
        <w:rPr>
          <w:b/>
          <w:lang w:val="uz-Cyrl-UZ" w:eastAsia="ru-RU"/>
        </w:rPr>
        <w:t>РФ</w:t>
      </w:r>
      <w:r>
        <w:rPr>
          <w:b/>
          <w:lang w:val="uz-Cyrl-UZ" w:eastAsia="ru-RU"/>
        </w:rPr>
        <w:t>га келишдан мақсад</w:t>
      </w:r>
      <w:r w:rsidRPr="00E50612">
        <w:rPr>
          <w:b/>
          <w:lang w:val="uz-Cyrl-UZ" w:eastAsia="ru-RU"/>
        </w:rPr>
        <w:t xml:space="preserve"> ― </w:t>
      </w:r>
      <w:r>
        <w:rPr>
          <w:b/>
          <w:lang w:val="uz-Cyrl-UZ" w:eastAsia="ru-RU"/>
        </w:rPr>
        <w:t>иш</w:t>
      </w:r>
      <w:r>
        <w:rPr>
          <w:lang w:val="uz-Cyrl-UZ" w:eastAsia="ru-RU"/>
        </w:rPr>
        <w:t xml:space="preserve"> деб кўрсатилган бўлиши керак </w:t>
      </w:r>
      <w:r w:rsidRPr="00E50612">
        <w:rPr>
          <w:lang w:val="uz-Cyrl-UZ" w:eastAsia="ru-RU"/>
        </w:rPr>
        <w:t>(</w:t>
      </w:r>
      <w:r>
        <w:rPr>
          <w:b/>
          <w:lang w:val="uz-Cyrl-UZ" w:eastAsia="ru-RU"/>
        </w:rPr>
        <w:t>Диққат</w:t>
      </w:r>
      <w:r w:rsidRPr="00E50612">
        <w:rPr>
          <w:b/>
          <w:lang w:val="uz-Cyrl-UZ" w:eastAsia="ru-RU"/>
        </w:rPr>
        <w:t>!</w:t>
      </w:r>
      <w:r w:rsidRPr="00E50612">
        <w:rPr>
          <w:lang w:val="uz-Cyrl-UZ" w:eastAsia="ru-RU"/>
        </w:rPr>
        <w:t xml:space="preserve"> </w:t>
      </w:r>
      <w:r>
        <w:rPr>
          <w:lang w:val="uz-Cyrl-UZ" w:eastAsia="ru-RU"/>
        </w:rPr>
        <w:t>Агар бошқа мақсад кўрсатилган бўлса, сиз патент ололмайсиз</w:t>
      </w:r>
      <w:r w:rsidRPr="00E50612">
        <w:rPr>
          <w:lang w:val="uz-Cyrl-UZ" w:eastAsia="ru-RU"/>
        </w:rPr>
        <w:t>);</w:t>
      </w:r>
    </w:p>
    <w:p w:rsidR="002F1933" w:rsidRPr="00E50612" w:rsidRDefault="002F1933" w:rsidP="00E272CB">
      <w:pPr>
        <w:ind w:firstLine="708"/>
        <w:jc w:val="both"/>
        <w:rPr>
          <w:lang w:val="uz-Cyrl-UZ" w:eastAsia="ru-RU"/>
        </w:rPr>
      </w:pPr>
      <w:r w:rsidRPr="00E50612">
        <w:rPr>
          <w:lang w:val="uz-Cyrl-UZ" w:eastAsia="ru-RU"/>
        </w:rPr>
        <w:t xml:space="preserve">- </w:t>
      </w:r>
      <w:r>
        <w:rPr>
          <w:lang w:val="uz-Cyrl-UZ" w:eastAsia="ru-RU"/>
        </w:rPr>
        <w:t>тиббий</w:t>
      </w:r>
      <w:r w:rsidRPr="00E50612">
        <w:rPr>
          <w:lang w:val="uz-Cyrl-UZ" w:eastAsia="ru-RU"/>
        </w:rPr>
        <w:t xml:space="preserve"> полис </w:t>
      </w:r>
      <w:r>
        <w:rPr>
          <w:lang w:val="uz-Cyrl-UZ" w:eastAsia="ru-RU"/>
        </w:rPr>
        <w:t>ёки тиббий суғурта ҳақида шартнома</w:t>
      </w:r>
      <w:r w:rsidRPr="00E50612">
        <w:rPr>
          <w:lang w:val="uz-Cyrl-UZ" w:eastAsia="ru-RU"/>
        </w:rPr>
        <w:t>;</w:t>
      </w:r>
    </w:p>
    <w:p w:rsidR="002F1933" w:rsidRPr="00E50612" w:rsidRDefault="002F1933" w:rsidP="00E272CB">
      <w:pPr>
        <w:ind w:firstLine="708"/>
        <w:jc w:val="both"/>
        <w:rPr>
          <w:lang w:val="uz-Cyrl-UZ" w:eastAsia="ru-RU"/>
        </w:rPr>
      </w:pPr>
      <w:r w:rsidRPr="00E50612">
        <w:rPr>
          <w:lang w:val="uz-Cyrl-UZ" w:eastAsia="ru-RU"/>
        </w:rPr>
        <w:t xml:space="preserve">- </w:t>
      </w:r>
      <w:r>
        <w:rPr>
          <w:lang w:val="uz-Cyrl-UZ" w:eastAsia="ru-RU"/>
        </w:rPr>
        <w:t>юқумли касалликлар мавжуд эмаслиги ҳақида маълумотнома</w:t>
      </w:r>
      <w:r w:rsidRPr="00E50612">
        <w:rPr>
          <w:lang w:val="uz-Cyrl-UZ" w:eastAsia="ru-RU"/>
        </w:rPr>
        <w:t>;</w:t>
      </w:r>
    </w:p>
    <w:p w:rsidR="002F1933" w:rsidRPr="00E50612" w:rsidRDefault="002F1933" w:rsidP="00E272CB">
      <w:pPr>
        <w:ind w:firstLine="708"/>
        <w:jc w:val="both"/>
        <w:rPr>
          <w:lang w:val="uz-Cyrl-UZ" w:eastAsia="ru-RU"/>
        </w:rPr>
      </w:pPr>
      <w:r w:rsidRPr="00E50612">
        <w:rPr>
          <w:lang w:val="uz-Cyrl-UZ" w:eastAsia="ru-RU"/>
        </w:rPr>
        <w:t xml:space="preserve">- </w:t>
      </w:r>
      <w:r>
        <w:rPr>
          <w:lang w:val="uz-Cyrl-UZ" w:eastAsia="ru-RU"/>
        </w:rPr>
        <w:t xml:space="preserve">рус тилида эркин гаплашаолиши, Россия тарихи ва қонунчилигини билиши ҳақида </w:t>
      </w:r>
      <w:r w:rsidRPr="00E50612">
        <w:rPr>
          <w:lang w:val="uz-Cyrl-UZ" w:eastAsia="ru-RU"/>
        </w:rPr>
        <w:t>сертификат.</w:t>
      </w:r>
    </w:p>
    <w:p w:rsidR="002F1933" w:rsidRPr="00E50612" w:rsidRDefault="002F1933" w:rsidP="00E272CB">
      <w:pPr>
        <w:ind w:firstLine="708"/>
        <w:jc w:val="both"/>
        <w:rPr>
          <w:lang w:val="uz-Cyrl-UZ" w:eastAsia="ru-RU"/>
        </w:rPr>
      </w:pPr>
      <w:r>
        <w:rPr>
          <w:lang w:val="uz-Cyrl-UZ" w:eastAsia="ru-RU"/>
        </w:rPr>
        <w:t xml:space="preserve">Зарур ҳужжатлар берилганидан ва дактилоскопиялаш (бармоқ изларини топшириш) дан ўтганингиздан кейин сизга 10 кун ичида патент беришлари ёки уни беришни, сабаблари кўрсатилган ҳолда, рад этишлари керак.   </w:t>
      </w:r>
    </w:p>
    <w:p w:rsidR="002F1933" w:rsidRPr="00E50612" w:rsidRDefault="002F1933" w:rsidP="00E272CB">
      <w:pPr>
        <w:ind w:firstLine="708"/>
        <w:jc w:val="both"/>
        <w:rPr>
          <w:lang w:val="uz-Cyrl-UZ" w:eastAsia="ru-RU"/>
        </w:rPr>
      </w:pPr>
    </w:p>
    <w:p w:rsidR="002F1933" w:rsidRPr="00E50612" w:rsidRDefault="002F1933" w:rsidP="008A5349">
      <w:pPr>
        <w:ind w:firstLine="708"/>
        <w:jc w:val="both"/>
        <w:rPr>
          <w:lang w:val="uz-Cyrl-UZ" w:eastAsia="ru-RU"/>
        </w:rPr>
      </w:pPr>
      <w:r w:rsidRPr="00E50612">
        <w:rPr>
          <w:lang w:val="uz-Cyrl-UZ" w:eastAsia="ru-RU"/>
        </w:rPr>
        <w:t xml:space="preserve">Патент </w:t>
      </w:r>
      <w:r>
        <w:rPr>
          <w:lang w:val="uz-Cyrl-UZ" w:eastAsia="ru-RU"/>
        </w:rPr>
        <w:t>бир ойдан бир йилгача муддатга берилади, уни яна бир йилга чўзишга ҳақлисиз. Уни ҳар ойда ёки биратўла 12 ой учун тўлашингиз мумкин</w:t>
      </w:r>
      <w:r w:rsidRPr="00E50612">
        <w:rPr>
          <w:lang w:val="uz-Cyrl-UZ" w:eastAsia="ru-RU"/>
        </w:rPr>
        <w:t>. Патент</w:t>
      </w:r>
      <w:r>
        <w:rPr>
          <w:lang w:val="uz-Cyrl-UZ" w:eastAsia="ru-RU"/>
        </w:rPr>
        <w:t>,</w:t>
      </w:r>
      <w:r w:rsidRPr="00E50612">
        <w:rPr>
          <w:lang w:val="uz-Cyrl-UZ" w:eastAsia="ru-RU"/>
        </w:rPr>
        <w:t xml:space="preserve"> </w:t>
      </w:r>
      <w:r>
        <w:rPr>
          <w:lang w:val="uz-Cyrl-UZ" w:eastAsia="ru-RU"/>
        </w:rPr>
        <w:t xml:space="preserve">агар унинг учун аванс тўлови киритилган бўлса, ҳақиқий ҳисобланади. Аванс тўловининг миқдори Россия Федерацияси субъектлари ҳокимият органлари томонидан белгиланади. Москвада 2018 йил учун аванс тўловининг миқдори </w:t>
      </w:r>
      <w:r w:rsidRPr="00E50612">
        <w:rPr>
          <w:lang w:val="uz-Cyrl-UZ" w:eastAsia="ru-RU"/>
        </w:rPr>
        <w:t xml:space="preserve"> </w:t>
      </w:r>
      <w:r>
        <w:rPr>
          <w:lang w:val="uz-Cyrl-UZ" w:eastAsia="ru-RU"/>
        </w:rPr>
        <w:t>4500 рублни, Москва вилоятида эса – 4300 рублни ташкил этади</w:t>
      </w:r>
      <w:r w:rsidRPr="00E50612">
        <w:rPr>
          <w:lang w:val="uz-Cyrl-UZ" w:eastAsia="ru-RU"/>
        </w:rPr>
        <w:t>.</w:t>
      </w:r>
    </w:p>
    <w:p w:rsidR="002F1933" w:rsidRPr="00E50612" w:rsidRDefault="002F1933" w:rsidP="008A5349">
      <w:pPr>
        <w:ind w:firstLine="708"/>
        <w:jc w:val="both"/>
        <w:rPr>
          <w:bCs/>
          <w:lang w:val="uz-Cyrl-UZ" w:eastAsia="ru-RU"/>
        </w:rPr>
      </w:pPr>
      <w:r>
        <w:rPr>
          <w:b/>
          <w:bCs/>
          <w:lang w:val="uz-Cyrl-UZ" w:eastAsia="ru-RU"/>
        </w:rPr>
        <w:t>Билинг</w:t>
      </w:r>
      <w:r w:rsidRPr="00E50612">
        <w:rPr>
          <w:b/>
          <w:bCs/>
          <w:lang w:val="uz-Cyrl-UZ" w:eastAsia="ru-RU"/>
        </w:rPr>
        <w:t>!</w:t>
      </w:r>
      <w:r w:rsidRPr="00E50612">
        <w:rPr>
          <w:bCs/>
          <w:lang w:val="uz-Cyrl-UZ" w:eastAsia="ru-RU"/>
        </w:rPr>
        <w:t xml:space="preserve"> </w:t>
      </w:r>
      <w:r>
        <w:rPr>
          <w:bCs/>
          <w:lang w:val="uz-Cyrl-UZ" w:eastAsia="ru-RU"/>
        </w:rPr>
        <w:t>Сиз патентни бошланғич патент берилган кундан бошлаб 12 ой муддат тугашидан камида 10 иш куни олдин қайта расмийлаштиришга ҳақлисиз</w:t>
      </w:r>
      <w:r w:rsidRPr="00E50612">
        <w:rPr>
          <w:bCs/>
          <w:lang w:val="uz-Cyrl-UZ" w:eastAsia="ru-RU"/>
        </w:rPr>
        <w:t>.</w:t>
      </w:r>
    </w:p>
    <w:p w:rsidR="002F1933" w:rsidRPr="00E50612" w:rsidRDefault="002F1933" w:rsidP="008A5349">
      <w:pPr>
        <w:ind w:firstLine="708"/>
        <w:jc w:val="both"/>
        <w:rPr>
          <w:lang w:val="uz-Cyrl-UZ" w:eastAsia="ru-RU"/>
        </w:rPr>
      </w:pPr>
      <w:r>
        <w:rPr>
          <w:lang w:val="uz-Cyrl-UZ" w:eastAsia="ru-RU"/>
        </w:rPr>
        <w:t xml:space="preserve">Бунда патентни қайта расмийлаштириш учун мурожаатлар сони бир мартадан ошмаслиги керак.  </w:t>
      </w:r>
    </w:p>
    <w:p w:rsidR="002F1933" w:rsidRPr="00E50612" w:rsidRDefault="002F1933" w:rsidP="008A5349">
      <w:pPr>
        <w:ind w:firstLine="708"/>
        <w:jc w:val="both"/>
        <w:rPr>
          <w:lang w:val="uz-Cyrl-UZ" w:eastAsia="ru-RU"/>
        </w:rPr>
      </w:pPr>
      <w:r w:rsidRPr="00E50612">
        <w:rPr>
          <w:lang w:val="uz-Cyrl-UZ" w:eastAsia="ru-RU"/>
        </w:rPr>
        <w:t xml:space="preserve">Патент </w:t>
      </w:r>
      <w:r>
        <w:rPr>
          <w:lang w:val="uz-Cyrl-UZ" w:eastAsia="ru-RU"/>
        </w:rPr>
        <w:t>хорижий фуқарога 1 ойдан 12 ойгача муддат билан расмийлаштирилади</w:t>
      </w:r>
      <w:r w:rsidRPr="00E50612">
        <w:rPr>
          <w:lang w:val="uz-Cyrl-UZ" w:eastAsia="ru-RU"/>
        </w:rPr>
        <w:t>.</w:t>
      </w:r>
    </w:p>
    <w:p w:rsidR="002F1933" w:rsidRPr="00E50612" w:rsidRDefault="002F1933" w:rsidP="008A5349">
      <w:pPr>
        <w:ind w:firstLine="708"/>
        <w:jc w:val="both"/>
        <w:rPr>
          <w:lang w:val="uz-Cyrl-UZ" w:eastAsia="ru-RU"/>
        </w:rPr>
      </w:pPr>
      <w:r>
        <w:rPr>
          <w:lang w:val="uz-Cyrl-UZ" w:eastAsia="ru-RU"/>
        </w:rPr>
        <w:t xml:space="preserve">Қайта расмийлаштирилган патентнинг амал қилиш муддати 1 ойдан бошлаб бир нечта марта узайтирилиши мумкин. Бунда патентнинг умумий амал қилиш муддати, узайтиришларни ҳисобга олган ҳолда, уни қайта расмийлаштирилган кундан бошлаб 12 ойдан ошмаслиги керак.   </w:t>
      </w:r>
      <w:r w:rsidRPr="00E50612">
        <w:rPr>
          <w:lang w:val="uz-Cyrl-UZ" w:eastAsia="ru-RU"/>
        </w:rPr>
        <w:t xml:space="preserve"> </w:t>
      </w:r>
      <w:r>
        <w:rPr>
          <w:lang w:val="uz-Cyrl-UZ" w:eastAsia="ru-RU"/>
        </w:rPr>
        <w:t xml:space="preserve"> </w:t>
      </w:r>
    </w:p>
    <w:p w:rsidR="002F1933" w:rsidRPr="00E50612" w:rsidRDefault="002F1933" w:rsidP="00E272CB">
      <w:pPr>
        <w:ind w:firstLine="708"/>
        <w:jc w:val="both"/>
        <w:rPr>
          <w:lang w:val="uz-Cyrl-UZ" w:eastAsia="ru-RU"/>
        </w:rPr>
      </w:pPr>
      <w:r>
        <w:rPr>
          <w:b/>
          <w:lang w:val="uz-Cyrl-UZ" w:eastAsia="ru-RU"/>
        </w:rPr>
        <w:t>Эслаб қолинг</w:t>
      </w:r>
      <w:r w:rsidRPr="00E50612">
        <w:rPr>
          <w:b/>
          <w:lang w:val="uz-Cyrl-UZ" w:eastAsia="ru-RU"/>
        </w:rPr>
        <w:t xml:space="preserve">! </w:t>
      </w:r>
      <w:r>
        <w:rPr>
          <w:lang w:val="uz-Cyrl-UZ" w:eastAsia="ru-RU"/>
        </w:rPr>
        <w:t xml:space="preserve">Олинган патент билан сиз меҳнат фаолиятини фақат ушбу патент берилган Россия Федерацияси субъектида амалга оширишингиз мумкин. Бунда сиз яна ишлашни режалаштираётган бошқа субъектда иккинчи патент олиш учун ҳам мурожаат этишингиз мумкин.  </w:t>
      </w:r>
    </w:p>
    <w:p w:rsidR="002F1933" w:rsidRPr="00E50612" w:rsidRDefault="002F1933" w:rsidP="008A5349">
      <w:pPr>
        <w:ind w:firstLine="708"/>
        <w:jc w:val="both"/>
        <w:rPr>
          <w:lang w:val="uz-Cyrl-UZ" w:eastAsia="ru-RU"/>
        </w:rPr>
      </w:pPr>
      <w:r>
        <w:rPr>
          <w:lang w:val="uz-Cyrl-UZ" w:eastAsia="ru-RU"/>
        </w:rPr>
        <w:t>Барча юқорида кўрсатилган ҳужжатларни расмийлаштириш учун сизда иккита йўл бор</w:t>
      </w:r>
      <w:r w:rsidRPr="00E50612">
        <w:rPr>
          <w:lang w:val="uz-Cyrl-UZ" w:eastAsia="ru-RU"/>
        </w:rPr>
        <w:t>:</w:t>
      </w:r>
    </w:p>
    <w:p w:rsidR="002F1933" w:rsidRPr="00E50612" w:rsidRDefault="002F1933" w:rsidP="008A5349">
      <w:pPr>
        <w:ind w:firstLine="708"/>
        <w:jc w:val="both"/>
        <w:rPr>
          <w:lang w:val="uz-Cyrl-UZ" w:eastAsia="ru-RU"/>
        </w:rPr>
      </w:pPr>
      <w:r w:rsidRPr="00E50612">
        <w:rPr>
          <w:lang w:val="uz-Cyrl-UZ" w:eastAsia="ru-RU"/>
        </w:rPr>
        <w:t xml:space="preserve">- </w:t>
      </w:r>
      <w:r>
        <w:rPr>
          <w:lang w:val="uz-Cyrl-UZ" w:eastAsia="ru-RU"/>
        </w:rPr>
        <w:t>миграция хизматига кўмаклашувчи Москва шаҳри ва Москва вилояти бўйича Ягона миграция марказлари орқали, улар таркибига қуйидагилар кирувчи комплекс хизматлар кўрсатишади:  тиббий</w:t>
      </w:r>
      <w:r w:rsidRPr="00E50612">
        <w:rPr>
          <w:lang w:val="uz-Cyrl-UZ" w:eastAsia="ru-RU"/>
        </w:rPr>
        <w:t xml:space="preserve"> полис </w:t>
      </w:r>
      <w:r>
        <w:rPr>
          <w:lang w:val="uz-Cyrl-UZ" w:eastAsia="ru-RU"/>
        </w:rPr>
        <w:t xml:space="preserve">ёки тиббий суғурта ҳақида шартномани расмийлаштириш, тиббий кўрикдан ўтиш ва юқумли касалликлар мавжуд эмаслиги ҳақида маълумотнома бериш, тестдан ўтиш ва рус тилида эркин гаплашаолиши, Россия тарихи ва қонунчилигини билиши ҳақида </w:t>
      </w:r>
      <w:r w:rsidRPr="00E50612">
        <w:rPr>
          <w:lang w:val="uz-Cyrl-UZ" w:eastAsia="ru-RU"/>
        </w:rPr>
        <w:t>сертификат</w:t>
      </w:r>
      <w:r>
        <w:rPr>
          <w:lang w:val="uz-Cyrl-UZ" w:eastAsia="ru-RU"/>
        </w:rPr>
        <w:t xml:space="preserve"> бериш</w:t>
      </w:r>
      <w:r w:rsidRPr="00E50612">
        <w:rPr>
          <w:lang w:val="uz-Cyrl-UZ" w:eastAsia="ru-RU"/>
        </w:rPr>
        <w:t>;</w:t>
      </w:r>
    </w:p>
    <w:p w:rsidR="002F1933" w:rsidRPr="00E50612" w:rsidRDefault="002F1933" w:rsidP="00E24E49">
      <w:pPr>
        <w:ind w:firstLine="708"/>
        <w:jc w:val="both"/>
        <w:rPr>
          <w:b/>
          <w:lang w:val="uz-Cyrl-UZ" w:eastAsia="ru-RU"/>
        </w:rPr>
      </w:pPr>
      <w:r w:rsidRPr="00E50612">
        <w:rPr>
          <w:lang w:val="uz-Cyrl-UZ" w:eastAsia="ru-RU"/>
        </w:rPr>
        <w:t xml:space="preserve">- </w:t>
      </w:r>
      <w:r>
        <w:rPr>
          <w:lang w:val="uz-Cyrl-UZ" w:eastAsia="ru-RU"/>
        </w:rPr>
        <w:t>мустақил равишда</w:t>
      </w:r>
      <w:r w:rsidRPr="00E50612">
        <w:rPr>
          <w:lang w:val="uz-Cyrl-UZ" w:eastAsia="ru-RU"/>
        </w:rPr>
        <w:t xml:space="preserve">; </w:t>
      </w:r>
      <w:r>
        <w:rPr>
          <w:lang w:val="uz-Cyrl-UZ" w:eastAsia="ru-RU"/>
        </w:rPr>
        <w:t xml:space="preserve">бу ҳолатда патентни расмийлаштириш учун хизматлар кўрсатиш ва зарур ҳужжатларни беришга ҳақли тиббий, суғурта ва таълим ташкилотлари рўйхати ҳақидаги барча маълумотларни РФ ИИВ ММББ (ГУВМ МВД РФ) нинг ҳудудий бўлинмаларидан билиб олиш керак бўлади.   </w:t>
      </w:r>
    </w:p>
    <w:p w:rsidR="002F1933" w:rsidRPr="00E50612" w:rsidRDefault="002F1933" w:rsidP="00E272CB">
      <w:pPr>
        <w:ind w:firstLine="708"/>
        <w:jc w:val="both"/>
        <w:rPr>
          <w:b/>
          <w:lang w:val="uz-Cyrl-UZ" w:eastAsia="ru-RU"/>
        </w:rPr>
      </w:pPr>
      <w:r>
        <w:rPr>
          <w:b/>
          <w:lang w:val="uz-Cyrl-UZ" w:eastAsia="ru-RU"/>
        </w:rPr>
        <w:t>Диққат</w:t>
      </w:r>
      <w:r w:rsidRPr="00E50612">
        <w:rPr>
          <w:b/>
          <w:lang w:val="uz-Cyrl-UZ" w:eastAsia="ru-RU"/>
        </w:rPr>
        <w:t xml:space="preserve">! </w:t>
      </w:r>
      <w:r>
        <w:rPr>
          <w:b/>
          <w:lang w:val="uz-Cyrl-UZ" w:eastAsia="ru-RU"/>
        </w:rPr>
        <w:t xml:space="preserve">Агар сиз </w:t>
      </w:r>
      <w:r w:rsidRPr="002B0BF5">
        <w:rPr>
          <w:b/>
          <w:lang w:val="uz-Cyrl-UZ" w:eastAsia="ru-RU"/>
        </w:rPr>
        <w:t>тиббий полис ёки тиббий суғурта ҳақида шартномани, юқумли касалликлар мавжуд эмаслиги ҳақида маълумотномани, рус тилида</w:t>
      </w:r>
      <w:r>
        <w:rPr>
          <w:b/>
          <w:lang w:val="uz-Cyrl-UZ" w:eastAsia="ru-RU"/>
        </w:rPr>
        <w:t xml:space="preserve"> эркин</w:t>
      </w:r>
      <w:r w:rsidRPr="002B0BF5">
        <w:rPr>
          <w:b/>
          <w:lang w:val="uz-Cyrl-UZ" w:eastAsia="ru-RU"/>
        </w:rPr>
        <w:t xml:space="preserve"> гаплаш</w:t>
      </w:r>
      <w:r>
        <w:rPr>
          <w:b/>
          <w:lang w:val="uz-Cyrl-UZ" w:eastAsia="ru-RU"/>
        </w:rPr>
        <w:t>аоли</w:t>
      </w:r>
      <w:r w:rsidRPr="002B0BF5">
        <w:rPr>
          <w:b/>
          <w:lang w:val="uz-Cyrl-UZ" w:eastAsia="ru-RU"/>
        </w:rPr>
        <w:t>ши</w:t>
      </w:r>
      <w:r>
        <w:rPr>
          <w:b/>
          <w:lang w:val="uz-Cyrl-UZ" w:eastAsia="ru-RU"/>
        </w:rPr>
        <w:t>нгиз</w:t>
      </w:r>
      <w:r w:rsidRPr="002B0BF5">
        <w:rPr>
          <w:b/>
          <w:lang w:val="uz-Cyrl-UZ" w:eastAsia="ru-RU"/>
        </w:rPr>
        <w:t>, Россия тарихи ва қонунчилигини билиши</w:t>
      </w:r>
      <w:r>
        <w:rPr>
          <w:b/>
          <w:lang w:val="uz-Cyrl-UZ" w:eastAsia="ru-RU"/>
        </w:rPr>
        <w:t>нгиз</w:t>
      </w:r>
      <w:r w:rsidRPr="002B0BF5">
        <w:rPr>
          <w:b/>
          <w:lang w:val="uz-Cyrl-UZ" w:eastAsia="ru-RU"/>
        </w:rPr>
        <w:t xml:space="preserve"> ҳақида</w:t>
      </w:r>
      <w:r>
        <w:rPr>
          <w:b/>
          <w:lang w:val="uz-Cyrl-UZ" w:eastAsia="ru-RU"/>
        </w:rPr>
        <w:t>ги</w:t>
      </w:r>
      <w:r w:rsidRPr="002B0BF5">
        <w:rPr>
          <w:b/>
          <w:lang w:val="uz-Cyrl-UZ" w:eastAsia="ru-RU"/>
        </w:rPr>
        <w:t xml:space="preserve"> сертификатни</w:t>
      </w:r>
      <w:r>
        <w:rPr>
          <w:b/>
          <w:lang w:val="uz-Cyrl-UZ" w:eastAsia="ru-RU"/>
        </w:rPr>
        <w:t xml:space="preserve"> мустақил равишда олган бўлсангиз ҳам, сиз барибир йиғилган ҳужжатлар билан шахсан Москва шаҳри ва Москва вилояти бўйича Ягона миграция марказларига мурожаат этишингиз керак бўлади (манзиллари қуйида кўрсатилган). </w:t>
      </w:r>
      <w:r w:rsidRPr="002B0BF5">
        <w:rPr>
          <w:b/>
          <w:lang w:val="uz-Cyrl-UZ" w:eastAsia="ru-RU"/>
        </w:rPr>
        <w:t xml:space="preserve">   </w:t>
      </w:r>
      <w:r>
        <w:rPr>
          <w:b/>
          <w:lang w:val="uz-Cyrl-UZ" w:eastAsia="ru-RU"/>
        </w:rPr>
        <w:t xml:space="preserve"> </w:t>
      </w:r>
      <w:r w:rsidRPr="00E50612">
        <w:rPr>
          <w:b/>
          <w:lang w:val="uz-Cyrl-UZ" w:eastAsia="ru-RU"/>
        </w:rPr>
        <w:t xml:space="preserve"> </w:t>
      </w:r>
      <w:r>
        <w:rPr>
          <w:b/>
          <w:lang w:val="uz-Cyrl-UZ" w:eastAsia="ru-RU"/>
        </w:rPr>
        <w:t xml:space="preserve"> </w:t>
      </w:r>
      <w:r w:rsidRPr="00E50612">
        <w:rPr>
          <w:b/>
          <w:lang w:val="uz-Cyrl-UZ"/>
        </w:rPr>
        <w:t xml:space="preserve"> </w:t>
      </w:r>
    </w:p>
    <w:p w:rsidR="002F1933" w:rsidRPr="00E50612" w:rsidRDefault="002F1933" w:rsidP="00E272CB">
      <w:pPr>
        <w:ind w:firstLine="708"/>
        <w:jc w:val="both"/>
        <w:rPr>
          <w:lang w:val="uz-Cyrl-UZ"/>
        </w:rPr>
      </w:pPr>
      <w:r>
        <w:rPr>
          <w:lang w:val="uz-Cyrl-UZ"/>
        </w:rPr>
        <w:t xml:space="preserve">Барча ҳужжатларни расмийлаштириш ҳамда Москва ва Москва вилоятида патент олишни сиз ваколатли ташкилот орқали амалга оширишингиз мумкин. </w:t>
      </w:r>
      <w:r w:rsidRPr="00E50612">
        <w:rPr>
          <w:b/>
          <w:lang w:val="uz-Cyrl-UZ"/>
        </w:rPr>
        <w:t>(</w:t>
      </w:r>
      <w:r>
        <w:rPr>
          <w:b/>
          <w:lang w:val="uz-Cyrl-UZ"/>
        </w:rPr>
        <w:t>Диққат</w:t>
      </w:r>
      <w:r w:rsidRPr="00E50612">
        <w:rPr>
          <w:b/>
          <w:lang w:val="uz-Cyrl-UZ"/>
        </w:rPr>
        <w:t xml:space="preserve">! </w:t>
      </w:r>
      <w:r w:rsidRPr="00527A59">
        <w:rPr>
          <w:lang w:val="uz-Cyrl-UZ"/>
        </w:rPr>
        <w:t xml:space="preserve">Ушбу ташкилотларнинг хизматлари пуллик! </w:t>
      </w:r>
      <w:r>
        <w:rPr>
          <w:lang w:val="uz-Cyrl-UZ"/>
        </w:rPr>
        <w:t>Мажбурий тўловлардан ташқари, сиз нархи ташкилот томонидан белгиланадиган хизматлар учун тўловларни ҳам бажаришингиз лозим бўлади</w:t>
      </w:r>
      <w:r w:rsidRPr="00E50612">
        <w:rPr>
          <w:lang w:val="uz-Cyrl-UZ"/>
        </w:rPr>
        <w:t xml:space="preserve">). </w:t>
      </w:r>
      <w:r>
        <w:rPr>
          <w:lang w:val="uz-Cyrl-UZ"/>
        </w:rPr>
        <w:t>Шунинг учун олдиндан ўзингиз ишлашни режалаштирган иш берувчини топишга ҳаракат қилинг, балки у мазкур харажатларни тўлар</w:t>
      </w:r>
      <w:r w:rsidRPr="00E50612">
        <w:rPr>
          <w:lang w:val="uz-Cyrl-UZ"/>
        </w:rPr>
        <w:t>.</w:t>
      </w:r>
    </w:p>
    <w:p w:rsidR="002F1933" w:rsidRPr="00E50612" w:rsidRDefault="002F1933" w:rsidP="00E272CB">
      <w:pPr>
        <w:ind w:firstLine="708"/>
        <w:jc w:val="both"/>
        <w:rPr>
          <w:lang w:val="uz-Cyrl-UZ"/>
        </w:rPr>
      </w:pPr>
      <w:r>
        <w:rPr>
          <w:lang w:val="uz-Cyrl-UZ"/>
        </w:rPr>
        <w:t>Москва ва Москва вилоятида миграция масалалари бўйича тўлиқ хизматлар кўрсатувчи, шу жумладан, патент бериш учун ҳужжатларни тайёрлаш билан боғлиқ, шунингдек, РФ ИИВ Москва шаҳри ва Москва вилояти бўйича ММББга бериш учун ҳужжатларни расмийлаштириш вақтида ёрдам ва маслаҳатлар берувчи Ягона миграция марказлари ишлайди</w:t>
      </w:r>
      <w:r w:rsidRPr="00E50612">
        <w:rPr>
          <w:lang w:val="uz-Cyrl-UZ"/>
        </w:rPr>
        <w:t>.</w:t>
      </w:r>
    </w:p>
    <w:p w:rsidR="002F1933" w:rsidRPr="00E50612" w:rsidRDefault="002F1933" w:rsidP="00E272CB">
      <w:pPr>
        <w:ind w:firstLine="708"/>
        <w:jc w:val="both"/>
        <w:rPr>
          <w:lang w:val="uz-Cyrl-UZ"/>
        </w:rPr>
      </w:pPr>
    </w:p>
    <w:p w:rsidR="002F1933" w:rsidRPr="00E50612" w:rsidRDefault="002F1933" w:rsidP="00E62787">
      <w:pPr>
        <w:ind w:firstLine="708"/>
        <w:jc w:val="both"/>
        <w:rPr>
          <w:b/>
          <w:szCs w:val="24"/>
          <w:lang w:val="uz-Cyrl-UZ"/>
        </w:rPr>
      </w:pPr>
      <w:r>
        <w:rPr>
          <w:b/>
          <w:szCs w:val="24"/>
          <w:lang w:val="uz-Cyrl-UZ"/>
        </w:rPr>
        <w:t>Марказларнинг манзиллари</w:t>
      </w:r>
      <w:r w:rsidRPr="00E50612">
        <w:rPr>
          <w:b/>
          <w:szCs w:val="24"/>
          <w:lang w:val="uz-Cyrl-UZ"/>
        </w:rPr>
        <w:t>:</w:t>
      </w:r>
    </w:p>
    <w:p w:rsidR="002F1933" w:rsidRPr="00E50612" w:rsidRDefault="002F1933" w:rsidP="00E62787">
      <w:pPr>
        <w:ind w:firstLine="708"/>
        <w:jc w:val="both"/>
        <w:rPr>
          <w:rStyle w:val="Hyperlink"/>
          <w:szCs w:val="24"/>
          <w:lang w:val="uz-Cyrl-UZ" w:eastAsia="ru-RU"/>
        </w:rPr>
      </w:pPr>
      <w:r w:rsidRPr="00E50612">
        <w:rPr>
          <w:b/>
          <w:szCs w:val="24"/>
          <w:u w:val="single"/>
          <w:lang w:val="uz-Cyrl-UZ"/>
        </w:rPr>
        <w:t>Моск</w:t>
      </w:r>
      <w:r>
        <w:rPr>
          <w:b/>
          <w:szCs w:val="24"/>
          <w:u w:val="single"/>
          <w:lang w:val="uz-Cyrl-UZ"/>
        </w:rPr>
        <w:t>ва вилояти</w:t>
      </w:r>
      <w:r w:rsidRPr="00E50612">
        <w:rPr>
          <w:b/>
          <w:szCs w:val="24"/>
          <w:u w:val="single"/>
          <w:lang w:val="uz-Cyrl-UZ"/>
        </w:rPr>
        <w:t>:</w:t>
      </w:r>
      <w:r w:rsidRPr="00E50612">
        <w:rPr>
          <w:b/>
          <w:szCs w:val="24"/>
          <w:lang w:val="uz-Cyrl-UZ"/>
        </w:rPr>
        <w:t xml:space="preserve"> </w:t>
      </w:r>
      <w:r w:rsidRPr="00E50612">
        <w:rPr>
          <w:color w:val="000000"/>
          <w:szCs w:val="24"/>
          <w:lang w:val="uz-Cyrl-UZ" w:eastAsia="ru-RU"/>
        </w:rPr>
        <w:t>Красногорский р</w:t>
      </w:r>
      <w:r>
        <w:rPr>
          <w:color w:val="000000"/>
          <w:szCs w:val="24"/>
          <w:lang w:val="uz-Cyrl-UZ" w:eastAsia="ru-RU"/>
        </w:rPr>
        <w:t>айони</w:t>
      </w:r>
      <w:r w:rsidRPr="00E50612">
        <w:rPr>
          <w:color w:val="000000"/>
          <w:szCs w:val="24"/>
          <w:lang w:val="uz-Cyrl-UZ" w:eastAsia="ru-RU"/>
        </w:rPr>
        <w:t xml:space="preserve">, п/о Путилково, </w:t>
      </w:r>
      <w:r>
        <w:rPr>
          <w:color w:val="000000"/>
          <w:szCs w:val="24"/>
          <w:lang w:val="uz-Cyrl-UZ" w:eastAsia="ru-RU"/>
        </w:rPr>
        <w:t>МХАЙ (</w:t>
      </w:r>
      <w:r w:rsidRPr="00E50612">
        <w:rPr>
          <w:color w:val="000000"/>
          <w:szCs w:val="24"/>
          <w:lang w:val="uz-Cyrl-UZ" w:eastAsia="ru-RU"/>
        </w:rPr>
        <w:t>МКАД</w:t>
      </w:r>
      <w:r>
        <w:rPr>
          <w:color w:val="000000"/>
          <w:szCs w:val="24"/>
          <w:lang w:val="uz-Cyrl-UZ" w:eastAsia="ru-RU"/>
        </w:rPr>
        <w:t>) нинг</w:t>
      </w:r>
      <w:r w:rsidRPr="00E50612">
        <w:rPr>
          <w:color w:val="000000"/>
          <w:szCs w:val="24"/>
          <w:lang w:val="uz-Cyrl-UZ" w:eastAsia="ru-RU"/>
        </w:rPr>
        <w:t xml:space="preserve"> 69 к</w:t>
      </w:r>
      <w:r>
        <w:rPr>
          <w:color w:val="000000"/>
          <w:szCs w:val="24"/>
          <w:lang w:val="uz-Cyrl-UZ" w:eastAsia="ru-RU"/>
        </w:rPr>
        <w:t>илометри</w:t>
      </w:r>
      <w:r w:rsidRPr="00E50612">
        <w:rPr>
          <w:color w:val="000000"/>
          <w:szCs w:val="24"/>
          <w:lang w:val="uz-Cyrl-UZ" w:eastAsia="ru-RU"/>
        </w:rPr>
        <w:t>, ГРИНВУД</w:t>
      </w:r>
      <w:r w:rsidRPr="00A9422E">
        <w:rPr>
          <w:color w:val="000000"/>
          <w:szCs w:val="24"/>
          <w:lang w:val="uz-Cyrl-UZ" w:eastAsia="ru-RU"/>
        </w:rPr>
        <w:t xml:space="preserve"> </w:t>
      </w:r>
      <w:r>
        <w:rPr>
          <w:color w:val="000000"/>
          <w:szCs w:val="24"/>
          <w:lang w:val="uz-Cyrl-UZ" w:eastAsia="ru-RU"/>
        </w:rPr>
        <w:t>бизнес маркази (</w:t>
      </w:r>
      <w:r w:rsidRPr="00E50612">
        <w:rPr>
          <w:color w:val="000000"/>
          <w:szCs w:val="24"/>
          <w:lang w:val="uz-Cyrl-UZ" w:eastAsia="ru-RU"/>
        </w:rPr>
        <w:t>БЦ</w:t>
      </w:r>
      <w:r>
        <w:rPr>
          <w:color w:val="000000"/>
          <w:szCs w:val="24"/>
          <w:lang w:val="uz-Cyrl-UZ" w:eastAsia="ru-RU"/>
        </w:rPr>
        <w:t>)</w:t>
      </w:r>
      <w:r w:rsidRPr="00E50612">
        <w:rPr>
          <w:color w:val="000000"/>
          <w:szCs w:val="24"/>
          <w:lang w:val="uz-Cyrl-UZ" w:eastAsia="ru-RU"/>
        </w:rPr>
        <w:t xml:space="preserve">, корп. 5 </w:t>
      </w:r>
      <w:r>
        <w:rPr>
          <w:color w:val="000000"/>
          <w:szCs w:val="24"/>
          <w:lang w:val="uz-Cyrl-UZ" w:eastAsia="ru-RU"/>
        </w:rPr>
        <w:t>ва</w:t>
      </w:r>
      <w:r w:rsidRPr="00E50612">
        <w:rPr>
          <w:color w:val="000000"/>
          <w:szCs w:val="24"/>
          <w:lang w:val="uz-Cyrl-UZ" w:eastAsia="ru-RU"/>
        </w:rPr>
        <w:t xml:space="preserve"> 6; колл-</w:t>
      </w:r>
      <w:r>
        <w:rPr>
          <w:color w:val="000000"/>
          <w:szCs w:val="24"/>
          <w:lang w:val="uz-Cyrl-UZ" w:eastAsia="ru-RU"/>
        </w:rPr>
        <w:t>марказ</w:t>
      </w:r>
      <w:r w:rsidRPr="00E50612">
        <w:rPr>
          <w:color w:val="000000"/>
          <w:szCs w:val="24"/>
          <w:lang w:val="uz-Cyrl-UZ" w:eastAsia="ru-RU"/>
        </w:rPr>
        <w:t xml:space="preserve"> телефон</w:t>
      </w:r>
      <w:r>
        <w:rPr>
          <w:color w:val="000000"/>
          <w:szCs w:val="24"/>
          <w:lang w:val="uz-Cyrl-UZ" w:eastAsia="ru-RU"/>
        </w:rPr>
        <w:t>и</w:t>
      </w:r>
      <w:r w:rsidRPr="00E50612">
        <w:rPr>
          <w:color w:val="000000"/>
          <w:szCs w:val="24"/>
          <w:lang w:val="uz-Cyrl-UZ" w:eastAsia="ru-RU"/>
        </w:rPr>
        <w:t xml:space="preserve"> 8(495)755-9000; сайт: </w:t>
      </w:r>
      <w:hyperlink r:id="rId8" w:history="1">
        <w:r w:rsidRPr="00E50612">
          <w:rPr>
            <w:rStyle w:val="Hyperlink"/>
            <w:szCs w:val="24"/>
            <w:lang w:val="uz-Cyrl-UZ" w:eastAsia="ru-RU"/>
          </w:rPr>
          <w:t>http://migrantcenter.ru/cont/about-pvc-center-cns-31/</w:t>
        </w:r>
      </w:hyperlink>
      <w:r w:rsidRPr="00E50612">
        <w:rPr>
          <w:rStyle w:val="Hyperlink"/>
          <w:szCs w:val="24"/>
          <w:lang w:val="uz-Cyrl-UZ" w:eastAsia="ru-RU"/>
        </w:rPr>
        <w:t xml:space="preserve"> </w:t>
      </w:r>
    </w:p>
    <w:p w:rsidR="002F1933" w:rsidRPr="00E50612" w:rsidRDefault="002F1933" w:rsidP="00E62787">
      <w:pPr>
        <w:ind w:firstLine="708"/>
        <w:jc w:val="both"/>
        <w:rPr>
          <w:szCs w:val="24"/>
          <w:lang w:val="uz-Cyrl-UZ"/>
        </w:rPr>
      </w:pPr>
      <w:r>
        <w:rPr>
          <w:i/>
          <w:szCs w:val="24"/>
          <w:lang w:val="uz-Cyrl-UZ"/>
        </w:rPr>
        <w:t>Қандай бориш мумкин</w:t>
      </w:r>
      <w:r w:rsidRPr="00E50612">
        <w:rPr>
          <w:b/>
          <w:szCs w:val="24"/>
          <w:lang w:val="uz-Cyrl-UZ"/>
        </w:rPr>
        <w:t xml:space="preserve">: </w:t>
      </w:r>
      <w:r>
        <w:rPr>
          <w:szCs w:val="24"/>
          <w:lang w:val="uz-Cyrl-UZ"/>
        </w:rPr>
        <w:t xml:space="preserve"> </w:t>
      </w:r>
      <w:r w:rsidRPr="00E50612">
        <w:rPr>
          <w:szCs w:val="24"/>
          <w:lang w:val="uz-Cyrl-UZ"/>
        </w:rPr>
        <w:t>Митино</w:t>
      </w:r>
      <w:r>
        <w:rPr>
          <w:szCs w:val="24"/>
          <w:lang w:val="uz-Cyrl-UZ"/>
        </w:rPr>
        <w:t xml:space="preserve"> метро бекати</w:t>
      </w:r>
      <w:r w:rsidRPr="00E50612">
        <w:rPr>
          <w:szCs w:val="24"/>
          <w:lang w:val="uz-Cyrl-UZ"/>
        </w:rPr>
        <w:t>, 892</w:t>
      </w:r>
      <w:r>
        <w:rPr>
          <w:szCs w:val="24"/>
          <w:lang w:val="uz-Cyrl-UZ"/>
        </w:rPr>
        <w:t>-автобус</w:t>
      </w:r>
      <w:r w:rsidRPr="00E50612">
        <w:rPr>
          <w:szCs w:val="24"/>
          <w:lang w:val="uz-Cyrl-UZ"/>
        </w:rPr>
        <w:t>.</w:t>
      </w:r>
    </w:p>
    <w:p w:rsidR="002F1933" w:rsidRPr="00E50612" w:rsidRDefault="002F1933" w:rsidP="00E62787">
      <w:pPr>
        <w:ind w:firstLine="708"/>
        <w:jc w:val="both"/>
        <w:rPr>
          <w:b/>
          <w:lang w:val="uz-Cyrl-UZ"/>
        </w:rPr>
      </w:pPr>
    </w:p>
    <w:p w:rsidR="002F1933" w:rsidRPr="00E50612" w:rsidRDefault="002F1933" w:rsidP="00E62787">
      <w:pPr>
        <w:ind w:firstLine="708"/>
        <w:jc w:val="both"/>
        <w:rPr>
          <w:rStyle w:val="Hyperlink"/>
          <w:lang w:val="uz-Cyrl-UZ"/>
        </w:rPr>
      </w:pPr>
      <w:r w:rsidRPr="00E50612">
        <w:rPr>
          <w:b/>
          <w:u w:val="single"/>
          <w:lang w:val="uz-Cyrl-UZ"/>
        </w:rPr>
        <w:t>Москва</w:t>
      </w:r>
      <w:r>
        <w:rPr>
          <w:b/>
          <w:u w:val="single"/>
          <w:lang w:val="uz-Cyrl-UZ"/>
        </w:rPr>
        <w:t xml:space="preserve"> шаҳри</w:t>
      </w:r>
      <w:r w:rsidRPr="00E50612">
        <w:rPr>
          <w:b/>
          <w:u w:val="single"/>
          <w:lang w:val="uz-Cyrl-UZ"/>
        </w:rPr>
        <w:t>:</w:t>
      </w:r>
      <w:r w:rsidRPr="00E50612">
        <w:rPr>
          <w:b/>
          <w:lang w:val="uz-Cyrl-UZ"/>
        </w:rPr>
        <w:t xml:space="preserve"> </w:t>
      </w:r>
      <w:r w:rsidRPr="00E50612">
        <w:rPr>
          <w:color w:val="000000"/>
          <w:lang w:val="uz-Cyrl-UZ"/>
        </w:rPr>
        <w:t xml:space="preserve">Троицкий </w:t>
      </w:r>
      <w:r>
        <w:rPr>
          <w:color w:val="000000"/>
          <w:lang w:val="uz-Cyrl-UZ"/>
        </w:rPr>
        <w:t>маъмурий</w:t>
      </w:r>
      <w:r w:rsidRPr="00E50612">
        <w:rPr>
          <w:color w:val="000000"/>
          <w:lang w:val="uz-Cyrl-UZ"/>
        </w:rPr>
        <w:t xml:space="preserve"> округ</w:t>
      </w:r>
      <w:r>
        <w:rPr>
          <w:color w:val="000000"/>
          <w:lang w:val="uz-Cyrl-UZ"/>
        </w:rPr>
        <w:t>и</w:t>
      </w:r>
      <w:r w:rsidRPr="00E50612">
        <w:rPr>
          <w:color w:val="000000"/>
          <w:lang w:val="uz-Cyrl-UZ"/>
        </w:rPr>
        <w:t>, Вороновское</w:t>
      </w:r>
      <w:r>
        <w:rPr>
          <w:color w:val="000000"/>
          <w:lang w:val="uz-Cyrl-UZ"/>
        </w:rPr>
        <w:t xml:space="preserve"> қишлоғи</w:t>
      </w:r>
      <w:r w:rsidRPr="00E50612">
        <w:rPr>
          <w:color w:val="000000"/>
          <w:lang w:val="uz-Cyrl-UZ"/>
        </w:rPr>
        <w:t>, Сахарово</w:t>
      </w:r>
      <w:r>
        <w:rPr>
          <w:color w:val="000000"/>
          <w:lang w:val="uz-Cyrl-UZ"/>
        </w:rPr>
        <w:t xml:space="preserve"> қишлоқчасидан </w:t>
      </w:r>
      <w:smartTag w:uri="urn:schemas-microsoft-com:office:smarttags" w:element="metricconverter">
        <w:smartTagPr>
          <w:attr w:name="ProductID" w:val="500 м"/>
        </w:smartTagPr>
        <w:r>
          <w:rPr>
            <w:color w:val="000000"/>
            <w:lang w:val="uz-Cyrl-UZ"/>
          </w:rPr>
          <w:t>500 м</w:t>
        </w:r>
      </w:smartTag>
      <w:r w:rsidRPr="00E50612">
        <w:rPr>
          <w:color w:val="000000"/>
          <w:lang w:val="uz-Cyrl-UZ"/>
        </w:rPr>
        <w:t>; call-</w:t>
      </w:r>
      <w:r>
        <w:rPr>
          <w:color w:val="000000"/>
          <w:lang w:val="uz-Cyrl-UZ"/>
        </w:rPr>
        <w:t>марказ</w:t>
      </w:r>
      <w:r w:rsidRPr="00E50612">
        <w:rPr>
          <w:color w:val="000000"/>
          <w:lang w:val="uz-Cyrl-UZ"/>
        </w:rPr>
        <w:t xml:space="preserve"> телефон</w:t>
      </w:r>
      <w:r>
        <w:rPr>
          <w:color w:val="000000"/>
          <w:lang w:val="uz-Cyrl-UZ"/>
        </w:rPr>
        <w:t>и</w:t>
      </w:r>
      <w:r w:rsidRPr="00E50612">
        <w:rPr>
          <w:color w:val="000000"/>
          <w:lang w:val="uz-Cyrl-UZ"/>
        </w:rPr>
        <w:t xml:space="preserve"> +7 (495) 539 55 33; сайт: </w:t>
      </w:r>
      <w:hyperlink r:id="rId9" w:history="1">
        <w:r w:rsidRPr="00E50612">
          <w:rPr>
            <w:rStyle w:val="Hyperlink"/>
            <w:lang w:val="uz-Cyrl-UZ"/>
          </w:rPr>
          <w:t>http://mc.mos.ru/mmc/about-us/</w:t>
        </w:r>
      </w:hyperlink>
      <w:r w:rsidRPr="00E50612">
        <w:rPr>
          <w:rStyle w:val="Hyperlink"/>
          <w:lang w:val="uz-Cyrl-UZ"/>
        </w:rPr>
        <w:t xml:space="preserve"> </w:t>
      </w:r>
    </w:p>
    <w:p w:rsidR="002F1933" w:rsidRPr="00E50612" w:rsidRDefault="002F1933" w:rsidP="00E62787">
      <w:pPr>
        <w:ind w:firstLine="708"/>
        <w:jc w:val="both"/>
        <w:rPr>
          <w:rStyle w:val="Hyperlink"/>
          <w:color w:val="auto"/>
          <w:u w:val="none"/>
          <w:lang w:val="uz-Cyrl-UZ"/>
        </w:rPr>
      </w:pPr>
      <w:r>
        <w:rPr>
          <w:i/>
          <w:szCs w:val="24"/>
          <w:lang w:val="uz-Cyrl-UZ"/>
        </w:rPr>
        <w:t>Қандай бориш мумкин</w:t>
      </w:r>
      <w:r w:rsidRPr="00E50612">
        <w:rPr>
          <w:rStyle w:val="Hyperlink"/>
          <w:i/>
          <w:color w:val="auto"/>
          <w:u w:val="none"/>
          <w:lang w:val="uz-Cyrl-UZ"/>
        </w:rPr>
        <w:t xml:space="preserve">: </w:t>
      </w:r>
      <w:r w:rsidRPr="00E50612">
        <w:rPr>
          <w:rStyle w:val="Hyperlink"/>
          <w:color w:val="auto"/>
          <w:u w:val="none"/>
          <w:lang w:val="uz-Cyrl-UZ"/>
        </w:rPr>
        <w:t>Аннино</w:t>
      </w:r>
      <w:r>
        <w:rPr>
          <w:rStyle w:val="Hyperlink"/>
          <w:color w:val="auto"/>
          <w:u w:val="none"/>
          <w:lang w:val="uz-Cyrl-UZ"/>
        </w:rPr>
        <w:t xml:space="preserve"> метроси</w:t>
      </w:r>
      <w:r w:rsidRPr="00E50612">
        <w:rPr>
          <w:rStyle w:val="Hyperlink"/>
          <w:color w:val="auto"/>
          <w:u w:val="none"/>
          <w:lang w:val="uz-Cyrl-UZ"/>
        </w:rPr>
        <w:t xml:space="preserve"> (</w:t>
      </w:r>
      <w:r>
        <w:rPr>
          <w:rStyle w:val="Hyperlink"/>
          <w:color w:val="auto"/>
          <w:u w:val="none"/>
          <w:lang w:val="uz-Cyrl-UZ"/>
        </w:rPr>
        <w:t>марказдан биринчи вагон</w:t>
      </w:r>
      <w:r w:rsidRPr="00E50612">
        <w:rPr>
          <w:rStyle w:val="Hyperlink"/>
          <w:color w:val="auto"/>
          <w:u w:val="none"/>
          <w:lang w:val="uz-Cyrl-UZ"/>
        </w:rPr>
        <w:t xml:space="preserve">), </w:t>
      </w:r>
      <w:r>
        <w:rPr>
          <w:rStyle w:val="Hyperlink"/>
          <w:color w:val="auto"/>
          <w:u w:val="none"/>
          <w:lang w:val="uz-Cyrl-UZ"/>
        </w:rPr>
        <w:t xml:space="preserve">чиқиш жойидан </w:t>
      </w:r>
      <w:smartTag w:uri="urn:schemas-microsoft-com:office:smarttags" w:element="metricconverter">
        <w:smartTagPr>
          <w:attr w:name="ProductID" w:val="50 м"/>
        </w:smartTagPr>
        <w:r w:rsidRPr="00E50612">
          <w:rPr>
            <w:rStyle w:val="Hyperlink"/>
            <w:color w:val="auto"/>
            <w:u w:val="none"/>
            <w:lang w:val="uz-Cyrl-UZ"/>
          </w:rPr>
          <w:t>50 м</w:t>
        </w:r>
      </w:smartTag>
      <w:r w:rsidRPr="00E50612">
        <w:rPr>
          <w:rStyle w:val="Hyperlink"/>
          <w:color w:val="auto"/>
          <w:u w:val="none"/>
          <w:lang w:val="uz-Cyrl-UZ"/>
        </w:rPr>
        <w:t xml:space="preserve"> </w:t>
      </w:r>
      <w:r>
        <w:rPr>
          <w:rStyle w:val="Hyperlink"/>
          <w:color w:val="auto"/>
          <w:u w:val="none"/>
          <w:lang w:val="uz-Cyrl-UZ"/>
        </w:rPr>
        <w:t xml:space="preserve">узоқликда </w:t>
      </w:r>
      <w:r w:rsidRPr="00E50612">
        <w:rPr>
          <w:rStyle w:val="Hyperlink"/>
          <w:color w:val="auto"/>
          <w:u w:val="none"/>
          <w:lang w:val="uz-Cyrl-UZ"/>
        </w:rPr>
        <w:t>«</w:t>
      </w:r>
      <w:r w:rsidRPr="003B54A7">
        <w:rPr>
          <w:rStyle w:val="Hyperlink"/>
          <w:color w:val="auto"/>
          <w:u w:val="none"/>
          <w:lang w:val="uz-Cyrl-UZ"/>
        </w:rPr>
        <w:t xml:space="preserve"> </w:t>
      </w:r>
      <w:r w:rsidRPr="00E50612">
        <w:rPr>
          <w:rStyle w:val="Hyperlink"/>
          <w:color w:val="auto"/>
          <w:u w:val="none"/>
          <w:lang w:val="uz-Cyrl-UZ"/>
        </w:rPr>
        <w:t>Товары для спорта и отдыха</w:t>
      </w:r>
      <w:r>
        <w:rPr>
          <w:rStyle w:val="Hyperlink"/>
          <w:color w:val="auto"/>
          <w:u w:val="none"/>
          <w:lang w:val="uz-Cyrl-UZ"/>
        </w:rPr>
        <w:t xml:space="preserve"> (Спорт ва дам олиш учун товарлар)</w:t>
      </w:r>
      <w:r w:rsidRPr="00E50612">
        <w:rPr>
          <w:rStyle w:val="Hyperlink"/>
          <w:color w:val="auto"/>
          <w:u w:val="none"/>
          <w:lang w:val="uz-Cyrl-UZ"/>
        </w:rPr>
        <w:t xml:space="preserve">» </w:t>
      </w:r>
      <w:r>
        <w:rPr>
          <w:rStyle w:val="Hyperlink"/>
          <w:color w:val="auto"/>
          <w:u w:val="none"/>
          <w:lang w:val="uz-Cyrl-UZ"/>
        </w:rPr>
        <w:t>лавҳаси осиғлиқ сариқ икки қаватли бино ёнида автобус бекати бор</w:t>
      </w:r>
      <w:r w:rsidRPr="00E50612">
        <w:rPr>
          <w:rStyle w:val="Hyperlink"/>
          <w:color w:val="auto"/>
          <w:u w:val="none"/>
          <w:lang w:val="uz-Cyrl-UZ"/>
        </w:rPr>
        <w:t xml:space="preserve"> (Варшавское шоссе</w:t>
      </w:r>
      <w:r>
        <w:rPr>
          <w:rStyle w:val="Hyperlink"/>
          <w:color w:val="auto"/>
          <w:u w:val="none"/>
          <w:lang w:val="uz-Cyrl-UZ"/>
        </w:rPr>
        <w:t>си</w:t>
      </w:r>
      <w:r w:rsidRPr="00E50612">
        <w:rPr>
          <w:rStyle w:val="Hyperlink"/>
          <w:color w:val="auto"/>
          <w:u w:val="none"/>
          <w:lang w:val="uz-Cyrl-UZ"/>
        </w:rPr>
        <w:t>, 170А</w:t>
      </w:r>
      <w:r>
        <w:rPr>
          <w:rStyle w:val="Hyperlink"/>
          <w:color w:val="auto"/>
          <w:u w:val="none"/>
          <w:lang w:val="uz-Cyrl-UZ"/>
        </w:rPr>
        <w:t>-уй</w:t>
      </w:r>
      <w:r w:rsidRPr="00E50612">
        <w:rPr>
          <w:rStyle w:val="Hyperlink"/>
          <w:color w:val="auto"/>
          <w:u w:val="none"/>
          <w:lang w:val="uz-Cyrl-UZ"/>
        </w:rPr>
        <w:t>, тр. 1).</w:t>
      </w:r>
    </w:p>
    <w:p w:rsidR="002F1933" w:rsidRPr="00E50612" w:rsidRDefault="002F1933" w:rsidP="00051B82">
      <w:pPr>
        <w:ind w:firstLine="708"/>
        <w:jc w:val="both"/>
        <w:rPr>
          <w:rStyle w:val="Hyperlink"/>
          <w:color w:val="auto"/>
          <w:u w:val="none"/>
          <w:lang w:val="uz-Cyrl-UZ"/>
        </w:rPr>
      </w:pPr>
      <w:r>
        <w:rPr>
          <w:rStyle w:val="Hyperlink"/>
          <w:i/>
          <w:color w:val="auto"/>
          <w:u w:val="none"/>
          <w:lang w:val="uz-Cyrl-UZ"/>
        </w:rPr>
        <w:t xml:space="preserve"> </w:t>
      </w:r>
      <w:r w:rsidRPr="00E50612">
        <w:rPr>
          <w:rStyle w:val="Hyperlink"/>
          <w:i/>
          <w:color w:val="auto"/>
          <w:u w:val="none"/>
          <w:lang w:val="uz-Cyrl-UZ"/>
        </w:rPr>
        <w:t xml:space="preserve"> Транспорт</w:t>
      </w:r>
      <w:r>
        <w:rPr>
          <w:rStyle w:val="Hyperlink"/>
          <w:i/>
          <w:color w:val="auto"/>
          <w:u w:val="none"/>
          <w:lang w:val="uz-Cyrl-UZ"/>
        </w:rPr>
        <w:t>нинг иш режими</w:t>
      </w:r>
      <w:r w:rsidRPr="00E50612">
        <w:rPr>
          <w:rStyle w:val="Hyperlink"/>
          <w:color w:val="auto"/>
          <w:u w:val="none"/>
          <w:lang w:val="uz-Cyrl-UZ"/>
        </w:rPr>
        <w:t xml:space="preserve">: </w:t>
      </w:r>
      <w:r>
        <w:rPr>
          <w:rStyle w:val="Hyperlink"/>
          <w:color w:val="auto"/>
          <w:u w:val="none"/>
          <w:lang w:val="uz-Cyrl-UZ"/>
        </w:rPr>
        <w:t xml:space="preserve"> соат </w:t>
      </w:r>
      <w:r w:rsidRPr="00E50612">
        <w:rPr>
          <w:rStyle w:val="Hyperlink"/>
          <w:color w:val="auto"/>
          <w:u w:val="none"/>
          <w:lang w:val="uz-Cyrl-UZ"/>
        </w:rPr>
        <w:t>6.30</w:t>
      </w:r>
      <w:r>
        <w:rPr>
          <w:rStyle w:val="Hyperlink"/>
          <w:color w:val="auto"/>
          <w:u w:val="none"/>
          <w:lang w:val="uz-Cyrl-UZ"/>
        </w:rPr>
        <w:t xml:space="preserve"> дан</w:t>
      </w:r>
      <w:r w:rsidRPr="00E50612">
        <w:rPr>
          <w:rStyle w:val="Hyperlink"/>
          <w:color w:val="auto"/>
          <w:u w:val="none"/>
          <w:lang w:val="uz-Cyrl-UZ"/>
        </w:rPr>
        <w:t xml:space="preserve"> </w:t>
      </w:r>
      <w:r w:rsidRPr="00E50612">
        <w:rPr>
          <w:bCs/>
          <w:lang w:val="uz-Cyrl-UZ" w:eastAsia="ru-RU"/>
        </w:rPr>
        <w:t xml:space="preserve">― </w:t>
      </w:r>
      <w:r w:rsidRPr="00E50612">
        <w:rPr>
          <w:rStyle w:val="Hyperlink"/>
          <w:color w:val="auto"/>
          <w:u w:val="none"/>
          <w:lang w:val="uz-Cyrl-UZ"/>
        </w:rPr>
        <w:t>Аннино</w:t>
      </w:r>
      <w:r>
        <w:rPr>
          <w:rStyle w:val="Hyperlink"/>
          <w:color w:val="auto"/>
          <w:u w:val="none"/>
          <w:lang w:val="uz-Cyrl-UZ"/>
        </w:rPr>
        <w:t xml:space="preserve"> метросидан</w:t>
      </w:r>
      <w:r w:rsidRPr="00E50612">
        <w:rPr>
          <w:rStyle w:val="Hyperlink"/>
          <w:color w:val="auto"/>
          <w:u w:val="none"/>
          <w:lang w:val="uz-Cyrl-UZ"/>
        </w:rPr>
        <w:t xml:space="preserve"> </w:t>
      </w:r>
      <w:r>
        <w:rPr>
          <w:rStyle w:val="Hyperlink"/>
          <w:color w:val="auto"/>
          <w:u w:val="none"/>
          <w:lang w:val="uz-Cyrl-UZ"/>
        </w:rPr>
        <w:t>т</w:t>
      </w:r>
      <w:r w:rsidRPr="00E50612">
        <w:rPr>
          <w:rStyle w:val="Hyperlink"/>
          <w:color w:val="auto"/>
          <w:u w:val="none"/>
          <w:lang w:val="uz-Cyrl-UZ"/>
        </w:rPr>
        <w:t>о 20.23</w:t>
      </w:r>
      <w:r>
        <w:rPr>
          <w:rStyle w:val="Hyperlink"/>
          <w:color w:val="auto"/>
          <w:u w:val="none"/>
          <w:lang w:val="uz-Cyrl-UZ"/>
        </w:rPr>
        <w:t xml:space="preserve"> гача</w:t>
      </w:r>
      <w:r w:rsidRPr="00E50612">
        <w:rPr>
          <w:rStyle w:val="Hyperlink"/>
          <w:color w:val="auto"/>
          <w:u w:val="none"/>
          <w:lang w:val="uz-Cyrl-UZ"/>
        </w:rPr>
        <w:t xml:space="preserve"> </w:t>
      </w:r>
      <w:r w:rsidRPr="00E50612">
        <w:rPr>
          <w:bCs/>
          <w:lang w:val="uz-Cyrl-UZ" w:eastAsia="ru-RU"/>
        </w:rPr>
        <w:t xml:space="preserve">― </w:t>
      </w:r>
      <w:r>
        <w:rPr>
          <w:bCs/>
          <w:lang w:val="uz-Cyrl-UZ" w:eastAsia="ru-RU"/>
        </w:rPr>
        <w:t>ФМХБ МММ</w:t>
      </w:r>
      <w:r w:rsidRPr="00E50612">
        <w:rPr>
          <w:rStyle w:val="Hyperlink"/>
          <w:color w:val="auto"/>
          <w:u w:val="none"/>
          <w:lang w:val="uz-Cyrl-UZ"/>
        </w:rPr>
        <w:t xml:space="preserve"> </w:t>
      </w:r>
      <w:r>
        <w:rPr>
          <w:rStyle w:val="Hyperlink"/>
          <w:color w:val="auto"/>
          <w:u w:val="none"/>
          <w:lang w:val="uz-Cyrl-UZ"/>
        </w:rPr>
        <w:t>(</w:t>
      </w:r>
      <w:r w:rsidRPr="00E50612">
        <w:rPr>
          <w:rStyle w:val="Hyperlink"/>
          <w:color w:val="auto"/>
          <w:u w:val="none"/>
          <w:lang w:val="uz-Cyrl-UZ"/>
        </w:rPr>
        <w:t>ММЦ УФМС</w:t>
      </w:r>
      <w:r>
        <w:rPr>
          <w:rStyle w:val="Hyperlink"/>
          <w:color w:val="auto"/>
          <w:u w:val="none"/>
          <w:lang w:val="uz-Cyrl-UZ"/>
        </w:rPr>
        <w:t>) дан</w:t>
      </w:r>
      <w:r w:rsidRPr="00E50612">
        <w:rPr>
          <w:rStyle w:val="Hyperlink"/>
          <w:color w:val="auto"/>
          <w:u w:val="none"/>
          <w:lang w:val="uz-Cyrl-UZ"/>
        </w:rPr>
        <w:t xml:space="preserve"> (Сахарово). Автобус</w:t>
      </w:r>
      <w:r>
        <w:rPr>
          <w:rStyle w:val="Hyperlink"/>
          <w:color w:val="auto"/>
          <w:u w:val="none"/>
          <w:lang w:val="uz-Cyrl-UZ"/>
        </w:rPr>
        <w:t>лар ҳар 20 дақиқада жўнаб кетади</w:t>
      </w:r>
      <w:r w:rsidRPr="00E50612">
        <w:rPr>
          <w:rStyle w:val="Hyperlink"/>
          <w:color w:val="auto"/>
          <w:u w:val="none"/>
          <w:lang w:val="uz-Cyrl-UZ"/>
        </w:rPr>
        <w:t>.</w:t>
      </w:r>
    </w:p>
    <w:p w:rsidR="002F1933" w:rsidRPr="00E50612" w:rsidRDefault="002F1933" w:rsidP="00051B82">
      <w:pPr>
        <w:ind w:firstLine="708"/>
        <w:jc w:val="both"/>
        <w:rPr>
          <w:rStyle w:val="Hyperlink"/>
          <w:color w:val="auto"/>
          <w:u w:val="none"/>
          <w:lang w:val="uz-Cyrl-UZ"/>
        </w:rPr>
      </w:pPr>
    </w:p>
    <w:p w:rsidR="002F1933" w:rsidRPr="00E50612" w:rsidRDefault="002F1933" w:rsidP="00051B82">
      <w:pPr>
        <w:ind w:firstLine="708"/>
        <w:jc w:val="both"/>
        <w:rPr>
          <w:b/>
          <w:bCs/>
          <w:bdr w:val="none" w:sz="0" w:space="0" w:color="auto" w:frame="1"/>
          <w:lang w:val="uz-Cyrl-UZ"/>
        </w:rPr>
      </w:pPr>
      <w:r>
        <w:rPr>
          <w:b/>
          <w:lang w:val="uz-Cyrl-UZ"/>
        </w:rPr>
        <w:t>Эсда тутинг</w:t>
      </w:r>
      <w:r w:rsidRPr="00E50612">
        <w:rPr>
          <w:b/>
          <w:lang w:val="uz-Cyrl-UZ"/>
        </w:rPr>
        <w:t xml:space="preserve">! </w:t>
      </w:r>
      <w:r>
        <w:rPr>
          <w:b/>
          <w:lang w:val="uz-Cyrl-UZ"/>
        </w:rPr>
        <w:t xml:space="preserve">Чет эл фуқароси патент олганидан кейин иш берувчи (жисмоний ёки юридик шахс) билан меҳнат шартномаси ёки фуқаровий-ҳуқуқий шартнома тузиши лозим бўлади. </w:t>
      </w:r>
      <w:r>
        <w:rPr>
          <w:b/>
          <w:bCs/>
          <w:bdr w:val="none" w:sz="0" w:space="0" w:color="auto" w:frame="1"/>
          <w:lang w:val="uz-Cyrl-UZ"/>
        </w:rPr>
        <w:t xml:space="preserve"> </w:t>
      </w:r>
    </w:p>
    <w:p w:rsidR="002F1933" w:rsidRPr="00E50612" w:rsidRDefault="002F1933" w:rsidP="00051B82">
      <w:pPr>
        <w:ind w:firstLine="708"/>
        <w:jc w:val="both"/>
        <w:rPr>
          <w:bCs/>
          <w:bdr w:val="none" w:sz="0" w:space="0" w:color="auto" w:frame="1"/>
          <w:lang w:val="uz-Cyrl-UZ" w:eastAsia="ru-RU"/>
        </w:rPr>
      </w:pPr>
      <w:r>
        <w:rPr>
          <w:bCs/>
          <w:bdr w:val="none" w:sz="0" w:space="0" w:color="auto" w:frame="1"/>
          <w:lang w:val="uz-Cyrl-UZ" w:eastAsia="ru-RU"/>
        </w:rPr>
        <w:t xml:space="preserve">Россия Федерацияси қонунчилигига мувофиқ, шартнома тузилгани ҳақидаги хабарномани </w:t>
      </w:r>
      <w:r>
        <w:rPr>
          <w:lang w:val="uz-Cyrl-UZ" w:eastAsia="ru-RU"/>
        </w:rPr>
        <w:t>РФ ИИВ ММББ (ГУВМ МВД РФ) органига жўнатиш зарур</w:t>
      </w:r>
      <w:r w:rsidRPr="00E50612">
        <w:rPr>
          <w:bCs/>
          <w:bdr w:val="none" w:sz="0" w:space="0" w:color="auto" w:frame="1"/>
          <w:lang w:val="uz-Cyrl-UZ" w:eastAsia="ru-RU"/>
        </w:rPr>
        <w:t>:</w:t>
      </w:r>
    </w:p>
    <w:p w:rsidR="002F1933" w:rsidRPr="00E50612" w:rsidRDefault="002F1933" w:rsidP="00051B82">
      <w:pPr>
        <w:ind w:firstLine="708"/>
        <w:jc w:val="both"/>
        <w:rPr>
          <w:bCs/>
          <w:lang w:val="uz-Cyrl-UZ" w:eastAsia="ru-RU"/>
        </w:rPr>
      </w:pPr>
      <w:r w:rsidRPr="00E50612">
        <w:rPr>
          <w:bCs/>
          <w:bdr w:val="none" w:sz="0" w:space="0" w:color="auto" w:frame="1"/>
          <w:lang w:val="uz-Cyrl-UZ" w:eastAsia="ru-RU"/>
        </w:rPr>
        <w:t xml:space="preserve">- </w:t>
      </w:r>
      <w:r>
        <w:rPr>
          <w:bCs/>
          <w:lang w:val="uz-Cyrl-UZ" w:eastAsia="ru-RU"/>
        </w:rPr>
        <w:t>иш берувчилар учун</w:t>
      </w:r>
      <w:r w:rsidRPr="00E50612">
        <w:rPr>
          <w:bCs/>
          <w:lang w:val="uz-Cyrl-UZ" w:eastAsia="ru-RU"/>
        </w:rPr>
        <w:t xml:space="preserve"> (юриди</w:t>
      </w:r>
      <w:r>
        <w:rPr>
          <w:bCs/>
          <w:lang w:val="uz-Cyrl-UZ" w:eastAsia="ru-RU"/>
        </w:rPr>
        <w:t>к ёки жисмоний шахс</w:t>
      </w:r>
      <w:r w:rsidRPr="00E50612">
        <w:rPr>
          <w:bCs/>
          <w:lang w:val="uz-Cyrl-UZ" w:eastAsia="ru-RU"/>
        </w:rPr>
        <w:t xml:space="preserve">) ― </w:t>
      </w:r>
      <w:r>
        <w:rPr>
          <w:bCs/>
          <w:lang w:val="uz-Cyrl-UZ" w:eastAsia="ru-RU"/>
        </w:rPr>
        <w:t>тузилган кунидан бошлаб 3 иш куни ичида</w:t>
      </w:r>
      <w:r w:rsidRPr="00E50612">
        <w:rPr>
          <w:bCs/>
          <w:lang w:val="uz-Cyrl-UZ" w:eastAsia="ru-RU"/>
        </w:rPr>
        <w:t>;</w:t>
      </w:r>
    </w:p>
    <w:p w:rsidR="002F1933" w:rsidRPr="00E50612" w:rsidRDefault="002F1933" w:rsidP="00051B82">
      <w:pPr>
        <w:ind w:firstLine="708"/>
        <w:jc w:val="both"/>
        <w:rPr>
          <w:b/>
          <w:bCs/>
          <w:lang w:val="uz-Cyrl-UZ" w:eastAsia="ru-RU"/>
        </w:rPr>
      </w:pPr>
      <w:r w:rsidRPr="00E50612">
        <w:rPr>
          <w:bCs/>
          <w:lang w:val="uz-Cyrl-UZ" w:eastAsia="ru-RU"/>
        </w:rPr>
        <w:t xml:space="preserve">- </w:t>
      </w:r>
      <w:r>
        <w:rPr>
          <w:b/>
          <w:bCs/>
          <w:lang w:val="uz-Cyrl-UZ" w:eastAsia="ru-RU"/>
        </w:rPr>
        <w:t>хорижий ходим учун</w:t>
      </w:r>
      <w:r w:rsidRPr="00E50612">
        <w:rPr>
          <w:b/>
          <w:bCs/>
          <w:lang w:val="uz-Cyrl-UZ" w:eastAsia="ru-RU"/>
        </w:rPr>
        <w:t xml:space="preserve"> </w:t>
      </w:r>
      <w:r w:rsidRPr="00E50612">
        <w:rPr>
          <w:bCs/>
          <w:lang w:val="uz-Cyrl-UZ" w:eastAsia="ru-RU"/>
        </w:rPr>
        <w:t xml:space="preserve">― </w:t>
      </w:r>
      <w:r>
        <w:rPr>
          <w:b/>
          <w:bCs/>
          <w:lang w:val="uz-Cyrl-UZ" w:eastAsia="ru-RU"/>
        </w:rPr>
        <w:t>патент олган кунидан бошлаб икки ойлик муддатда</w:t>
      </w:r>
      <w:r w:rsidRPr="00E50612">
        <w:rPr>
          <w:b/>
          <w:bCs/>
          <w:lang w:val="uz-Cyrl-UZ" w:eastAsia="ru-RU"/>
        </w:rPr>
        <w:t>.</w:t>
      </w:r>
    </w:p>
    <w:p w:rsidR="002F1933" w:rsidRPr="00E50612" w:rsidRDefault="002F1933" w:rsidP="00051B82">
      <w:pPr>
        <w:ind w:firstLine="708"/>
        <w:jc w:val="both"/>
        <w:rPr>
          <w:bCs/>
          <w:bdr w:val="none" w:sz="0" w:space="0" w:color="auto" w:frame="1"/>
          <w:lang w:val="uz-Cyrl-UZ" w:eastAsia="ru-RU"/>
        </w:rPr>
      </w:pPr>
      <w:r>
        <w:rPr>
          <w:bCs/>
          <w:bdr w:val="none" w:sz="0" w:space="0" w:color="auto" w:frame="1"/>
          <w:lang w:val="uz-Cyrl-UZ" w:eastAsia="ru-RU"/>
        </w:rPr>
        <w:t xml:space="preserve">Агар буни бажармасангиз, берилган патент бекор қилинади, уни хорижий фуқаро учун такроран расмийлаштиришнинг иложи бўлмайди. ММБ (УВМ) қонуний равишда буни рад этади.   </w:t>
      </w:r>
    </w:p>
    <w:p w:rsidR="002F1933" w:rsidRPr="00E50612" w:rsidRDefault="002F1933" w:rsidP="00051B82">
      <w:pPr>
        <w:ind w:firstLine="708"/>
        <w:jc w:val="both"/>
        <w:rPr>
          <w:b/>
          <w:bCs/>
          <w:bdr w:val="none" w:sz="0" w:space="0" w:color="auto" w:frame="1"/>
          <w:lang w:val="uz-Cyrl-UZ" w:eastAsia="ru-RU"/>
        </w:rPr>
      </w:pPr>
      <w:r>
        <w:rPr>
          <w:b/>
          <w:bCs/>
          <w:bdr w:val="none" w:sz="0" w:space="0" w:color="auto" w:frame="1"/>
          <w:lang w:val="uz-Cyrl-UZ" w:eastAsia="ru-RU"/>
        </w:rPr>
        <w:t>Диққат</w:t>
      </w:r>
      <w:r w:rsidRPr="00E50612">
        <w:rPr>
          <w:b/>
          <w:bCs/>
          <w:bdr w:val="none" w:sz="0" w:space="0" w:color="auto" w:frame="1"/>
          <w:lang w:val="uz-Cyrl-UZ" w:eastAsia="ru-RU"/>
        </w:rPr>
        <w:t xml:space="preserve">! </w:t>
      </w:r>
      <w:r>
        <w:rPr>
          <w:b/>
          <w:bCs/>
          <w:bdr w:val="none" w:sz="0" w:space="0" w:color="auto" w:frame="1"/>
          <w:lang w:val="uz-Cyrl-UZ" w:eastAsia="ru-RU"/>
        </w:rPr>
        <w:t>Хабарномани иш берувчингиз расмийлаштиришини кутиб юрманг, ундан барча зарур ҳужжатларни талаб қилиб олинг ва буни ўзингиз бажаринг</w:t>
      </w:r>
      <w:r w:rsidRPr="00E50612">
        <w:rPr>
          <w:b/>
          <w:bCs/>
          <w:bdr w:val="none" w:sz="0" w:space="0" w:color="auto" w:frame="1"/>
          <w:lang w:val="uz-Cyrl-UZ" w:eastAsia="ru-RU"/>
        </w:rPr>
        <w:t xml:space="preserve">! </w:t>
      </w:r>
    </w:p>
    <w:p w:rsidR="002F1933" w:rsidRPr="00E50612" w:rsidRDefault="002F1933" w:rsidP="001A4827">
      <w:pPr>
        <w:ind w:firstLine="708"/>
        <w:jc w:val="both"/>
        <w:rPr>
          <w:bCs/>
          <w:bdr w:val="none" w:sz="0" w:space="0" w:color="auto" w:frame="1"/>
          <w:lang w:val="uz-Cyrl-UZ" w:eastAsia="ru-RU"/>
        </w:rPr>
      </w:pPr>
      <w:r>
        <w:rPr>
          <w:bCs/>
          <w:bdr w:val="none" w:sz="0" w:space="0" w:color="auto" w:frame="1"/>
          <w:lang w:val="uz-Cyrl-UZ" w:eastAsia="ru-RU"/>
        </w:rPr>
        <w:t>Сизга қуйидаги ҳужжатлар зарур бўлади</w:t>
      </w:r>
      <w:r w:rsidRPr="00E50612">
        <w:rPr>
          <w:bCs/>
          <w:bdr w:val="none" w:sz="0" w:space="0" w:color="auto" w:frame="1"/>
          <w:lang w:val="uz-Cyrl-UZ" w:eastAsia="ru-RU"/>
        </w:rPr>
        <w:t>:</w:t>
      </w:r>
    </w:p>
    <w:p w:rsidR="002F1933" w:rsidRPr="00E50612" w:rsidRDefault="002F1933" w:rsidP="001A4827">
      <w:pPr>
        <w:ind w:left="709"/>
        <w:textAlignment w:val="baseline"/>
        <w:rPr>
          <w:lang w:val="uz-Cyrl-UZ" w:eastAsia="ru-RU"/>
        </w:rPr>
      </w:pPr>
      <w:r w:rsidRPr="00E50612">
        <w:rPr>
          <w:lang w:val="uz-Cyrl-UZ" w:eastAsia="ru-RU"/>
        </w:rPr>
        <w:t xml:space="preserve">- </w:t>
      </w:r>
      <w:r>
        <w:rPr>
          <w:lang w:val="uz-Cyrl-UZ" w:eastAsia="ru-RU"/>
        </w:rPr>
        <w:t>хабарнома</w:t>
      </w:r>
      <w:r w:rsidRPr="00E50612">
        <w:rPr>
          <w:lang w:val="uz-Cyrl-UZ" w:eastAsia="ru-RU"/>
        </w:rPr>
        <w:t xml:space="preserve"> (бланк</w:t>
      </w:r>
      <w:r>
        <w:rPr>
          <w:lang w:val="uz-Cyrl-UZ" w:eastAsia="ru-RU"/>
        </w:rPr>
        <w:t>аси</w:t>
      </w:r>
      <w:r w:rsidRPr="00E50612">
        <w:rPr>
          <w:lang w:val="uz-Cyrl-UZ" w:eastAsia="ru-RU"/>
        </w:rPr>
        <w:t>),</w:t>
      </w:r>
    </w:p>
    <w:p w:rsidR="002F1933" w:rsidRPr="00E50612" w:rsidRDefault="002F1933" w:rsidP="001A4827">
      <w:pPr>
        <w:ind w:left="709"/>
        <w:textAlignment w:val="baseline"/>
        <w:rPr>
          <w:lang w:val="uz-Cyrl-UZ" w:eastAsia="ru-RU"/>
        </w:rPr>
      </w:pPr>
      <w:r w:rsidRPr="00E50612">
        <w:rPr>
          <w:lang w:val="uz-Cyrl-UZ" w:eastAsia="ru-RU"/>
        </w:rPr>
        <w:t xml:space="preserve">- </w:t>
      </w:r>
      <w:r>
        <w:rPr>
          <w:lang w:val="uz-Cyrl-UZ" w:eastAsia="ru-RU"/>
        </w:rPr>
        <w:t>шартнома нусхаси</w:t>
      </w:r>
      <w:r w:rsidRPr="00E50612">
        <w:rPr>
          <w:lang w:val="uz-Cyrl-UZ" w:eastAsia="ru-RU"/>
        </w:rPr>
        <w:t>,</w:t>
      </w:r>
    </w:p>
    <w:p w:rsidR="002F1933" w:rsidRPr="00E50612" w:rsidRDefault="002F1933" w:rsidP="001A4827">
      <w:pPr>
        <w:ind w:left="709"/>
        <w:textAlignment w:val="baseline"/>
        <w:rPr>
          <w:lang w:val="uz-Cyrl-UZ" w:eastAsia="ru-RU"/>
        </w:rPr>
      </w:pPr>
      <w:r>
        <w:rPr>
          <w:bCs/>
          <w:bdr w:val="none" w:sz="0" w:space="0" w:color="auto" w:frame="1"/>
          <w:lang w:val="uz-Cyrl-UZ" w:eastAsia="ru-RU"/>
        </w:rPr>
        <w:t xml:space="preserve">- </w:t>
      </w:r>
      <w:r w:rsidRPr="00E50612">
        <w:rPr>
          <w:bCs/>
          <w:bdr w:val="none" w:sz="0" w:space="0" w:color="auto" w:frame="1"/>
          <w:lang w:val="uz-Cyrl-UZ" w:eastAsia="ru-RU"/>
        </w:rPr>
        <w:t>паспорт</w:t>
      </w:r>
      <w:r>
        <w:rPr>
          <w:bCs/>
          <w:bdr w:val="none" w:sz="0" w:space="0" w:color="auto" w:frame="1"/>
          <w:lang w:val="uz-Cyrl-UZ" w:eastAsia="ru-RU"/>
        </w:rPr>
        <w:t xml:space="preserve"> нусхаси</w:t>
      </w:r>
      <w:r w:rsidRPr="00E50612">
        <w:rPr>
          <w:bCs/>
          <w:bdr w:val="none" w:sz="0" w:space="0" w:color="auto" w:frame="1"/>
          <w:lang w:val="uz-Cyrl-UZ" w:eastAsia="ru-RU"/>
        </w:rPr>
        <w:t>,</w:t>
      </w:r>
    </w:p>
    <w:p w:rsidR="002F1933" w:rsidRPr="00E50612" w:rsidRDefault="002F1933" w:rsidP="001A4827">
      <w:pPr>
        <w:ind w:left="709"/>
        <w:textAlignment w:val="baseline"/>
        <w:rPr>
          <w:lang w:val="uz-Cyrl-UZ" w:eastAsia="ru-RU"/>
        </w:rPr>
      </w:pPr>
      <w:r>
        <w:rPr>
          <w:bCs/>
          <w:bdr w:val="none" w:sz="0" w:space="0" w:color="auto" w:frame="1"/>
          <w:lang w:val="uz-Cyrl-UZ" w:eastAsia="ru-RU"/>
        </w:rPr>
        <w:t xml:space="preserve">- </w:t>
      </w:r>
      <w:r w:rsidRPr="00E50612">
        <w:rPr>
          <w:bCs/>
          <w:bdr w:val="none" w:sz="0" w:space="0" w:color="auto" w:frame="1"/>
          <w:lang w:val="uz-Cyrl-UZ" w:eastAsia="ru-RU"/>
        </w:rPr>
        <w:t>миграци</w:t>
      </w:r>
      <w:r>
        <w:rPr>
          <w:bCs/>
          <w:bdr w:val="none" w:sz="0" w:space="0" w:color="auto" w:frame="1"/>
          <w:lang w:val="uz-Cyrl-UZ" w:eastAsia="ru-RU"/>
        </w:rPr>
        <w:t>я</w:t>
      </w:r>
      <w:r w:rsidRPr="00E50612">
        <w:rPr>
          <w:bCs/>
          <w:bdr w:val="none" w:sz="0" w:space="0" w:color="auto" w:frame="1"/>
          <w:lang w:val="uz-Cyrl-UZ" w:eastAsia="ru-RU"/>
        </w:rPr>
        <w:t xml:space="preserve"> карт</w:t>
      </w:r>
      <w:r>
        <w:rPr>
          <w:bCs/>
          <w:bdr w:val="none" w:sz="0" w:space="0" w:color="auto" w:frame="1"/>
          <w:lang w:val="uz-Cyrl-UZ" w:eastAsia="ru-RU"/>
        </w:rPr>
        <w:t>аси нусхаси</w:t>
      </w:r>
      <w:r w:rsidRPr="00E50612">
        <w:rPr>
          <w:bCs/>
          <w:bdr w:val="none" w:sz="0" w:space="0" w:color="auto" w:frame="1"/>
          <w:lang w:val="uz-Cyrl-UZ" w:eastAsia="ru-RU"/>
        </w:rPr>
        <w:t>,</w:t>
      </w:r>
    </w:p>
    <w:p w:rsidR="002F1933" w:rsidRPr="00E50612" w:rsidRDefault="002F1933" w:rsidP="001A4827">
      <w:pPr>
        <w:ind w:left="709"/>
        <w:textAlignment w:val="baseline"/>
        <w:rPr>
          <w:lang w:val="uz-Cyrl-UZ" w:eastAsia="ru-RU"/>
        </w:rPr>
      </w:pPr>
      <w:r w:rsidRPr="00E50612">
        <w:rPr>
          <w:bCs/>
          <w:bdr w:val="none" w:sz="0" w:space="0" w:color="auto" w:frame="1"/>
          <w:lang w:val="uz-Cyrl-UZ" w:eastAsia="ru-RU"/>
        </w:rPr>
        <w:t xml:space="preserve">- </w:t>
      </w:r>
      <w:r>
        <w:rPr>
          <w:bCs/>
          <w:bdr w:val="none" w:sz="0" w:space="0" w:color="auto" w:frame="1"/>
          <w:lang w:val="uz-Cyrl-UZ" w:eastAsia="ru-RU"/>
        </w:rPr>
        <w:t>рўйхат нусхаси</w:t>
      </w:r>
      <w:r w:rsidRPr="00E50612">
        <w:rPr>
          <w:bCs/>
          <w:bdr w:val="none" w:sz="0" w:space="0" w:color="auto" w:frame="1"/>
          <w:lang w:val="uz-Cyrl-UZ" w:eastAsia="ru-RU"/>
        </w:rPr>
        <w:t xml:space="preserve"> (</w:t>
      </w:r>
      <w:r>
        <w:rPr>
          <w:bCs/>
          <w:bdr w:val="none" w:sz="0" w:space="0" w:color="auto" w:frame="1"/>
          <w:lang w:val="uz-Cyrl-UZ" w:eastAsia="ru-RU"/>
        </w:rPr>
        <w:t>икки тарафидан ҳам</w:t>
      </w:r>
      <w:r w:rsidRPr="00E50612">
        <w:rPr>
          <w:bCs/>
          <w:bdr w:val="none" w:sz="0" w:space="0" w:color="auto" w:frame="1"/>
          <w:lang w:val="uz-Cyrl-UZ" w:eastAsia="ru-RU"/>
        </w:rPr>
        <w:t>),</w:t>
      </w:r>
    </w:p>
    <w:p w:rsidR="002F1933" w:rsidRPr="00E50612" w:rsidRDefault="002F1933" w:rsidP="001A4827">
      <w:pPr>
        <w:ind w:left="709"/>
        <w:textAlignment w:val="baseline"/>
        <w:rPr>
          <w:bCs/>
          <w:bdr w:val="none" w:sz="0" w:space="0" w:color="auto" w:frame="1"/>
          <w:lang w:val="uz-Cyrl-UZ" w:eastAsia="ru-RU"/>
        </w:rPr>
      </w:pPr>
      <w:r w:rsidRPr="00E50612">
        <w:rPr>
          <w:bCs/>
          <w:bdr w:val="none" w:sz="0" w:space="0" w:color="auto" w:frame="1"/>
          <w:lang w:val="uz-Cyrl-UZ" w:eastAsia="ru-RU"/>
        </w:rPr>
        <w:t>- патент</w:t>
      </w:r>
      <w:r>
        <w:rPr>
          <w:bCs/>
          <w:bdr w:val="none" w:sz="0" w:space="0" w:color="auto" w:frame="1"/>
          <w:lang w:val="uz-Cyrl-UZ" w:eastAsia="ru-RU"/>
        </w:rPr>
        <w:t xml:space="preserve"> нусх</w:t>
      </w:r>
      <w:r w:rsidRPr="00E50612">
        <w:rPr>
          <w:bCs/>
          <w:bdr w:val="none" w:sz="0" w:space="0" w:color="auto" w:frame="1"/>
          <w:lang w:val="uz-Cyrl-UZ" w:eastAsia="ru-RU"/>
        </w:rPr>
        <w:t>а</w:t>
      </w:r>
      <w:r>
        <w:rPr>
          <w:bCs/>
          <w:bdr w:val="none" w:sz="0" w:space="0" w:color="auto" w:frame="1"/>
          <w:lang w:val="uz-Cyrl-UZ" w:eastAsia="ru-RU"/>
        </w:rPr>
        <w:t>си</w:t>
      </w:r>
      <w:r w:rsidRPr="00E50612">
        <w:rPr>
          <w:bCs/>
          <w:bdr w:val="none" w:sz="0" w:space="0" w:color="auto" w:frame="1"/>
          <w:lang w:val="uz-Cyrl-UZ" w:eastAsia="ru-RU"/>
        </w:rPr>
        <w:t xml:space="preserve"> (</w:t>
      </w:r>
      <w:r>
        <w:rPr>
          <w:bCs/>
          <w:bdr w:val="none" w:sz="0" w:space="0" w:color="auto" w:frame="1"/>
          <w:lang w:val="uz-Cyrl-UZ" w:eastAsia="ru-RU"/>
        </w:rPr>
        <w:t>икки тарафидан ҳам</w:t>
      </w:r>
      <w:r w:rsidRPr="00E50612">
        <w:rPr>
          <w:bCs/>
          <w:bdr w:val="none" w:sz="0" w:space="0" w:color="auto" w:frame="1"/>
          <w:lang w:val="uz-Cyrl-UZ" w:eastAsia="ru-RU"/>
        </w:rPr>
        <w:t>).</w:t>
      </w:r>
    </w:p>
    <w:p w:rsidR="002F1933" w:rsidRPr="00E50612" w:rsidRDefault="002F1933" w:rsidP="001A4827">
      <w:pPr>
        <w:ind w:left="709"/>
        <w:textAlignment w:val="baseline"/>
        <w:rPr>
          <w:bCs/>
          <w:bdr w:val="none" w:sz="0" w:space="0" w:color="auto" w:frame="1"/>
          <w:lang w:val="uz-Cyrl-UZ" w:eastAsia="ru-RU"/>
        </w:rPr>
      </w:pPr>
    </w:p>
    <w:p w:rsidR="002F1933" w:rsidRPr="00E50612" w:rsidRDefault="002F1933" w:rsidP="001A4827">
      <w:pPr>
        <w:ind w:left="709"/>
        <w:textAlignment w:val="baseline"/>
        <w:rPr>
          <w:b/>
          <w:lang w:val="uz-Cyrl-UZ" w:eastAsia="ru-RU"/>
        </w:rPr>
      </w:pPr>
      <w:r w:rsidRPr="00E50612">
        <w:rPr>
          <w:b/>
          <w:lang w:val="uz-Cyrl-UZ" w:eastAsia="ru-RU"/>
        </w:rPr>
        <w:t>Миграци</w:t>
      </w:r>
      <w:r>
        <w:rPr>
          <w:b/>
          <w:lang w:val="uz-Cyrl-UZ" w:eastAsia="ru-RU"/>
        </w:rPr>
        <w:t>я ҳисобини узайтириш</w:t>
      </w:r>
    </w:p>
    <w:p w:rsidR="002F1933" w:rsidRPr="00E50612" w:rsidRDefault="002F1933" w:rsidP="001A4827">
      <w:pPr>
        <w:ind w:firstLine="709"/>
        <w:jc w:val="both"/>
        <w:textAlignment w:val="baseline"/>
        <w:rPr>
          <w:b/>
          <w:bCs/>
          <w:lang w:val="uz-Cyrl-UZ" w:eastAsia="ru-RU"/>
        </w:rPr>
      </w:pPr>
    </w:p>
    <w:p w:rsidR="002F1933" w:rsidRPr="00E50612" w:rsidRDefault="002F1933" w:rsidP="001A4827">
      <w:pPr>
        <w:ind w:firstLine="709"/>
        <w:jc w:val="both"/>
        <w:textAlignment w:val="baseline"/>
        <w:rPr>
          <w:b/>
          <w:shd w:val="clear" w:color="auto" w:fill="FFFFFF"/>
          <w:lang w:val="uz-Cyrl-UZ" w:eastAsia="ru-RU"/>
        </w:rPr>
      </w:pPr>
      <w:r>
        <w:rPr>
          <w:b/>
          <w:bCs/>
          <w:lang w:val="uz-Cyrl-UZ" w:eastAsia="ru-RU"/>
        </w:rPr>
        <w:t>Диққат</w:t>
      </w:r>
      <w:r w:rsidRPr="00E50612">
        <w:rPr>
          <w:b/>
          <w:bCs/>
          <w:lang w:val="uz-Cyrl-UZ" w:eastAsia="ru-RU"/>
        </w:rPr>
        <w:t xml:space="preserve">! </w:t>
      </w:r>
      <w:r>
        <w:rPr>
          <w:b/>
          <w:bCs/>
          <w:lang w:val="uz-Cyrl-UZ" w:eastAsia="ru-RU"/>
        </w:rPr>
        <w:t>2015 йилда патентни расмийлаштириш ва берилган патентга асосан мамлакатда бўлиш муддатини узайтиришга тааллуқли бир қатор ўзгаришлар содир бўлди. Хусусан, патент расмийлаштирган барча МДҲ фуқароларига</w:t>
      </w:r>
      <w:r w:rsidRPr="00E50612">
        <w:rPr>
          <w:b/>
          <w:shd w:val="clear" w:color="auto" w:fill="FFFFFF"/>
          <w:lang w:val="uz-Cyrl-UZ" w:eastAsia="ru-RU"/>
        </w:rPr>
        <w:t xml:space="preserve"> </w:t>
      </w:r>
      <w:r>
        <w:rPr>
          <w:b/>
          <w:shd w:val="clear" w:color="auto" w:fill="FFFFFF"/>
          <w:lang w:val="uz-Cyrl-UZ" w:eastAsia="ru-RU"/>
        </w:rPr>
        <w:t xml:space="preserve">энди миграция ҳисобини, иш жойида ёки яшаш жойида ММБ (УВМ) органларига меҳнат шартномасини тақдим этаётганда, ёхуд иш берувчи фирма жойлашган ерда, қўшимча узайтириш талаб этилади.  </w:t>
      </w:r>
    </w:p>
    <w:p w:rsidR="002F1933" w:rsidRPr="00E50612" w:rsidRDefault="002F1933" w:rsidP="001A4827">
      <w:pPr>
        <w:ind w:firstLine="709"/>
        <w:jc w:val="both"/>
        <w:textAlignment w:val="baseline"/>
        <w:rPr>
          <w:shd w:val="clear" w:color="auto" w:fill="FFFFFF"/>
          <w:lang w:val="uz-Cyrl-UZ" w:eastAsia="ru-RU"/>
        </w:rPr>
      </w:pPr>
      <w:r>
        <w:rPr>
          <w:shd w:val="clear" w:color="auto" w:fill="FFFFFF"/>
          <w:lang w:val="uz-Cyrl-UZ" w:eastAsia="ru-RU"/>
        </w:rPr>
        <w:t>Патент бўйича рўйхатга олиш қуйидаги тарзда узайтирилади</w:t>
      </w:r>
      <w:r w:rsidRPr="00E50612">
        <w:rPr>
          <w:shd w:val="clear" w:color="auto" w:fill="FFFFFF"/>
          <w:lang w:val="uz-Cyrl-UZ" w:eastAsia="ru-RU"/>
        </w:rPr>
        <w:t>:</w:t>
      </w:r>
    </w:p>
    <w:p w:rsidR="002F1933" w:rsidRPr="00E50612" w:rsidRDefault="002F1933" w:rsidP="00DE2855">
      <w:pPr>
        <w:ind w:firstLine="709"/>
        <w:jc w:val="both"/>
        <w:textAlignment w:val="baseline"/>
        <w:rPr>
          <w:shd w:val="clear" w:color="auto" w:fill="FFFFFF"/>
          <w:lang w:val="uz-Cyrl-UZ" w:eastAsia="ru-RU"/>
        </w:rPr>
      </w:pPr>
      <w:r w:rsidRPr="00E50612">
        <w:rPr>
          <w:shd w:val="clear" w:color="auto" w:fill="FFFFFF"/>
          <w:lang w:val="uz-Cyrl-UZ" w:eastAsia="ru-RU"/>
        </w:rPr>
        <w:t xml:space="preserve">1. </w:t>
      </w:r>
      <w:r>
        <w:rPr>
          <w:shd w:val="clear" w:color="auto" w:fill="FFFFFF"/>
          <w:lang w:val="uz-Cyrl-UZ" w:eastAsia="ru-RU"/>
        </w:rPr>
        <w:t xml:space="preserve">Ишга патент расмийлаштирилади ва фирма – иш берувчи ёки жисмоний шахс билан меҳнат шартномаси тузилади.  </w:t>
      </w:r>
    </w:p>
    <w:p w:rsidR="002F1933" w:rsidRPr="00E50612" w:rsidRDefault="002F1933" w:rsidP="00DE2855">
      <w:pPr>
        <w:ind w:firstLine="709"/>
        <w:jc w:val="both"/>
        <w:textAlignment w:val="baseline"/>
        <w:rPr>
          <w:shd w:val="clear" w:color="auto" w:fill="FFFFFF"/>
          <w:lang w:val="uz-Cyrl-UZ" w:eastAsia="ru-RU"/>
        </w:rPr>
      </w:pPr>
      <w:r w:rsidRPr="00E50612">
        <w:rPr>
          <w:shd w:val="clear" w:color="auto" w:fill="FFFFFF"/>
          <w:lang w:val="uz-Cyrl-UZ" w:eastAsia="ru-RU"/>
        </w:rPr>
        <w:t xml:space="preserve">2. </w:t>
      </w:r>
      <w:r>
        <w:rPr>
          <w:shd w:val="clear" w:color="auto" w:fill="FFFFFF"/>
          <w:lang w:val="uz-Cyrl-UZ" w:eastAsia="ru-RU"/>
        </w:rPr>
        <w:t>Миграция ҳисобини узайтириш мўлжалланган муддатга солиқ тўланади, бироқ бу муддат 1 йилдан ошмаслиги лозим. Агар меҳнат шартномаси ундан кам муддатга тузилган бўлса, унда меҳнат шартномаси амал қилиш даври (камида 1 ой)  учун чипта тўланади</w:t>
      </w:r>
      <w:r w:rsidRPr="00E50612">
        <w:rPr>
          <w:shd w:val="clear" w:color="auto" w:fill="FFFFFF"/>
          <w:lang w:val="uz-Cyrl-UZ" w:eastAsia="ru-RU"/>
        </w:rPr>
        <w:t xml:space="preserve"> </w:t>
      </w:r>
      <w:r>
        <w:rPr>
          <w:shd w:val="clear" w:color="auto" w:fill="FFFFFF"/>
          <w:lang w:val="uz-Cyrl-UZ" w:eastAsia="ru-RU"/>
        </w:rPr>
        <w:t xml:space="preserve">ва рўйхат ҳам шу даврга узайтирилади.  </w:t>
      </w:r>
    </w:p>
    <w:p w:rsidR="002F1933" w:rsidRPr="00E50612" w:rsidRDefault="002F1933" w:rsidP="001A4827">
      <w:pPr>
        <w:shd w:val="clear" w:color="auto" w:fill="FFFFFF"/>
        <w:spacing w:before="100" w:beforeAutospacing="1" w:after="100" w:afterAutospacing="1"/>
        <w:ind w:firstLine="709"/>
        <w:jc w:val="both"/>
        <w:rPr>
          <w:b/>
          <w:shd w:val="clear" w:color="auto" w:fill="FFFFFF"/>
          <w:lang w:val="uz-Cyrl-UZ" w:eastAsia="ru-RU"/>
        </w:rPr>
      </w:pPr>
      <w:r>
        <w:rPr>
          <w:b/>
          <w:shd w:val="clear" w:color="auto" w:fill="FFFFFF"/>
          <w:lang w:val="uz-Cyrl-UZ" w:eastAsia="ru-RU"/>
        </w:rPr>
        <w:t>Диққат</w:t>
      </w:r>
      <w:r w:rsidRPr="00E50612">
        <w:rPr>
          <w:b/>
          <w:shd w:val="clear" w:color="auto" w:fill="FFFFFF"/>
          <w:lang w:val="uz-Cyrl-UZ" w:eastAsia="ru-RU"/>
        </w:rPr>
        <w:t xml:space="preserve">! </w:t>
      </w:r>
      <w:r>
        <w:rPr>
          <w:b/>
          <w:shd w:val="clear" w:color="auto" w:fill="FFFFFF"/>
          <w:lang w:val="uz-Cyrl-UZ" w:eastAsia="ru-RU"/>
        </w:rPr>
        <w:t>2015 йилдан бошлаб патент бўйича рўйхат автоматик равишда узайтирилмайди, огоҳ бўлинг</w:t>
      </w:r>
      <w:r w:rsidRPr="00E50612">
        <w:rPr>
          <w:b/>
          <w:shd w:val="clear" w:color="auto" w:fill="FFFFFF"/>
          <w:lang w:val="uz-Cyrl-UZ" w:eastAsia="ru-RU"/>
        </w:rPr>
        <w:t>!</w:t>
      </w:r>
    </w:p>
    <w:p w:rsidR="002F1933" w:rsidRPr="00E50612" w:rsidRDefault="002F1933" w:rsidP="001A4827">
      <w:pPr>
        <w:ind w:firstLine="709"/>
        <w:jc w:val="both"/>
        <w:rPr>
          <w:shd w:val="clear" w:color="auto" w:fill="FFFFFF"/>
          <w:lang w:val="uz-Cyrl-UZ"/>
        </w:rPr>
      </w:pPr>
      <w:r>
        <w:rPr>
          <w:shd w:val="clear" w:color="auto" w:fill="FFFFFF"/>
          <w:lang w:val="uz-Cyrl-UZ"/>
        </w:rPr>
        <w:t xml:space="preserve">Бугунги кунда патент бўйича рўйхатни узайтириш патент учун солиқ тўланган кундан бошлаб 3 иш куни ичида амалга оширилади. Яъни патент асосида рўйхатни узайтиришни хорижий фуқаро томонидан ЖШУС (НДФЛ) (жисмоний шахслар учун солиқ) тўланган вақтдан бошлаб 3 кун ичида бажариш керак.  </w:t>
      </w:r>
    </w:p>
    <w:p w:rsidR="002F1933" w:rsidRPr="00E50612" w:rsidRDefault="002F1933" w:rsidP="001A4827">
      <w:pPr>
        <w:ind w:firstLine="709"/>
        <w:jc w:val="both"/>
        <w:rPr>
          <w:shd w:val="clear" w:color="auto" w:fill="FFFFFF"/>
          <w:lang w:val="uz-Cyrl-UZ"/>
        </w:rPr>
      </w:pPr>
    </w:p>
    <w:p w:rsidR="002F1933" w:rsidRPr="00E50612" w:rsidRDefault="002F1933" w:rsidP="001A4827">
      <w:pPr>
        <w:ind w:firstLine="709"/>
        <w:jc w:val="both"/>
        <w:rPr>
          <w:b/>
          <w:shd w:val="clear" w:color="auto" w:fill="FFFFFF"/>
          <w:lang w:val="uz-Cyrl-UZ"/>
        </w:rPr>
      </w:pPr>
      <w:r>
        <w:rPr>
          <w:b/>
          <w:shd w:val="clear" w:color="auto" w:fill="FFFFFF"/>
          <w:lang w:val="uz-Cyrl-UZ"/>
        </w:rPr>
        <w:t>Хорижий фуқаронинг рўйхатини унинг иш жойи бўйича узайтириш учун иш берувчи қуйидаги ҳужжатларни тайёрлаши лозим</w:t>
      </w:r>
      <w:r w:rsidRPr="00E50612">
        <w:rPr>
          <w:b/>
          <w:shd w:val="clear" w:color="auto" w:fill="FFFFFF"/>
          <w:lang w:val="uz-Cyrl-UZ"/>
        </w:rPr>
        <w:t>:</w:t>
      </w:r>
    </w:p>
    <w:p w:rsidR="002F1933" w:rsidRPr="00E50612" w:rsidRDefault="002F1933" w:rsidP="00B63274">
      <w:pPr>
        <w:ind w:firstLine="709"/>
        <w:rPr>
          <w:shd w:val="clear" w:color="auto" w:fill="FFFFFF"/>
          <w:lang w:val="uz-Cyrl-UZ"/>
        </w:rPr>
      </w:pPr>
      <w:r w:rsidRPr="00E50612">
        <w:rPr>
          <w:b/>
          <w:shd w:val="clear" w:color="auto" w:fill="FFFFFF"/>
          <w:lang w:val="uz-Cyrl-UZ"/>
        </w:rPr>
        <w:t xml:space="preserve">- </w:t>
      </w:r>
      <w:r>
        <w:rPr>
          <w:shd w:val="clear" w:color="auto" w:fill="FFFFFF"/>
          <w:lang w:val="uz-Cyrl-UZ"/>
        </w:rPr>
        <w:t>патентга тўлов тўғрисидаги охирги чекнинг нусхаси</w:t>
      </w:r>
      <w:r w:rsidRPr="00E50612">
        <w:rPr>
          <w:shd w:val="clear" w:color="auto" w:fill="FFFFFF"/>
          <w:lang w:val="uz-Cyrl-UZ"/>
        </w:rPr>
        <w:t>,</w:t>
      </w:r>
    </w:p>
    <w:p w:rsidR="002F1933" w:rsidRPr="00E50612" w:rsidRDefault="002F1933" w:rsidP="00B63274">
      <w:pPr>
        <w:ind w:firstLine="709"/>
        <w:rPr>
          <w:shd w:val="clear" w:color="auto" w:fill="FFFFFF"/>
          <w:lang w:val="uz-Cyrl-UZ"/>
        </w:rPr>
      </w:pPr>
      <w:r w:rsidRPr="00E50612">
        <w:rPr>
          <w:shd w:val="clear" w:color="auto" w:fill="FFFFFF"/>
          <w:lang w:val="uz-Cyrl-UZ"/>
        </w:rPr>
        <w:t xml:space="preserve">- </w:t>
      </w:r>
      <w:r>
        <w:rPr>
          <w:shd w:val="clear" w:color="auto" w:fill="FFFFFF"/>
          <w:lang w:val="uz-Cyrl-UZ"/>
        </w:rPr>
        <w:t>ишга патент нусхаси</w:t>
      </w:r>
      <w:r w:rsidRPr="00E50612">
        <w:rPr>
          <w:shd w:val="clear" w:color="auto" w:fill="FFFFFF"/>
          <w:lang w:val="uz-Cyrl-UZ"/>
        </w:rPr>
        <w:t>,</w:t>
      </w:r>
    </w:p>
    <w:p w:rsidR="002F1933" w:rsidRPr="00E50612" w:rsidRDefault="002F1933" w:rsidP="00B63274">
      <w:pPr>
        <w:ind w:firstLine="709"/>
        <w:rPr>
          <w:shd w:val="clear" w:color="auto" w:fill="FFFFFF"/>
          <w:lang w:val="uz-Cyrl-UZ"/>
        </w:rPr>
      </w:pPr>
      <w:r w:rsidRPr="00E50612">
        <w:rPr>
          <w:shd w:val="clear" w:color="auto" w:fill="FFFFFF"/>
          <w:lang w:val="uz-Cyrl-UZ"/>
        </w:rPr>
        <w:t xml:space="preserve">- </w:t>
      </w:r>
      <w:r>
        <w:rPr>
          <w:shd w:val="clear" w:color="auto" w:fill="FFFFFF"/>
          <w:lang w:val="uz-Cyrl-UZ"/>
        </w:rPr>
        <w:t xml:space="preserve">хорижий фуқаронинг келгани ҳақидаги хабарномалар </w:t>
      </w:r>
      <w:r w:rsidRPr="00E50612">
        <w:rPr>
          <w:shd w:val="clear" w:color="auto" w:fill="FFFFFF"/>
          <w:lang w:val="uz-Cyrl-UZ"/>
        </w:rPr>
        <w:t>бланк</w:t>
      </w:r>
      <w:r>
        <w:rPr>
          <w:shd w:val="clear" w:color="auto" w:fill="FFFFFF"/>
          <w:lang w:val="uz-Cyrl-UZ"/>
        </w:rPr>
        <w:t>алари</w:t>
      </w:r>
      <w:r w:rsidRPr="00E50612">
        <w:rPr>
          <w:shd w:val="clear" w:color="auto" w:fill="FFFFFF"/>
          <w:lang w:val="uz-Cyrl-UZ"/>
        </w:rPr>
        <w:t>,</w:t>
      </w:r>
    </w:p>
    <w:p w:rsidR="002F1933" w:rsidRPr="00E50612" w:rsidRDefault="002F1933" w:rsidP="00B63274">
      <w:pPr>
        <w:ind w:firstLine="709"/>
        <w:rPr>
          <w:shd w:val="clear" w:color="auto" w:fill="FFFFFF"/>
          <w:lang w:val="uz-Cyrl-UZ"/>
        </w:rPr>
      </w:pPr>
      <w:r w:rsidRPr="00E50612">
        <w:rPr>
          <w:shd w:val="clear" w:color="auto" w:fill="FFFFFF"/>
          <w:lang w:val="uz-Cyrl-UZ"/>
        </w:rPr>
        <w:t xml:space="preserve">- </w:t>
      </w:r>
      <w:r>
        <w:rPr>
          <w:shd w:val="clear" w:color="auto" w:fill="FFFFFF"/>
          <w:lang w:val="uz-Cyrl-UZ"/>
        </w:rPr>
        <w:t>хорижий фуқаро паспорти биринчи бетининг нусхаси</w:t>
      </w:r>
      <w:r w:rsidRPr="00E50612">
        <w:rPr>
          <w:shd w:val="clear" w:color="auto" w:fill="FFFFFF"/>
          <w:lang w:val="uz-Cyrl-UZ"/>
        </w:rPr>
        <w:t>,</w:t>
      </w:r>
    </w:p>
    <w:p w:rsidR="002F1933" w:rsidRPr="00E50612" w:rsidRDefault="002F1933" w:rsidP="00B63274">
      <w:pPr>
        <w:ind w:firstLine="709"/>
        <w:rPr>
          <w:shd w:val="clear" w:color="auto" w:fill="FFFFFF"/>
          <w:lang w:val="uz-Cyrl-UZ"/>
        </w:rPr>
      </w:pPr>
      <w:r w:rsidRPr="00E50612">
        <w:rPr>
          <w:shd w:val="clear" w:color="auto" w:fill="FFFFFF"/>
          <w:lang w:val="uz-Cyrl-UZ"/>
        </w:rPr>
        <w:t xml:space="preserve">- </w:t>
      </w:r>
      <w:r>
        <w:rPr>
          <w:shd w:val="clear" w:color="auto" w:fill="FFFFFF"/>
          <w:lang w:val="uz-Cyrl-UZ"/>
        </w:rPr>
        <w:t>РФга киргани ҳақида муҳр қўйилган бетларининг нусхаси</w:t>
      </w:r>
      <w:r w:rsidRPr="00E50612">
        <w:rPr>
          <w:shd w:val="clear" w:color="auto" w:fill="FFFFFF"/>
          <w:lang w:val="uz-Cyrl-UZ"/>
        </w:rPr>
        <w:t>,</w:t>
      </w:r>
    </w:p>
    <w:p w:rsidR="002F1933" w:rsidRPr="00E50612" w:rsidRDefault="002F1933" w:rsidP="00B63274">
      <w:pPr>
        <w:ind w:firstLine="709"/>
        <w:rPr>
          <w:shd w:val="clear" w:color="auto" w:fill="FFFFFF"/>
          <w:lang w:val="uz-Cyrl-UZ"/>
        </w:rPr>
      </w:pPr>
      <w:r>
        <w:rPr>
          <w:shd w:val="clear" w:color="auto" w:fill="FFFFFF"/>
          <w:lang w:val="uz-Cyrl-UZ"/>
        </w:rPr>
        <w:t xml:space="preserve">- </w:t>
      </w:r>
      <w:r w:rsidRPr="00E50612">
        <w:rPr>
          <w:shd w:val="clear" w:color="auto" w:fill="FFFFFF"/>
          <w:lang w:val="uz-Cyrl-UZ"/>
        </w:rPr>
        <w:t>миграци</w:t>
      </w:r>
      <w:r>
        <w:rPr>
          <w:shd w:val="clear" w:color="auto" w:fill="FFFFFF"/>
          <w:lang w:val="uz-Cyrl-UZ"/>
        </w:rPr>
        <w:t>я картаси нусхаси</w:t>
      </w:r>
      <w:r w:rsidRPr="00E50612">
        <w:rPr>
          <w:shd w:val="clear" w:color="auto" w:fill="FFFFFF"/>
          <w:lang w:val="uz-Cyrl-UZ"/>
        </w:rPr>
        <w:t>,</w:t>
      </w:r>
    </w:p>
    <w:p w:rsidR="002F1933" w:rsidRPr="00E50612" w:rsidRDefault="002F1933" w:rsidP="00B63274">
      <w:pPr>
        <w:ind w:firstLine="709"/>
        <w:rPr>
          <w:shd w:val="clear" w:color="auto" w:fill="FFFFFF"/>
          <w:lang w:val="uz-Cyrl-UZ"/>
        </w:rPr>
      </w:pPr>
      <w:r w:rsidRPr="00E50612">
        <w:rPr>
          <w:shd w:val="clear" w:color="auto" w:fill="FFFFFF"/>
          <w:lang w:val="uz-Cyrl-UZ"/>
        </w:rPr>
        <w:t xml:space="preserve">- </w:t>
      </w:r>
      <w:r>
        <w:rPr>
          <w:shd w:val="clear" w:color="auto" w:fill="FFFFFF"/>
          <w:lang w:val="uz-Cyrl-UZ"/>
        </w:rPr>
        <w:t>алмаштириш учун рўйхатнинг нусхаси ва асл нусхаси</w:t>
      </w:r>
      <w:r w:rsidRPr="00E50612">
        <w:rPr>
          <w:shd w:val="clear" w:color="auto" w:fill="FFFFFF"/>
          <w:lang w:val="uz-Cyrl-UZ"/>
        </w:rPr>
        <w:t>,</w:t>
      </w:r>
    </w:p>
    <w:p w:rsidR="002F1933" w:rsidRPr="00E50612" w:rsidRDefault="002F1933" w:rsidP="00B63274">
      <w:pPr>
        <w:ind w:firstLine="709"/>
        <w:rPr>
          <w:shd w:val="clear" w:color="auto" w:fill="FFFFFF"/>
          <w:lang w:val="uz-Cyrl-UZ"/>
        </w:rPr>
      </w:pPr>
      <w:r w:rsidRPr="00E50612">
        <w:rPr>
          <w:shd w:val="clear" w:color="auto" w:fill="FFFFFF"/>
          <w:lang w:val="uz-Cyrl-UZ"/>
        </w:rPr>
        <w:t xml:space="preserve">- </w:t>
      </w:r>
      <w:r>
        <w:rPr>
          <w:shd w:val="clear" w:color="auto" w:fill="FFFFFF"/>
          <w:lang w:val="uz-Cyrl-UZ"/>
        </w:rPr>
        <w:t>ўтган давр учун барча чекларнинг нусхаси</w:t>
      </w:r>
      <w:r w:rsidRPr="00E50612">
        <w:rPr>
          <w:shd w:val="clear" w:color="auto" w:fill="FFFFFF"/>
          <w:lang w:val="uz-Cyrl-UZ"/>
        </w:rPr>
        <w:t>,</w:t>
      </w:r>
    </w:p>
    <w:p w:rsidR="002F1933" w:rsidRPr="00E50612" w:rsidRDefault="002F1933" w:rsidP="00B63274">
      <w:pPr>
        <w:ind w:firstLine="709"/>
        <w:rPr>
          <w:shd w:val="clear" w:color="auto" w:fill="FFFFFF"/>
          <w:lang w:val="uz-Cyrl-UZ"/>
        </w:rPr>
      </w:pPr>
      <w:r w:rsidRPr="00E50612">
        <w:rPr>
          <w:shd w:val="clear" w:color="auto" w:fill="FFFFFF"/>
          <w:lang w:val="uz-Cyrl-UZ"/>
        </w:rPr>
        <w:t xml:space="preserve">- </w:t>
      </w:r>
      <w:r>
        <w:rPr>
          <w:shd w:val="clear" w:color="auto" w:fill="FFFFFF"/>
          <w:lang w:val="uz-Cyrl-UZ"/>
        </w:rPr>
        <w:t>меҳнат шартномаси нусхаси</w:t>
      </w:r>
      <w:r w:rsidRPr="00E50612">
        <w:rPr>
          <w:shd w:val="clear" w:color="auto" w:fill="FFFFFF"/>
          <w:lang w:val="uz-Cyrl-UZ"/>
        </w:rPr>
        <w:t>.</w:t>
      </w:r>
    </w:p>
    <w:p w:rsidR="002F1933" w:rsidRPr="00E50612" w:rsidRDefault="002F1933" w:rsidP="001A4827">
      <w:pPr>
        <w:ind w:firstLine="709"/>
        <w:jc w:val="both"/>
        <w:rPr>
          <w:shd w:val="clear" w:color="auto" w:fill="FFFFFF"/>
          <w:lang w:val="uz-Cyrl-UZ"/>
        </w:rPr>
      </w:pPr>
      <w:r>
        <w:rPr>
          <w:shd w:val="clear" w:color="auto" w:fill="FFFFFF"/>
          <w:lang w:val="uz-Cyrl-UZ"/>
        </w:rPr>
        <w:t xml:space="preserve">Барча зарур ҳужжатлар топширилганидан кейин, ИИБ (ОВД) Миграция масалалари бошқармасининг бўлинмаси 3 кун ичида рўйхатни узайтириш ҳақида қарор қабул қилиши шарт.  </w:t>
      </w:r>
    </w:p>
    <w:p w:rsidR="002F1933" w:rsidRPr="00E50612" w:rsidRDefault="002F1933" w:rsidP="001A4827">
      <w:pPr>
        <w:ind w:firstLine="709"/>
        <w:jc w:val="both"/>
        <w:rPr>
          <w:shd w:val="clear" w:color="auto" w:fill="FFFFFF"/>
          <w:lang w:val="uz-Cyrl-UZ"/>
        </w:rPr>
      </w:pPr>
    </w:p>
    <w:p w:rsidR="002F1933" w:rsidRPr="00E50612" w:rsidRDefault="002F1933" w:rsidP="001A4827">
      <w:pPr>
        <w:ind w:firstLine="709"/>
        <w:jc w:val="both"/>
        <w:rPr>
          <w:b/>
          <w:shd w:val="clear" w:color="auto" w:fill="FFFFFF"/>
          <w:lang w:val="uz-Cyrl-UZ"/>
        </w:rPr>
      </w:pPr>
      <w:r>
        <w:rPr>
          <w:b/>
          <w:bCs/>
          <w:lang w:val="uz-Cyrl-UZ"/>
        </w:rPr>
        <w:t>Диққат</w:t>
      </w:r>
      <w:r w:rsidRPr="00E50612">
        <w:rPr>
          <w:b/>
          <w:bCs/>
          <w:lang w:val="uz-Cyrl-UZ"/>
        </w:rPr>
        <w:t xml:space="preserve">! </w:t>
      </w:r>
      <w:r>
        <w:rPr>
          <w:b/>
          <w:bCs/>
          <w:lang w:val="uz-Cyrl-UZ"/>
        </w:rPr>
        <w:t>ЕОИИ (</w:t>
      </w:r>
      <w:r w:rsidRPr="00E50612">
        <w:rPr>
          <w:b/>
          <w:bCs/>
          <w:lang w:val="uz-Cyrl-UZ"/>
        </w:rPr>
        <w:t>ЕАЭС</w:t>
      </w:r>
      <w:r>
        <w:rPr>
          <w:b/>
          <w:bCs/>
          <w:lang w:val="uz-Cyrl-UZ"/>
        </w:rPr>
        <w:t>)</w:t>
      </w:r>
      <w:r w:rsidRPr="00E50612">
        <w:rPr>
          <w:b/>
          <w:bCs/>
          <w:lang w:val="uz-Cyrl-UZ"/>
        </w:rPr>
        <w:t xml:space="preserve"> (Арм</w:t>
      </w:r>
      <w:r>
        <w:rPr>
          <w:b/>
          <w:bCs/>
          <w:lang w:val="uz-Cyrl-UZ"/>
        </w:rPr>
        <w:t>анистон</w:t>
      </w:r>
      <w:r w:rsidRPr="00E50612">
        <w:rPr>
          <w:b/>
          <w:bCs/>
          <w:lang w:val="uz-Cyrl-UZ"/>
        </w:rPr>
        <w:t xml:space="preserve">, Беларусь, </w:t>
      </w:r>
      <w:r>
        <w:rPr>
          <w:b/>
          <w:bCs/>
          <w:lang w:val="uz-Cyrl-UZ"/>
        </w:rPr>
        <w:t>Қозоғистон</w:t>
      </w:r>
      <w:r w:rsidRPr="00E50612">
        <w:rPr>
          <w:b/>
          <w:bCs/>
          <w:lang w:val="uz-Cyrl-UZ"/>
        </w:rPr>
        <w:t xml:space="preserve">, </w:t>
      </w:r>
      <w:r>
        <w:rPr>
          <w:b/>
          <w:bCs/>
          <w:lang w:val="uz-Cyrl-UZ"/>
        </w:rPr>
        <w:t>Қирғизистон</w:t>
      </w:r>
      <w:r w:rsidRPr="00E50612">
        <w:rPr>
          <w:b/>
          <w:bCs/>
          <w:lang w:val="uz-Cyrl-UZ"/>
        </w:rPr>
        <w:t xml:space="preserve">) </w:t>
      </w:r>
      <w:r>
        <w:rPr>
          <w:b/>
          <w:bCs/>
          <w:lang w:val="uz-Cyrl-UZ"/>
        </w:rPr>
        <w:t xml:space="preserve">фуқаролари учун Россия Федерациясида ишлашга патент олиш керак эмас, бироқ, меҳнат шартномаси тузиш ва меҳнат шартномаси амал қилиши муддатига миграция ҳисоби (рўйхати) ни узайтириш, юқорида келтирилган қоидаларга биноан, умумий асосларда амалга оширилиши шарт.  </w:t>
      </w:r>
    </w:p>
    <w:p w:rsidR="002F1933" w:rsidRPr="00E50612" w:rsidRDefault="002F1933" w:rsidP="001A4827">
      <w:pPr>
        <w:ind w:firstLine="709"/>
        <w:jc w:val="both"/>
        <w:rPr>
          <w:shd w:val="clear" w:color="auto" w:fill="FFFFFF"/>
          <w:lang w:val="uz-Cyrl-UZ"/>
        </w:rPr>
      </w:pPr>
    </w:p>
    <w:p w:rsidR="002F1933" w:rsidRPr="00E50612" w:rsidRDefault="002F1933" w:rsidP="001A4827">
      <w:pPr>
        <w:ind w:firstLine="709"/>
        <w:jc w:val="both"/>
        <w:rPr>
          <w:shd w:val="clear" w:color="auto" w:fill="FFFFFF"/>
          <w:lang w:val="uz-Cyrl-UZ"/>
        </w:rPr>
      </w:pPr>
    </w:p>
    <w:p w:rsidR="002F1933" w:rsidRPr="00E50612" w:rsidRDefault="002F1933" w:rsidP="001A4827">
      <w:pPr>
        <w:ind w:firstLine="709"/>
        <w:jc w:val="both"/>
        <w:rPr>
          <w:shd w:val="clear" w:color="auto" w:fill="FFFFFF"/>
          <w:lang w:val="uz-Cyrl-UZ"/>
        </w:rPr>
      </w:pPr>
    </w:p>
    <w:p w:rsidR="002F1933" w:rsidRPr="00E50612" w:rsidRDefault="002F1933" w:rsidP="001A4827">
      <w:pPr>
        <w:ind w:firstLine="709"/>
        <w:jc w:val="both"/>
        <w:rPr>
          <w:shd w:val="clear" w:color="auto" w:fill="FFFFFF"/>
          <w:lang w:val="uz-Cyrl-UZ"/>
        </w:rPr>
      </w:pPr>
    </w:p>
    <w:p w:rsidR="002F1933" w:rsidRPr="00E50612" w:rsidRDefault="002F1933" w:rsidP="00E272CB">
      <w:pPr>
        <w:jc w:val="both"/>
        <w:rPr>
          <w:shd w:val="clear" w:color="auto" w:fill="FFFFFF"/>
          <w:lang w:val="uz-Cyrl-UZ"/>
        </w:rPr>
      </w:pPr>
    </w:p>
    <w:p w:rsidR="002F1933" w:rsidRPr="00A14E96" w:rsidRDefault="002F1933" w:rsidP="00A14E96">
      <w:pPr>
        <w:ind w:firstLine="709"/>
        <w:jc w:val="both"/>
        <w:rPr>
          <w:shd w:val="clear" w:color="auto" w:fill="FFFFFF"/>
          <w:lang w:val="uz-Cyrl-UZ"/>
        </w:rPr>
      </w:pPr>
    </w:p>
    <w:p w:rsidR="002F1933" w:rsidRPr="00A14E96" w:rsidRDefault="002F1933" w:rsidP="00A14E96">
      <w:pPr>
        <w:ind w:firstLine="709"/>
        <w:jc w:val="both"/>
        <w:rPr>
          <w:shd w:val="clear" w:color="auto" w:fill="FFFFFF"/>
          <w:lang w:val="uz-Cyrl-UZ"/>
        </w:rPr>
      </w:pPr>
    </w:p>
    <w:p w:rsidR="002F1933" w:rsidRPr="00A14E96" w:rsidRDefault="002F1933" w:rsidP="00A14E96">
      <w:pPr>
        <w:ind w:firstLine="709"/>
        <w:jc w:val="both"/>
        <w:rPr>
          <w:shd w:val="clear" w:color="auto" w:fill="FFFFFF"/>
          <w:lang w:val="uz-Cyrl-UZ"/>
        </w:rPr>
      </w:pPr>
    </w:p>
    <w:p w:rsidR="002F1933" w:rsidRPr="00A14E96" w:rsidRDefault="002F1933" w:rsidP="00A14E96">
      <w:pPr>
        <w:ind w:firstLine="709"/>
        <w:jc w:val="both"/>
        <w:rPr>
          <w:shd w:val="clear" w:color="auto" w:fill="FFFFFF"/>
          <w:lang w:val="uz-Cyrl-UZ"/>
        </w:rPr>
      </w:pPr>
    </w:p>
    <w:p w:rsidR="002F1933" w:rsidRDefault="002F1933" w:rsidP="00A14E96">
      <w:pPr>
        <w:jc w:val="both"/>
        <w:rPr>
          <w:shd w:val="clear" w:color="auto" w:fill="FFFFFF"/>
          <w:lang w:val="ru-RU"/>
        </w:rPr>
      </w:pPr>
      <w:r>
        <w:rPr>
          <w:shd w:val="clear" w:color="auto" w:fill="FFFFFF"/>
          <w:lang w:val="ru-RU"/>
        </w:rPr>
        <w:t>7</w:t>
      </w:r>
    </w:p>
    <w:p w:rsidR="002F1933" w:rsidRDefault="002F1933" w:rsidP="00A14E96">
      <w:pPr>
        <w:jc w:val="both"/>
        <w:rPr>
          <w:shd w:val="clear" w:color="auto" w:fill="FFFFFF"/>
          <w:lang w:val="ru-RU"/>
        </w:rPr>
      </w:pPr>
    </w:p>
    <w:p w:rsidR="002F1933" w:rsidRDefault="002F1933" w:rsidP="00A14E96">
      <w:pPr>
        <w:jc w:val="both"/>
        <w:rPr>
          <w:shd w:val="clear" w:color="auto" w:fill="FFFFFF"/>
          <w:lang w:val="ru-RU"/>
        </w:rPr>
      </w:pPr>
    </w:p>
    <w:p w:rsidR="002F1933" w:rsidRDefault="002F1933" w:rsidP="00A14E96">
      <w:pPr>
        <w:jc w:val="both"/>
        <w:rPr>
          <w:shd w:val="clear" w:color="auto" w:fill="FFFFFF"/>
          <w:lang w:val="ru-RU"/>
        </w:rPr>
      </w:pPr>
    </w:p>
    <w:p w:rsidR="002F1933" w:rsidRDefault="002F1933" w:rsidP="00A14E96">
      <w:pPr>
        <w:jc w:val="both"/>
        <w:rPr>
          <w:shd w:val="clear" w:color="auto" w:fill="FFFFFF"/>
          <w:lang w:val="ru-RU"/>
        </w:rPr>
      </w:pPr>
    </w:p>
    <w:p w:rsidR="002F1933" w:rsidRDefault="002F1933" w:rsidP="00A14E96">
      <w:pPr>
        <w:jc w:val="both"/>
        <w:rPr>
          <w:shd w:val="clear" w:color="auto" w:fill="FFFFFF"/>
          <w:lang w:val="ru-RU"/>
        </w:rPr>
      </w:pPr>
    </w:p>
    <w:p w:rsidR="002F1933" w:rsidRDefault="002F1933" w:rsidP="00A14E96">
      <w:pPr>
        <w:jc w:val="both"/>
        <w:rPr>
          <w:shd w:val="clear" w:color="auto" w:fill="FFFFFF"/>
          <w:lang w:val="ru-RU"/>
        </w:rPr>
      </w:pPr>
    </w:p>
    <w:p w:rsidR="002F1933" w:rsidRDefault="002F1933" w:rsidP="00A14E96">
      <w:pPr>
        <w:jc w:val="both"/>
        <w:rPr>
          <w:shd w:val="clear" w:color="auto" w:fill="FFFFFF"/>
          <w:lang w:val="ru-RU"/>
        </w:rPr>
      </w:pPr>
    </w:p>
    <w:p w:rsidR="002F1933" w:rsidRDefault="002F1933" w:rsidP="00A14E96">
      <w:pPr>
        <w:jc w:val="both"/>
        <w:rPr>
          <w:shd w:val="clear" w:color="auto" w:fill="FFFFFF"/>
          <w:lang w:val="ru-RU"/>
        </w:rPr>
      </w:pPr>
    </w:p>
    <w:p w:rsidR="002F1933" w:rsidRDefault="002F1933" w:rsidP="00A14E96">
      <w:pPr>
        <w:jc w:val="both"/>
        <w:rPr>
          <w:shd w:val="clear" w:color="auto" w:fill="FFFFFF"/>
          <w:lang w:val="ru-RU"/>
        </w:rPr>
      </w:pPr>
    </w:p>
    <w:p w:rsidR="002F1933" w:rsidRDefault="002F1933" w:rsidP="00A14E96">
      <w:pPr>
        <w:jc w:val="both"/>
        <w:rPr>
          <w:shd w:val="clear" w:color="auto" w:fill="FFFFFF"/>
          <w:lang w:val="ru-RU"/>
        </w:rPr>
      </w:pPr>
    </w:p>
    <w:p w:rsidR="002F1933" w:rsidRDefault="002F1933" w:rsidP="00A14E96">
      <w:pPr>
        <w:jc w:val="both"/>
        <w:rPr>
          <w:shd w:val="clear" w:color="auto" w:fill="FFFFFF"/>
          <w:lang w:val="ru-RU"/>
        </w:rPr>
      </w:pPr>
    </w:p>
    <w:p w:rsidR="002F1933" w:rsidRDefault="002F1933" w:rsidP="00A14E96">
      <w:pPr>
        <w:jc w:val="both"/>
        <w:rPr>
          <w:shd w:val="clear" w:color="auto" w:fill="FFFFFF"/>
          <w:lang w:val="ru-RU"/>
        </w:rPr>
      </w:pPr>
    </w:p>
    <w:p w:rsidR="002F1933" w:rsidRPr="00275000" w:rsidRDefault="002F1933" w:rsidP="00A14E96">
      <w:pPr>
        <w:jc w:val="center"/>
        <w:rPr>
          <w:b/>
          <w:sz w:val="28"/>
          <w:szCs w:val="28"/>
          <w:lang w:val="uz-Cyrl-UZ"/>
        </w:rPr>
      </w:pPr>
      <w:r>
        <w:rPr>
          <w:b/>
          <w:sz w:val="28"/>
          <w:szCs w:val="28"/>
          <w:shd w:val="clear" w:color="auto" w:fill="FFFFFF"/>
          <w:lang w:val="uz-Cyrl-UZ"/>
        </w:rPr>
        <w:t>Меҳнат муносабатлари</w:t>
      </w:r>
    </w:p>
    <w:p w:rsidR="002F1933" w:rsidRPr="00B50F6A" w:rsidRDefault="002F1933" w:rsidP="00A14E96">
      <w:pPr>
        <w:rPr>
          <w:szCs w:val="24"/>
          <w:lang w:val="uz-Cyrl-UZ"/>
        </w:rPr>
      </w:pPr>
    </w:p>
    <w:p w:rsidR="002F1933" w:rsidRPr="00B50F6A" w:rsidRDefault="002F1933" w:rsidP="00A14E96">
      <w:pPr>
        <w:ind w:firstLine="708"/>
        <w:jc w:val="both"/>
        <w:rPr>
          <w:b/>
          <w:lang w:val="uz-Cyrl-UZ" w:eastAsia="ru-RU"/>
        </w:rPr>
      </w:pPr>
      <w:r>
        <w:rPr>
          <w:b/>
          <w:lang w:val="uz-Cyrl-UZ" w:eastAsia="ru-RU"/>
        </w:rPr>
        <w:t xml:space="preserve">Сиз </w:t>
      </w:r>
      <w:r w:rsidRPr="00B50F6A">
        <w:rPr>
          <w:b/>
          <w:lang w:val="uz-Cyrl-UZ" w:eastAsia="ru-RU"/>
        </w:rPr>
        <w:t xml:space="preserve">Россия Федерацияси </w:t>
      </w:r>
      <w:r>
        <w:rPr>
          <w:b/>
          <w:lang w:val="uz-Cyrl-UZ" w:eastAsia="ru-RU"/>
        </w:rPr>
        <w:t>ҳудудида меҳнат фаолиятини амалга ошириш ҳуқуқини берувчи рухсат этиш ҳужжатларини олдингиз, лекин биз сиз ишга жойлашишда ёки ишлаш жараёнида дуч келишингиз мумкин бўлган бошқа қийинчиликларга тайёр бўлишингизни истаймиз</w:t>
      </w:r>
      <w:r w:rsidRPr="00B50F6A">
        <w:rPr>
          <w:b/>
          <w:lang w:val="uz-Cyrl-UZ" w:eastAsia="ru-RU"/>
        </w:rPr>
        <w:t>.</w:t>
      </w:r>
    </w:p>
    <w:p w:rsidR="002F1933" w:rsidRPr="00B50F6A" w:rsidRDefault="002F1933" w:rsidP="00A14E96">
      <w:pPr>
        <w:jc w:val="both"/>
        <w:rPr>
          <w:lang w:val="uz-Cyrl-UZ" w:eastAsia="ru-RU"/>
        </w:rPr>
      </w:pPr>
    </w:p>
    <w:p w:rsidR="002F1933" w:rsidRPr="00A14E96" w:rsidRDefault="002F1933" w:rsidP="00A14E96">
      <w:pPr>
        <w:ind w:firstLine="708"/>
        <w:jc w:val="both"/>
        <w:rPr>
          <w:lang w:val="uz-Cyrl-UZ" w:eastAsia="ru-RU"/>
        </w:rPr>
      </w:pPr>
      <w:r>
        <w:rPr>
          <w:b/>
          <w:lang w:val="uz-Cyrl-UZ" w:eastAsia="ru-RU"/>
        </w:rPr>
        <w:t>Билиб қўйинг</w:t>
      </w:r>
      <w:r w:rsidRPr="00A14E96">
        <w:rPr>
          <w:b/>
          <w:lang w:val="uz-Cyrl-UZ" w:eastAsia="ru-RU"/>
        </w:rPr>
        <w:t xml:space="preserve">! </w:t>
      </w:r>
      <w:r>
        <w:rPr>
          <w:lang w:val="uz-Cyrl-UZ" w:eastAsia="ru-RU"/>
        </w:rPr>
        <w:t>Россия қонун ҳужжатларига асосан чет эл фуқаролари россиялик фуқаролар каби бир хил меҳнат ҳуқуқларига эгадир</w:t>
      </w:r>
      <w:r w:rsidRPr="00A14E96">
        <w:rPr>
          <w:lang w:val="uz-Cyrl-UZ" w:eastAsia="ru-RU"/>
        </w:rPr>
        <w:t>!</w:t>
      </w:r>
    </w:p>
    <w:p w:rsidR="002F1933" w:rsidRPr="00A14E96" w:rsidRDefault="002F1933" w:rsidP="00A14E96">
      <w:pPr>
        <w:ind w:firstLine="708"/>
        <w:jc w:val="both"/>
        <w:rPr>
          <w:lang w:val="uz-Cyrl-UZ" w:eastAsia="ru-RU"/>
        </w:rPr>
      </w:pPr>
    </w:p>
    <w:p w:rsidR="002F1933" w:rsidRPr="00A14E96" w:rsidRDefault="002F1933" w:rsidP="00A14E96">
      <w:pPr>
        <w:ind w:firstLine="708"/>
        <w:jc w:val="both"/>
        <w:rPr>
          <w:lang w:val="uz-Cyrl-UZ" w:eastAsia="ru-RU"/>
        </w:rPr>
      </w:pPr>
      <w:r w:rsidRPr="00A14E96">
        <w:rPr>
          <w:lang w:val="uz-Cyrl-UZ" w:eastAsia="ru-RU"/>
        </w:rPr>
        <w:t>«</w:t>
      </w:r>
      <w:r>
        <w:rPr>
          <w:lang w:val="uz-Cyrl-UZ" w:eastAsia="ru-RU"/>
        </w:rPr>
        <w:t>Раҳбарнинг аёлига ёрдамчи</w:t>
      </w:r>
      <w:r w:rsidRPr="00A14E96">
        <w:rPr>
          <w:lang w:val="uz-Cyrl-UZ" w:eastAsia="ru-RU"/>
        </w:rPr>
        <w:t>»</w:t>
      </w:r>
      <w:r>
        <w:rPr>
          <w:lang w:val="uz-Cyrl-UZ" w:eastAsia="ru-RU"/>
        </w:rPr>
        <w:t xml:space="preserve"> каби касб ва иш берувчи фирманинг фаолият соҳаси аниқ кўрсатилмаган “ходимларни” ёллаш тўғрисида эълонларга</w:t>
      </w:r>
      <w:r w:rsidRPr="00A14E96">
        <w:rPr>
          <w:lang w:val="uz-Cyrl-UZ" w:eastAsia="ru-RU"/>
        </w:rPr>
        <w:t xml:space="preserve">, </w:t>
      </w:r>
      <w:r>
        <w:rPr>
          <w:lang w:val="uz-Cyrl-UZ" w:eastAsia="ru-RU"/>
        </w:rPr>
        <w:t xml:space="preserve">шунингдек агар номзодларга қўйиладиган талаблар </w:t>
      </w:r>
      <w:r w:rsidRPr="00A14E96">
        <w:rPr>
          <w:lang w:val="uz-Cyrl-UZ" w:eastAsia="ru-RU"/>
        </w:rPr>
        <w:t>«</w:t>
      </w:r>
      <w:r>
        <w:rPr>
          <w:lang w:val="uz-Cyrl-UZ" w:eastAsia="ru-RU"/>
        </w:rPr>
        <w:t>фаол ва қатъиятлилар учун</w:t>
      </w:r>
      <w:r w:rsidRPr="00A14E96">
        <w:rPr>
          <w:lang w:val="uz-Cyrl-UZ" w:eastAsia="ru-RU"/>
        </w:rPr>
        <w:t>», «</w:t>
      </w:r>
      <w:r>
        <w:rPr>
          <w:lang w:val="uz-Cyrl-UZ" w:eastAsia="ru-RU"/>
        </w:rPr>
        <w:t>пул топмоқчи бўлганлар</w:t>
      </w:r>
      <w:r w:rsidRPr="00A14E96">
        <w:rPr>
          <w:lang w:val="uz-Cyrl-UZ" w:eastAsia="ru-RU"/>
        </w:rPr>
        <w:t xml:space="preserve">», «22 </w:t>
      </w:r>
      <w:r>
        <w:rPr>
          <w:lang w:val="uz-Cyrl-UZ" w:eastAsia="ru-RU"/>
        </w:rPr>
        <w:t>ёшдан</w:t>
      </w:r>
      <w:r w:rsidRPr="00A14E96">
        <w:rPr>
          <w:lang w:val="uz-Cyrl-UZ" w:eastAsia="ru-RU"/>
        </w:rPr>
        <w:t xml:space="preserve"> 65 </w:t>
      </w:r>
      <w:r>
        <w:rPr>
          <w:lang w:val="uz-Cyrl-UZ" w:eastAsia="ru-RU"/>
        </w:rPr>
        <w:t>ёшгача</w:t>
      </w:r>
      <w:r w:rsidRPr="00A14E96">
        <w:rPr>
          <w:lang w:val="uz-Cyrl-UZ" w:eastAsia="ru-RU"/>
        </w:rPr>
        <w:t>», «</w:t>
      </w:r>
      <w:r>
        <w:rPr>
          <w:lang w:val="uz-Cyrl-UZ" w:eastAsia="ru-RU"/>
        </w:rPr>
        <w:t>Қўй ва Кавс буржида туғилганлар учун</w:t>
      </w:r>
      <w:r w:rsidRPr="00A14E96">
        <w:rPr>
          <w:lang w:val="uz-Cyrl-UZ" w:eastAsia="ru-RU"/>
        </w:rPr>
        <w:t>»</w:t>
      </w:r>
      <w:r>
        <w:rPr>
          <w:lang w:val="uz-Cyrl-UZ" w:eastAsia="ru-RU"/>
        </w:rPr>
        <w:t xml:space="preserve"> каби кенг маъноли бўлса ёки касбий сифатларга таааллуқли бўлмаса ишонманг</w:t>
      </w:r>
      <w:r w:rsidRPr="00A14E96">
        <w:rPr>
          <w:lang w:val="uz-Cyrl-UZ" w:eastAsia="ru-RU"/>
        </w:rPr>
        <w:t>.</w:t>
      </w:r>
    </w:p>
    <w:p w:rsidR="002F1933" w:rsidRDefault="002F1933" w:rsidP="00A14E96">
      <w:pPr>
        <w:ind w:firstLine="708"/>
        <w:jc w:val="both"/>
        <w:rPr>
          <w:lang w:val="ru-RU" w:eastAsia="ru-RU"/>
        </w:rPr>
      </w:pPr>
      <w:r>
        <w:rPr>
          <w:lang w:val="uz-Cyrl-UZ" w:eastAsia="ru-RU"/>
        </w:rPr>
        <w:t>Суҳбат вақтида атрофингизга назар солинг</w:t>
      </w:r>
      <w:r w:rsidRPr="007106DA">
        <w:rPr>
          <w:lang w:val="ru-RU" w:eastAsia="ru-RU"/>
        </w:rPr>
        <w:t xml:space="preserve">: </w:t>
      </w:r>
      <w:r>
        <w:rPr>
          <w:lang w:val="uz-Cyrl-UZ" w:eastAsia="ru-RU"/>
        </w:rPr>
        <w:t>фирмада турғун шаҳар телефони борми</w:t>
      </w:r>
      <w:r w:rsidRPr="007106DA">
        <w:rPr>
          <w:lang w:val="ru-RU" w:eastAsia="ru-RU"/>
        </w:rPr>
        <w:t xml:space="preserve">? </w:t>
      </w:r>
      <w:r>
        <w:rPr>
          <w:lang w:val="uz-Cyrl-UZ" w:eastAsia="ru-RU"/>
        </w:rPr>
        <w:t>Фақат уяли телефонлардан офисларини тез-тез ўзгартириб турадиганлар фойдаланади</w:t>
      </w:r>
      <w:r w:rsidRPr="007106DA">
        <w:rPr>
          <w:lang w:val="ru-RU" w:eastAsia="ru-RU"/>
        </w:rPr>
        <w:t xml:space="preserve">. </w:t>
      </w:r>
      <w:r>
        <w:rPr>
          <w:lang w:val="uz-Cyrl-UZ" w:eastAsia="ru-RU"/>
        </w:rPr>
        <w:t>Бу эса виждонсизлик белгисидир</w:t>
      </w:r>
      <w:r w:rsidRPr="007106DA">
        <w:rPr>
          <w:lang w:val="ru-RU" w:eastAsia="ru-RU"/>
        </w:rPr>
        <w:t xml:space="preserve">. </w:t>
      </w:r>
      <w:r>
        <w:rPr>
          <w:lang w:val="uz-Cyrl-UZ" w:eastAsia="ru-RU"/>
        </w:rPr>
        <w:t>Офис қандай кўринишга эга</w:t>
      </w:r>
      <w:r w:rsidRPr="007106DA">
        <w:rPr>
          <w:lang w:val="ru-RU" w:eastAsia="ru-RU"/>
        </w:rPr>
        <w:t xml:space="preserve">? </w:t>
      </w:r>
      <w:r>
        <w:rPr>
          <w:lang w:val="uz-Cyrl-UZ" w:eastAsia="ru-RU"/>
        </w:rPr>
        <w:t>Эшигида фирманинг номи ёзилган пештахта мавжудми</w:t>
      </w:r>
      <w:r w:rsidRPr="007106DA">
        <w:rPr>
          <w:lang w:val="ru-RU" w:eastAsia="ru-RU"/>
        </w:rPr>
        <w:t xml:space="preserve">? </w:t>
      </w:r>
      <w:r>
        <w:rPr>
          <w:lang w:val="uz-Cyrl-UZ" w:eastAsia="ru-RU"/>
        </w:rPr>
        <w:t>Деворларда давлат рўйхатидан ўтганлик тўғрисида гувоҳномалар, лицензиялар осилиб қўйилганми</w:t>
      </w:r>
      <w:r w:rsidRPr="007106DA">
        <w:rPr>
          <w:lang w:val="ru-RU" w:eastAsia="ru-RU"/>
        </w:rPr>
        <w:t xml:space="preserve">? </w:t>
      </w:r>
      <w:r>
        <w:rPr>
          <w:lang w:val="uz-Cyrl-UZ" w:eastAsia="ru-RU"/>
        </w:rPr>
        <w:t>Директор билан бемалол танишиш имкони мавжудми</w:t>
      </w:r>
      <w:r w:rsidRPr="007106DA">
        <w:rPr>
          <w:lang w:val="ru-RU" w:eastAsia="ru-RU"/>
        </w:rPr>
        <w:t xml:space="preserve">? </w:t>
      </w:r>
      <w:r>
        <w:rPr>
          <w:lang w:val="uz-Cyrl-UZ" w:eastAsia="ru-RU"/>
        </w:rPr>
        <w:t>Қонуний ишлаб турган муносиб компания ҳеч нарсани яширмайди</w:t>
      </w:r>
      <w:r w:rsidRPr="007106DA">
        <w:rPr>
          <w:lang w:val="ru-RU" w:eastAsia="ru-RU"/>
        </w:rPr>
        <w:t>!</w:t>
      </w:r>
    </w:p>
    <w:p w:rsidR="002F1933" w:rsidRDefault="002F1933" w:rsidP="00A14E96">
      <w:pPr>
        <w:ind w:firstLine="708"/>
        <w:jc w:val="both"/>
        <w:rPr>
          <w:lang w:val="ru-RU" w:eastAsia="ru-RU"/>
        </w:rPr>
      </w:pPr>
      <w:r>
        <w:rPr>
          <w:lang w:val="uz-Cyrl-UZ" w:eastAsia="ru-RU"/>
        </w:rPr>
        <w:t>Ишга қабул қилиш шарти деб пуллий ўқиш ёки сизга кераксиз маҳсулотларни сотиб олиш қўйилмаяптими</w:t>
      </w:r>
      <w:r w:rsidRPr="007106DA">
        <w:rPr>
          <w:lang w:val="ru-RU" w:eastAsia="ru-RU"/>
        </w:rPr>
        <w:t xml:space="preserve">? </w:t>
      </w:r>
      <w:r>
        <w:rPr>
          <w:lang w:val="uz-Cyrl-UZ" w:eastAsia="ru-RU"/>
        </w:rPr>
        <w:t xml:space="preserve">Бу ҳолларда сиз </w:t>
      </w:r>
      <w:r w:rsidRPr="007106DA">
        <w:rPr>
          <w:lang w:val="ru-RU" w:eastAsia="ru-RU"/>
        </w:rPr>
        <w:t>гербалайф</w:t>
      </w:r>
      <w:r>
        <w:rPr>
          <w:lang w:val="uz-Cyrl-UZ" w:eastAsia="ru-RU"/>
        </w:rPr>
        <w:t xml:space="preserve"> ёки МММ акцияларини тарқатувчисига айланиб қолишингиз мумкин</w:t>
      </w:r>
      <w:r w:rsidRPr="007106DA">
        <w:rPr>
          <w:lang w:val="ru-RU" w:eastAsia="ru-RU"/>
        </w:rPr>
        <w:t>!</w:t>
      </w:r>
    </w:p>
    <w:p w:rsidR="002F1933" w:rsidRDefault="002F1933" w:rsidP="00A14E96">
      <w:pPr>
        <w:ind w:firstLine="708"/>
        <w:jc w:val="both"/>
        <w:rPr>
          <w:lang w:val="ru-RU" w:eastAsia="ru-RU"/>
        </w:rPr>
      </w:pPr>
      <w:r>
        <w:rPr>
          <w:lang w:val="uz-Cyrl-UZ" w:eastAsia="ru-RU"/>
        </w:rPr>
        <w:t>Иш берувчи сизда патент (янги намунадаги) мавжудлиги билан қизиқаяптими, унинг ҳақиқийлигини текшириб кўрмоқчими</w:t>
      </w:r>
      <w:r w:rsidRPr="007106DA">
        <w:rPr>
          <w:lang w:val="ru-RU" w:eastAsia="ru-RU"/>
        </w:rPr>
        <w:t xml:space="preserve">? </w:t>
      </w:r>
      <w:r>
        <w:rPr>
          <w:lang w:val="uz-Cyrl-UZ" w:eastAsia="ru-RU"/>
        </w:rPr>
        <w:t>Сиз билан меҳнат шартномасини тузишдан ўзини олиб қочмаяптими</w:t>
      </w:r>
      <w:r w:rsidRPr="007106DA">
        <w:rPr>
          <w:lang w:val="ru-RU" w:eastAsia="ru-RU"/>
        </w:rPr>
        <w:t>?</w:t>
      </w:r>
    </w:p>
    <w:p w:rsidR="002F1933" w:rsidRPr="007106DA" w:rsidRDefault="002F1933" w:rsidP="00A14E96">
      <w:pPr>
        <w:ind w:firstLine="708"/>
        <w:jc w:val="both"/>
        <w:rPr>
          <w:lang w:val="ru-RU" w:eastAsia="ru-RU"/>
        </w:rPr>
      </w:pPr>
    </w:p>
    <w:p w:rsidR="002F1933" w:rsidRDefault="002F1933" w:rsidP="00A14E96">
      <w:pPr>
        <w:ind w:firstLine="708"/>
        <w:jc w:val="both"/>
        <w:rPr>
          <w:lang w:val="ru-RU" w:eastAsia="ru-RU"/>
        </w:rPr>
      </w:pPr>
      <w:r>
        <w:rPr>
          <w:b/>
          <w:lang w:val="uz-Cyrl-UZ" w:eastAsia="ru-RU"/>
        </w:rPr>
        <w:t>Эсингизда тутинг</w:t>
      </w:r>
      <w:r>
        <w:rPr>
          <w:b/>
          <w:lang w:val="ru-RU" w:eastAsia="ru-RU"/>
        </w:rPr>
        <w:t>!</w:t>
      </w:r>
      <w:r w:rsidRPr="007106DA">
        <w:rPr>
          <w:lang w:val="ru-RU" w:eastAsia="ru-RU"/>
        </w:rPr>
        <w:t xml:space="preserve"> </w:t>
      </w:r>
      <w:r>
        <w:rPr>
          <w:lang w:val="ru-RU" w:eastAsia="ru-RU"/>
        </w:rPr>
        <w:t xml:space="preserve"> </w:t>
      </w:r>
      <w:r>
        <w:rPr>
          <w:lang w:val="uz-Cyrl-UZ" w:eastAsia="ru-RU"/>
        </w:rPr>
        <w:t>Норасмий, ҳужжатларни (шартнома, патент ва ҳ.кларни) расмийлаштирмасдан ишлаш ва иш ҳақини олиш мумкин эмас</w:t>
      </w:r>
      <w:r w:rsidRPr="007106DA">
        <w:rPr>
          <w:lang w:val="ru-RU" w:eastAsia="ru-RU"/>
        </w:rPr>
        <w:t>!</w:t>
      </w:r>
    </w:p>
    <w:p w:rsidR="002F1933" w:rsidRPr="007106DA" w:rsidRDefault="002F1933" w:rsidP="00A14E96">
      <w:pPr>
        <w:ind w:firstLine="708"/>
        <w:jc w:val="both"/>
        <w:rPr>
          <w:lang w:val="ru-RU" w:eastAsia="ru-RU"/>
        </w:rPr>
      </w:pPr>
    </w:p>
    <w:p w:rsidR="002F1933" w:rsidRDefault="002F1933" w:rsidP="00A14E96">
      <w:pPr>
        <w:ind w:firstLine="708"/>
        <w:jc w:val="both"/>
        <w:rPr>
          <w:lang w:val="ru-RU" w:eastAsia="ru-RU"/>
        </w:rPr>
      </w:pPr>
      <w:r>
        <w:rPr>
          <w:lang w:val="uz-Cyrl-UZ" w:eastAsia="ru-RU"/>
        </w:rPr>
        <w:t>Агар ишга ёллаш офисда эмас, балки иш жойида содир бўлаётган бўлса, агар сизни директор эмас, балки бригадир ёллаётган бўлса, ундан сизни фирма номидан ишга қабул қилиш ваколатини берувчи буйруқни, шунингдек иш берувчи фирма солиқ органида ҳисобга қўйилганлиги тўғрисида гувоҳнома нусҳасини, бош офис манзили ва телефонини сўранг</w:t>
      </w:r>
      <w:r w:rsidRPr="007106DA">
        <w:rPr>
          <w:lang w:val="ru-RU" w:eastAsia="ru-RU"/>
        </w:rPr>
        <w:t xml:space="preserve">. </w:t>
      </w:r>
      <w:r>
        <w:rPr>
          <w:lang w:val="uz-Cyrl-UZ" w:eastAsia="ru-RU"/>
        </w:rPr>
        <w:t>Агар сизга рад жавобини беришса ёки ушбу ҳужжатларни тақдим қилишдан ўзини олиб қочишса</w:t>
      </w:r>
      <w:r w:rsidRPr="007106DA">
        <w:rPr>
          <w:lang w:val="ru-RU" w:eastAsia="ru-RU"/>
        </w:rPr>
        <w:t xml:space="preserve">, </w:t>
      </w:r>
      <w:r>
        <w:rPr>
          <w:lang w:val="uz-Cyrl-UZ" w:eastAsia="ru-RU"/>
        </w:rPr>
        <w:t>ўйлаб кўринг, сизни ҳақиқатдан ҳам шу компанияга ишга олишяптими</w:t>
      </w:r>
      <w:r w:rsidRPr="007106DA">
        <w:rPr>
          <w:lang w:val="ru-RU" w:eastAsia="ru-RU"/>
        </w:rPr>
        <w:t>?</w:t>
      </w:r>
    </w:p>
    <w:p w:rsidR="002F1933" w:rsidRDefault="002F1933" w:rsidP="00A14E96">
      <w:pPr>
        <w:ind w:firstLine="708"/>
        <w:jc w:val="both"/>
        <w:rPr>
          <w:lang w:val="ru-RU" w:eastAsia="ru-RU"/>
        </w:rPr>
      </w:pPr>
      <w:r>
        <w:rPr>
          <w:lang w:val="uz-Cyrl-UZ" w:eastAsia="ru-RU"/>
        </w:rPr>
        <w:t>Бошиданоқ, сиз чет эл фуқароси эканлигиз ҳақида ва сизни ишга ёллаш тўғрисида Миграция масалалари бўйича бошқарма, бандлик органлари ва солиқ инспекциясига хабар бериш лозимлиги ҳақида огоҳлантиринг</w:t>
      </w:r>
      <w:r w:rsidRPr="007106DA">
        <w:rPr>
          <w:lang w:val="ru-RU" w:eastAsia="ru-RU"/>
        </w:rPr>
        <w:t xml:space="preserve">. </w:t>
      </w:r>
      <w:r>
        <w:rPr>
          <w:lang w:val="uz-Cyrl-UZ" w:eastAsia="ru-RU"/>
        </w:rPr>
        <w:t>Хабарномаларни ўзингиз олиб боришни таклиф қилинг</w:t>
      </w:r>
      <w:r w:rsidRPr="007106DA">
        <w:rPr>
          <w:lang w:val="ru-RU" w:eastAsia="ru-RU"/>
        </w:rPr>
        <w:t xml:space="preserve">. </w:t>
      </w:r>
      <w:r>
        <w:rPr>
          <w:lang w:val="uz-Cyrl-UZ" w:eastAsia="ru-RU"/>
        </w:rPr>
        <w:t xml:space="preserve">Олдиндан ўз ҳужжатларингиздан – паспорт, патент, миграцион карта ва </w:t>
      </w:r>
      <w:r w:rsidRPr="007106DA">
        <w:rPr>
          <w:lang w:val="ru-RU" w:eastAsia="ru-RU"/>
        </w:rPr>
        <w:t>«</w:t>
      </w:r>
      <w:r>
        <w:rPr>
          <w:lang w:val="uz-Cyrl-UZ" w:eastAsia="ru-RU"/>
        </w:rPr>
        <w:t>рўйхатга олиш</w:t>
      </w:r>
      <w:r w:rsidRPr="007106DA">
        <w:rPr>
          <w:lang w:val="ru-RU" w:eastAsia="ru-RU"/>
        </w:rPr>
        <w:t>»</w:t>
      </w:r>
      <w:r>
        <w:rPr>
          <w:lang w:val="uz-Cyrl-UZ" w:eastAsia="ru-RU"/>
        </w:rPr>
        <w:t>лардан</w:t>
      </w:r>
      <w:r w:rsidRPr="007106DA">
        <w:rPr>
          <w:lang w:val="ru-RU" w:eastAsia="ru-RU"/>
        </w:rPr>
        <w:t xml:space="preserve"> </w:t>
      </w:r>
      <w:r>
        <w:rPr>
          <w:lang w:val="uz-Cyrl-UZ" w:eastAsia="ru-RU"/>
        </w:rPr>
        <w:t xml:space="preserve"> нусхалар кўчиринг ва уларни ишга жойлашганда иш берувчига бериб қўйинг</w:t>
      </w:r>
      <w:r w:rsidRPr="007106DA">
        <w:rPr>
          <w:lang w:val="ru-RU" w:eastAsia="ru-RU"/>
        </w:rPr>
        <w:t>.</w:t>
      </w:r>
    </w:p>
    <w:p w:rsidR="002F1933" w:rsidRDefault="002F1933" w:rsidP="00A14E96">
      <w:pPr>
        <w:ind w:firstLine="708"/>
        <w:jc w:val="both"/>
        <w:rPr>
          <w:lang w:val="ru-RU" w:eastAsia="ru-RU"/>
        </w:rPr>
      </w:pPr>
      <w:r>
        <w:rPr>
          <w:lang w:val="uz-Cyrl-UZ" w:eastAsia="ru-RU"/>
        </w:rPr>
        <w:t>Ўз ҳужжатларингизнинг асл нусхаларини ҳеч қандай баҳонада ва ҳеч қандай муддатга на иш берувчига, на бошқа ҳар кимга берманг</w:t>
      </w:r>
      <w:r w:rsidRPr="007106DA">
        <w:rPr>
          <w:lang w:val="ru-RU" w:eastAsia="ru-RU"/>
        </w:rPr>
        <w:t xml:space="preserve">! </w:t>
      </w:r>
      <w:r>
        <w:rPr>
          <w:lang w:val="uz-Cyrl-UZ" w:eastAsia="ru-RU"/>
        </w:rPr>
        <w:t>Барча расмийлаштиришлар ёки текширувлар учун нусхалар бўлиши етарли</w:t>
      </w:r>
      <w:r w:rsidRPr="007106DA">
        <w:rPr>
          <w:lang w:val="ru-RU" w:eastAsia="ru-RU"/>
        </w:rPr>
        <w:t>!</w:t>
      </w:r>
    </w:p>
    <w:p w:rsidR="002F1933" w:rsidRPr="007106DA" w:rsidRDefault="002F1933" w:rsidP="00A14E96">
      <w:pPr>
        <w:ind w:firstLine="708"/>
        <w:jc w:val="both"/>
        <w:rPr>
          <w:lang w:val="ru-RU" w:eastAsia="ru-RU"/>
        </w:rPr>
      </w:pPr>
      <w:r>
        <w:rPr>
          <w:lang w:val="uz-Cyrl-UZ" w:eastAsia="ru-RU"/>
        </w:rPr>
        <w:t>Агар сизга меҳнат шартномасини имзолашни таклиф қилишган бўлсалар, имзо чекишдан олдин уни эътибор бериб ўқиб чиқинг, Интернетдаги меҳнат шартномаси намунаси билан солиштиринг, сиз ишга кираётган фирманинг номи шартномадаги номи билан мос келишини текширинг; имкон бўлса, юрист билан маслаҳатлашинг</w:t>
      </w:r>
      <w:r w:rsidRPr="007106DA">
        <w:rPr>
          <w:lang w:val="ru-RU" w:eastAsia="ru-RU"/>
        </w:rPr>
        <w:t>.</w:t>
      </w:r>
    </w:p>
    <w:p w:rsidR="002F1933" w:rsidRPr="007106DA" w:rsidRDefault="002F1933" w:rsidP="00A14E96">
      <w:pPr>
        <w:ind w:firstLine="708"/>
        <w:jc w:val="both"/>
        <w:rPr>
          <w:lang w:val="ru-RU" w:eastAsia="ru-RU"/>
        </w:rPr>
      </w:pPr>
      <w:r>
        <w:rPr>
          <w:b/>
          <w:lang w:val="ru-RU" w:eastAsia="ru-RU"/>
        </w:rPr>
        <w:t>Эсингизда тутинг!</w:t>
      </w:r>
      <w:r w:rsidRPr="007106DA">
        <w:rPr>
          <w:lang w:val="ru-RU" w:eastAsia="ru-RU"/>
        </w:rPr>
        <w:t xml:space="preserve"> </w:t>
      </w:r>
      <w:r>
        <w:rPr>
          <w:lang w:val="uz-Cyrl-UZ" w:eastAsia="ru-RU"/>
        </w:rPr>
        <w:t>Иш ҳақи ва уни тўлаш тартиби, меҳнат ва дам олиш режими</w:t>
      </w:r>
      <w:r w:rsidRPr="007106DA">
        <w:rPr>
          <w:lang w:val="ru-RU" w:eastAsia="ru-RU"/>
        </w:rPr>
        <w:t xml:space="preserve">, </w:t>
      </w:r>
      <w:r>
        <w:rPr>
          <w:lang w:val="uz-Cyrl-UZ" w:eastAsia="ru-RU"/>
        </w:rPr>
        <w:t>лавозим ва (ёки) бажарилаётган ишлар тури</w:t>
      </w:r>
      <w:r w:rsidRPr="007106DA">
        <w:rPr>
          <w:lang w:val="ru-RU" w:eastAsia="ru-RU"/>
        </w:rPr>
        <w:t xml:space="preserve">, </w:t>
      </w:r>
      <w:r>
        <w:rPr>
          <w:lang w:val="uz-Cyrl-UZ" w:eastAsia="ru-RU"/>
        </w:rPr>
        <w:t>шартномани бекор қилиш тартиби мажбурий шартлар деб ҳисобланади, ва улар мавжуд бўлмаслиги шартномани ҳақиқий эмас қилади</w:t>
      </w:r>
      <w:r w:rsidRPr="007106DA">
        <w:rPr>
          <w:lang w:val="ru-RU" w:eastAsia="ru-RU"/>
        </w:rPr>
        <w:t>!</w:t>
      </w:r>
    </w:p>
    <w:p w:rsidR="002F1933" w:rsidRDefault="002F1933" w:rsidP="00A14E96">
      <w:pPr>
        <w:ind w:firstLine="708"/>
        <w:jc w:val="both"/>
        <w:rPr>
          <w:lang w:val="ru-RU" w:eastAsia="ru-RU"/>
        </w:rPr>
      </w:pPr>
      <w:r>
        <w:rPr>
          <w:lang w:val="uz-Cyrl-UZ" w:eastAsia="ru-RU"/>
        </w:rPr>
        <w:t>Имзоланган шартноманинг бир нусхасини сизга беришларини талаб қилинг, унинг нусхасига (“кўк” муҳрсиз ва директорнинг “тирик” имзосисиз) рози бўлманг</w:t>
      </w:r>
      <w:r w:rsidRPr="007106DA">
        <w:rPr>
          <w:lang w:val="ru-RU" w:eastAsia="ru-RU"/>
        </w:rPr>
        <w:t>!</w:t>
      </w:r>
    </w:p>
    <w:p w:rsidR="002F1933" w:rsidRPr="007106DA" w:rsidRDefault="002F1933" w:rsidP="00A14E96">
      <w:pPr>
        <w:ind w:firstLine="708"/>
        <w:jc w:val="both"/>
        <w:rPr>
          <w:lang w:val="ru-RU" w:eastAsia="ru-RU"/>
        </w:rPr>
      </w:pPr>
      <w:r>
        <w:rPr>
          <w:lang w:val="uz-Cyrl-UZ" w:eastAsia="ru-RU"/>
        </w:rPr>
        <w:t>Ишга киришгандан сўнг имкони борича кўпроқ ҳамкасблар, мижозлар, шериклар билан танишиб олишга ҳаракат қилинг</w:t>
      </w:r>
      <w:r w:rsidRPr="007106DA">
        <w:rPr>
          <w:lang w:val="ru-RU" w:eastAsia="ru-RU"/>
        </w:rPr>
        <w:t xml:space="preserve">. </w:t>
      </w:r>
      <w:r>
        <w:rPr>
          <w:lang w:val="uz-Cyrl-UZ" w:eastAsia="ru-RU"/>
        </w:rPr>
        <w:t>Албатта ўзингизнинг тўлиқ исмингиз билан ўзингизни таништиринг, ўзингизнинг фамилиянгизни маълум қилинг</w:t>
      </w:r>
      <w:r w:rsidRPr="007106DA">
        <w:rPr>
          <w:lang w:val="ru-RU" w:eastAsia="ru-RU"/>
        </w:rPr>
        <w:t xml:space="preserve">. </w:t>
      </w:r>
      <w:r>
        <w:rPr>
          <w:lang w:val="uz-Cyrl-UZ" w:eastAsia="ru-RU"/>
        </w:rPr>
        <w:t>Ўз навбатида уларнинг ҳақиқий тўлиқ исмларини билиб олинг – бирон-бир низоли ҳолатларда улар сизнинг гувоҳларингизга айланиши мумкин</w:t>
      </w:r>
      <w:r w:rsidRPr="007106DA">
        <w:rPr>
          <w:lang w:val="ru-RU" w:eastAsia="ru-RU"/>
        </w:rPr>
        <w:t>.</w:t>
      </w:r>
    </w:p>
    <w:p w:rsidR="002F1933" w:rsidRPr="007106DA" w:rsidRDefault="002F1933" w:rsidP="00A14E96">
      <w:pPr>
        <w:ind w:firstLine="708"/>
        <w:jc w:val="both"/>
        <w:rPr>
          <w:lang w:val="ru-RU" w:eastAsia="ru-RU"/>
        </w:rPr>
      </w:pPr>
      <w:r>
        <w:rPr>
          <w:lang w:val="uz-Cyrl-UZ" w:eastAsia="ru-RU"/>
        </w:rPr>
        <w:t>Сизнинг ҳамкасбларингиз қандай шароитларда ишлаётганлигини, уларни иш берувчи алдамаётганлигини аниқланг</w:t>
      </w:r>
      <w:r w:rsidRPr="007106DA">
        <w:rPr>
          <w:lang w:val="ru-RU" w:eastAsia="ru-RU"/>
        </w:rPr>
        <w:t xml:space="preserve">. </w:t>
      </w:r>
      <w:r>
        <w:rPr>
          <w:lang w:val="uz-Cyrl-UZ" w:eastAsia="ru-RU"/>
        </w:rPr>
        <w:t>Агар уларнинг ҳуқуқлари бузилаётган бўлса, бефарқ қолманг, чунки эртага сиз ҳам бундай вазиятга тушиб қолишингиз мумкин</w:t>
      </w:r>
      <w:r w:rsidRPr="007106DA">
        <w:rPr>
          <w:lang w:val="ru-RU" w:eastAsia="ru-RU"/>
        </w:rPr>
        <w:t>!</w:t>
      </w:r>
    </w:p>
    <w:p w:rsidR="002F1933" w:rsidRPr="007106DA" w:rsidRDefault="002F1933" w:rsidP="00A14E96">
      <w:pPr>
        <w:ind w:firstLine="708"/>
        <w:jc w:val="both"/>
        <w:rPr>
          <w:lang w:val="ru-RU" w:eastAsia="ru-RU"/>
        </w:rPr>
      </w:pPr>
      <w:r>
        <w:rPr>
          <w:lang w:val="uz-Cyrl-UZ" w:eastAsia="ru-RU"/>
        </w:rPr>
        <w:t>Агар сизнинг иш берувчингиз буюртмачиларга, техник назоратга ва бошқа сабабларга баҳона қилиб, ўз вақтида иш ҳақини тўламаётган бўлса, қонунга мувофиқ ходимлар биринчи навбат кредиторлари эканлигини ва иш ҳақи келгусида ушланиб қолинса, сиз Давлат меҳнат инспекциясига шикоят қилишингиз ҳақида унга тушунтиринг</w:t>
      </w:r>
      <w:r w:rsidRPr="007106DA">
        <w:rPr>
          <w:lang w:val="ru-RU" w:eastAsia="ru-RU"/>
        </w:rPr>
        <w:t>.</w:t>
      </w:r>
    </w:p>
    <w:p w:rsidR="002F1933" w:rsidRPr="007106DA" w:rsidRDefault="002F1933" w:rsidP="00A14E96">
      <w:pPr>
        <w:ind w:firstLine="708"/>
        <w:jc w:val="both"/>
        <w:rPr>
          <w:lang w:val="ru-RU" w:eastAsia="ru-RU"/>
        </w:rPr>
      </w:pPr>
      <w:r>
        <w:rPr>
          <w:lang w:val="uz-Cyrl-UZ" w:eastAsia="ru-RU"/>
        </w:rPr>
        <w:t>Агар иш берувчи сизга жарима солмоқчи бўлса, Россия меҳнат қонунчилигида жарималар назарда тутилмаганлигини унга эслатинг</w:t>
      </w:r>
      <w:r w:rsidRPr="007106DA">
        <w:rPr>
          <w:lang w:val="ru-RU" w:eastAsia="ru-RU"/>
        </w:rPr>
        <w:t xml:space="preserve">. </w:t>
      </w:r>
      <w:r>
        <w:rPr>
          <w:lang w:val="uz-Cyrl-UZ" w:eastAsia="ru-RU"/>
        </w:rPr>
        <w:t>Шунингдек, агар сизга иш ҳақи тўлиқ тўланмаса, сиз прокуратурага мурожаат қилишингизни айтинг</w:t>
      </w:r>
      <w:r w:rsidRPr="007106DA">
        <w:rPr>
          <w:lang w:val="ru-RU" w:eastAsia="ru-RU"/>
        </w:rPr>
        <w:t>!</w:t>
      </w:r>
    </w:p>
    <w:p w:rsidR="002F1933" w:rsidRDefault="002F1933" w:rsidP="00A14E96">
      <w:pPr>
        <w:ind w:firstLine="708"/>
        <w:jc w:val="both"/>
        <w:rPr>
          <w:lang w:val="ru-RU" w:eastAsia="ru-RU"/>
        </w:rPr>
      </w:pPr>
      <w:r>
        <w:rPr>
          <w:lang w:val="uz-Cyrl-UZ" w:eastAsia="ru-RU"/>
        </w:rPr>
        <w:t>Агар сизни бевосита вазифаларингизга кирмайдиган ишларни бажаришга мажбур қилишса, белгиланган вақтдан ташқари (бир ҳафтада 40 соатдан кўпроқ), меҳнат шартномасида назарда тутилмаган зарарли ва хавфли шароитларда ишлашга зўрлашса; агар таътил беришмаса ва касал бўлган кунлар учун ҳақ тўлашмаса</w:t>
      </w:r>
      <w:r w:rsidRPr="007106DA">
        <w:rPr>
          <w:lang w:val="ru-RU" w:eastAsia="ru-RU"/>
        </w:rPr>
        <w:t xml:space="preserve">; </w:t>
      </w:r>
      <w:r>
        <w:rPr>
          <w:lang w:val="uz-Cyrl-UZ" w:eastAsia="ru-RU"/>
        </w:rPr>
        <w:t>агар ишдан ташқари вақтда ҳам иш жойидан ташқарига чиқишга рухсат беришмаса</w:t>
      </w:r>
      <w:r w:rsidRPr="007106DA">
        <w:rPr>
          <w:lang w:val="ru-RU" w:eastAsia="ru-RU"/>
        </w:rPr>
        <w:t xml:space="preserve">; </w:t>
      </w:r>
      <w:r>
        <w:rPr>
          <w:lang w:val="uz-Cyrl-UZ" w:eastAsia="ru-RU"/>
        </w:rPr>
        <w:t>агар сиз билан камситиб муносабатда бўлишса ёки ҳаттоки сизга нисбатан жисмоний куч ишлатишса</w:t>
      </w:r>
      <w:r w:rsidRPr="007106DA">
        <w:rPr>
          <w:lang w:val="ru-RU" w:eastAsia="ru-RU"/>
        </w:rPr>
        <w:t xml:space="preserve">, </w:t>
      </w:r>
      <w:r>
        <w:rPr>
          <w:lang w:val="uz-Cyrl-UZ" w:eastAsia="ru-RU"/>
        </w:rPr>
        <w:t xml:space="preserve">демак сизни </w:t>
      </w:r>
      <w:r w:rsidRPr="007106DA">
        <w:rPr>
          <w:lang w:val="ru-RU" w:eastAsia="ru-RU"/>
        </w:rPr>
        <w:t>эксплуат</w:t>
      </w:r>
      <w:r>
        <w:rPr>
          <w:lang w:val="uz-Cyrl-UZ" w:eastAsia="ru-RU"/>
        </w:rPr>
        <w:t>ация қилишяпти</w:t>
      </w:r>
      <w:r w:rsidRPr="007106DA">
        <w:rPr>
          <w:lang w:val="ru-RU" w:eastAsia="ru-RU"/>
        </w:rPr>
        <w:t>!</w:t>
      </w:r>
    </w:p>
    <w:p w:rsidR="002F1933" w:rsidRDefault="002F1933" w:rsidP="00A14E96">
      <w:pPr>
        <w:ind w:firstLine="708"/>
        <w:jc w:val="both"/>
        <w:rPr>
          <w:lang w:val="ru-RU" w:eastAsia="ru-RU"/>
        </w:rPr>
      </w:pPr>
      <w:r>
        <w:rPr>
          <w:lang w:val="uz-Cyrl-UZ" w:eastAsia="ru-RU"/>
        </w:rPr>
        <w:t>Бунга чидаб турманг</w:t>
      </w:r>
      <w:r w:rsidRPr="007106DA">
        <w:rPr>
          <w:lang w:val="ru-RU" w:eastAsia="ru-RU"/>
        </w:rPr>
        <w:t xml:space="preserve">! </w:t>
      </w:r>
      <w:r>
        <w:rPr>
          <w:lang w:val="uz-Cyrl-UZ" w:eastAsia="ru-RU"/>
        </w:rPr>
        <w:t>Дарҳол ўз ҳуқуқларингизни ҳимоя қилиш учун исботларни тўплашни бошланг</w:t>
      </w:r>
      <w:r w:rsidRPr="007106DA">
        <w:rPr>
          <w:lang w:val="ru-RU" w:eastAsia="ru-RU"/>
        </w:rPr>
        <w:t>!</w:t>
      </w:r>
    </w:p>
    <w:p w:rsidR="002F1933" w:rsidRDefault="002F1933" w:rsidP="00A14E96">
      <w:pPr>
        <w:ind w:firstLine="708"/>
        <w:jc w:val="both"/>
        <w:rPr>
          <w:lang w:val="ru-RU" w:eastAsia="ru-RU"/>
        </w:rPr>
      </w:pPr>
      <w:r>
        <w:rPr>
          <w:lang w:val="uz-Cyrl-UZ" w:eastAsia="ru-RU"/>
        </w:rPr>
        <w:t>Исбот сифатида қуйидагилар хизмат қилиши мумкин</w:t>
      </w:r>
      <w:r w:rsidRPr="007106DA">
        <w:rPr>
          <w:lang w:val="ru-RU" w:eastAsia="ru-RU"/>
        </w:rPr>
        <w:t>:</w:t>
      </w:r>
    </w:p>
    <w:p w:rsidR="002F1933" w:rsidRDefault="002F1933" w:rsidP="00A14E96">
      <w:pPr>
        <w:ind w:firstLine="708"/>
        <w:jc w:val="both"/>
        <w:rPr>
          <w:lang w:val="ru-RU" w:eastAsia="ru-RU"/>
        </w:rPr>
      </w:pPr>
      <w:r w:rsidRPr="007106DA">
        <w:rPr>
          <w:lang w:val="ru-RU" w:eastAsia="ru-RU"/>
        </w:rPr>
        <w:t xml:space="preserve">- </w:t>
      </w:r>
      <w:r>
        <w:rPr>
          <w:lang w:val="uz-Cyrl-UZ" w:eastAsia="ru-RU"/>
        </w:rPr>
        <w:t>сизнинг фамилиянгиз, иш берувчининг муҳри ва имзоси бўлган ҳар қайси ҳужжатлар</w:t>
      </w:r>
      <w:r w:rsidRPr="007106DA">
        <w:rPr>
          <w:lang w:val="ru-RU" w:eastAsia="ru-RU"/>
        </w:rPr>
        <w:t xml:space="preserve"> (</w:t>
      </w:r>
      <w:r>
        <w:rPr>
          <w:lang w:val="uz-Cyrl-UZ" w:eastAsia="ru-RU"/>
        </w:rPr>
        <w:t>ишга рухсатнома</w:t>
      </w:r>
      <w:r w:rsidRPr="007106DA">
        <w:rPr>
          <w:lang w:val="ru-RU" w:eastAsia="ru-RU"/>
        </w:rPr>
        <w:t xml:space="preserve">, </w:t>
      </w:r>
      <w:r>
        <w:rPr>
          <w:lang w:val="uz-Cyrl-UZ" w:eastAsia="ru-RU"/>
        </w:rPr>
        <w:t>харажат материалларини олиш учун омборхона юк хати</w:t>
      </w:r>
      <w:r w:rsidRPr="007106DA">
        <w:rPr>
          <w:lang w:val="ru-RU" w:eastAsia="ru-RU"/>
        </w:rPr>
        <w:t xml:space="preserve">, </w:t>
      </w:r>
      <w:r>
        <w:rPr>
          <w:lang w:val="uz-Cyrl-UZ" w:eastAsia="ru-RU"/>
        </w:rPr>
        <w:t>хизмат сафари гувоҳномаси</w:t>
      </w:r>
      <w:r w:rsidRPr="007106DA">
        <w:rPr>
          <w:lang w:val="ru-RU" w:eastAsia="ru-RU"/>
        </w:rPr>
        <w:t xml:space="preserve">, </w:t>
      </w:r>
      <w:r>
        <w:rPr>
          <w:lang w:val="uz-Cyrl-UZ" w:eastAsia="ru-RU"/>
        </w:rPr>
        <w:t>директорнинг визаси қўйилган ариза ва ҳ.к.лар</w:t>
      </w:r>
      <w:r w:rsidRPr="007106DA">
        <w:rPr>
          <w:lang w:val="ru-RU" w:eastAsia="ru-RU"/>
        </w:rPr>
        <w:t>);</w:t>
      </w:r>
    </w:p>
    <w:p w:rsidR="002F1933" w:rsidRDefault="002F1933" w:rsidP="00A14E96">
      <w:pPr>
        <w:ind w:firstLine="708"/>
        <w:jc w:val="both"/>
        <w:rPr>
          <w:lang w:val="ru-RU" w:eastAsia="ru-RU"/>
        </w:rPr>
      </w:pPr>
      <w:r w:rsidRPr="007106DA">
        <w:rPr>
          <w:lang w:val="ru-RU" w:eastAsia="ru-RU"/>
        </w:rPr>
        <w:t xml:space="preserve">- </w:t>
      </w:r>
      <w:r>
        <w:rPr>
          <w:lang w:val="uz-Cyrl-UZ" w:eastAsia="ru-RU"/>
        </w:rPr>
        <w:t>иш жойида, иш кийимида, яқин масофадан (юз кўриниши керак) қилинган фотосуратларингиз ва умумий пландаги фотосуратлар</w:t>
      </w:r>
      <w:r w:rsidRPr="007106DA">
        <w:rPr>
          <w:lang w:val="ru-RU" w:eastAsia="ru-RU"/>
        </w:rPr>
        <w:t xml:space="preserve"> (</w:t>
      </w:r>
      <w:r>
        <w:rPr>
          <w:lang w:val="uz-Cyrl-UZ" w:eastAsia="ru-RU"/>
        </w:rPr>
        <w:t>жойни таниб олиш имкони бўлиши учун</w:t>
      </w:r>
      <w:r w:rsidRPr="007106DA">
        <w:rPr>
          <w:lang w:val="ru-RU" w:eastAsia="ru-RU"/>
        </w:rPr>
        <w:t xml:space="preserve">), </w:t>
      </w:r>
      <w:r>
        <w:rPr>
          <w:lang w:val="uz-Cyrl-UZ" w:eastAsia="ru-RU"/>
        </w:rPr>
        <w:t>фотосуратларда бошлиқ ҳам бўлса яхшироқ</w:t>
      </w:r>
      <w:r w:rsidRPr="007106DA">
        <w:rPr>
          <w:lang w:val="ru-RU" w:eastAsia="ru-RU"/>
        </w:rPr>
        <w:t>;</w:t>
      </w:r>
    </w:p>
    <w:p w:rsidR="002F1933" w:rsidRPr="007106DA" w:rsidRDefault="002F1933" w:rsidP="00A14E96">
      <w:pPr>
        <w:ind w:firstLine="708"/>
        <w:jc w:val="both"/>
        <w:rPr>
          <w:lang w:val="ru-RU" w:eastAsia="ru-RU"/>
        </w:rPr>
      </w:pPr>
      <w:r w:rsidRPr="007106DA">
        <w:rPr>
          <w:lang w:val="ru-RU" w:eastAsia="ru-RU"/>
        </w:rPr>
        <w:t xml:space="preserve">- </w:t>
      </w:r>
      <w:r>
        <w:rPr>
          <w:lang w:val="uz-Cyrl-UZ" w:eastAsia="ru-RU"/>
        </w:rPr>
        <w:t>манфаатдор бўлмаган гувоҳларнинг кўрсатмалари</w:t>
      </w:r>
      <w:r w:rsidRPr="007106DA">
        <w:rPr>
          <w:lang w:val="ru-RU" w:eastAsia="ru-RU"/>
        </w:rPr>
        <w:t xml:space="preserve">. </w:t>
      </w:r>
      <w:r>
        <w:rPr>
          <w:lang w:val="uz-Cyrl-UZ" w:eastAsia="ru-RU"/>
        </w:rPr>
        <w:t>Харажат материалларини етказиб берувчиси билан танишиб олинг, иш жойига етказиб бериш билан тушликка буюртма беринг</w:t>
      </w:r>
      <w:r w:rsidRPr="007106DA">
        <w:rPr>
          <w:lang w:val="ru-RU" w:eastAsia="ru-RU"/>
        </w:rPr>
        <w:t xml:space="preserve">, </w:t>
      </w:r>
      <w:r>
        <w:rPr>
          <w:lang w:val="uz-Cyrl-UZ" w:eastAsia="ru-RU"/>
        </w:rPr>
        <w:t>бармоғингизни кесиб олсангиз ҳам тез тиббий ёрдамни чақиринг ва ҳ.к.лар</w:t>
      </w:r>
      <w:r w:rsidRPr="007106DA">
        <w:rPr>
          <w:lang w:val="ru-RU" w:eastAsia="ru-RU"/>
        </w:rPr>
        <w:t xml:space="preserve">. </w:t>
      </w:r>
      <w:r>
        <w:rPr>
          <w:lang w:val="uz-Cyrl-UZ" w:eastAsia="ru-RU"/>
        </w:rPr>
        <w:t>Суд томонидан сизга ўхшаган жабрланувчиларнинг сўзлари гувоҳлик кўрсатмалар сифатида қабул қилинмайди</w:t>
      </w:r>
      <w:r w:rsidRPr="007106DA">
        <w:rPr>
          <w:lang w:val="ru-RU" w:eastAsia="ru-RU"/>
        </w:rPr>
        <w:t>!</w:t>
      </w:r>
    </w:p>
    <w:p w:rsidR="002F1933" w:rsidRDefault="002F1933" w:rsidP="00A14E96">
      <w:pPr>
        <w:ind w:firstLine="708"/>
        <w:jc w:val="both"/>
        <w:rPr>
          <w:lang w:val="ru-RU" w:eastAsia="ru-RU"/>
        </w:rPr>
      </w:pPr>
      <w:r>
        <w:rPr>
          <w:b/>
          <w:lang w:val="ru-RU" w:eastAsia="ru-RU"/>
        </w:rPr>
        <w:t>Эсингизда тутинг!</w:t>
      </w:r>
      <w:r>
        <w:rPr>
          <w:lang w:val="ru-RU" w:eastAsia="ru-RU"/>
        </w:rPr>
        <w:t xml:space="preserve"> </w:t>
      </w:r>
      <w:r>
        <w:rPr>
          <w:lang w:val="uz-Cyrl-UZ" w:eastAsia="ru-RU"/>
        </w:rPr>
        <w:t>Исботларингиз бўлмаса на сизга тўланмаган иш ҳақини ундиришга, на ўзингизнинг бошқа ҳуқуқларингизни ҳимоя қилишга деярли имконингиз йўқ</w:t>
      </w:r>
      <w:r w:rsidRPr="007106DA">
        <w:rPr>
          <w:lang w:val="ru-RU" w:eastAsia="ru-RU"/>
        </w:rPr>
        <w:t>!</w:t>
      </w:r>
    </w:p>
    <w:p w:rsidR="002F1933" w:rsidRPr="007106DA" w:rsidRDefault="002F1933" w:rsidP="00A14E96">
      <w:pPr>
        <w:ind w:firstLine="708"/>
        <w:jc w:val="both"/>
        <w:rPr>
          <w:lang w:val="ru-RU" w:eastAsia="ru-RU"/>
        </w:rPr>
      </w:pPr>
    </w:p>
    <w:p w:rsidR="002F1933" w:rsidRDefault="002F1933" w:rsidP="00A14E96">
      <w:pPr>
        <w:ind w:firstLine="708"/>
        <w:jc w:val="both"/>
        <w:rPr>
          <w:lang w:val="ru-RU" w:eastAsia="ru-RU"/>
        </w:rPr>
      </w:pPr>
      <w:r>
        <w:rPr>
          <w:lang w:val="uz-Cyrl-UZ" w:eastAsia="ru-RU"/>
        </w:rPr>
        <w:t>Агар иш берувчи сизнинг ҳуқуқларингизни бузаётган бўлса, сизни ишдан бўшатишларини кутиб ўтирманг ва ўзингиз ҳам ишдан бўшаманг</w:t>
      </w:r>
      <w:r w:rsidRPr="007106DA">
        <w:rPr>
          <w:lang w:val="ru-RU" w:eastAsia="ru-RU"/>
        </w:rPr>
        <w:t xml:space="preserve">! </w:t>
      </w:r>
      <w:r>
        <w:rPr>
          <w:lang w:val="uz-Cyrl-UZ" w:eastAsia="ru-RU"/>
        </w:rPr>
        <w:t>Фақат исботларни тўпланг (юқорида кўрсатилганидек) ва ҳаракат қилишни бошланг</w:t>
      </w:r>
      <w:r w:rsidRPr="007106DA">
        <w:rPr>
          <w:lang w:val="ru-RU" w:eastAsia="ru-RU"/>
        </w:rPr>
        <w:t>:</w:t>
      </w:r>
    </w:p>
    <w:p w:rsidR="002F1933" w:rsidRDefault="002F1933" w:rsidP="00A14E96">
      <w:pPr>
        <w:ind w:firstLine="708"/>
        <w:jc w:val="both"/>
        <w:rPr>
          <w:lang w:val="ru-RU" w:eastAsia="ru-RU"/>
        </w:rPr>
      </w:pPr>
      <w:r w:rsidRPr="007106DA">
        <w:rPr>
          <w:lang w:val="ru-RU" w:eastAsia="ru-RU"/>
        </w:rPr>
        <w:t xml:space="preserve">1. </w:t>
      </w:r>
      <w:r>
        <w:rPr>
          <w:lang w:val="uz-Cyrl-UZ" w:eastAsia="ru-RU"/>
        </w:rPr>
        <w:t>Иш берувчи фирма директорининг номига шартноманинг барча шартлари бажарилишини талаб қилиб икки нусхада аризани ёзинг, унинг битта нусхасини директорга топширинг ёки фирманинг юридик манзилига хабар қилиш билан хат орқали юборинг</w:t>
      </w:r>
      <w:r w:rsidRPr="007106DA">
        <w:rPr>
          <w:lang w:val="ru-RU" w:eastAsia="ru-RU"/>
        </w:rPr>
        <w:t xml:space="preserve">. </w:t>
      </w:r>
      <w:r>
        <w:rPr>
          <w:lang w:val="uz-Cyrl-UZ" w:eastAsia="ru-RU"/>
        </w:rPr>
        <w:t>Иккинчи нусхада уни қабул қилган шахснинг имзосини олинг ва олинган санани қўйдиринг</w:t>
      </w:r>
      <w:r w:rsidRPr="007106DA">
        <w:rPr>
          <w:lang w:val="ru-RU" w:eastAsia="ru-RU"/>
        </w:rPr>
        <w:t xml:space="preserve">. </w:t>
      </w:r>
      <w:r>
        <w:rPr>
          <w:lang w:val="uz-Cyrl-UZ" w:eastAsia="ru-RU"/>
        </w:rPr>
        <w:t>Агар 15 кун ичида ташкилот раҳбари шартноманинг шартларини бажармаса, кейинги идораларга мурожаат қилинг</w:t>
      </w:r>
      <w:r w:rsidRPr="007106DA">
        <w:rPr>
          <w:lang w:val="ru-RU" w:eastAsia="ru-RU"/>
        </w:rPr>
        <w:t>.</w:t>
      </w:r>
    </w:p>
    <w:p w:rsidR="002F1933" w:rsidRDefault="002F1933" w:rsidP="00A14E96">
      <w:pPr>
        <w:ind w:firstLine="708"/>
        <w:jc w:val="both"/>
        <w:rPr>
          <w:lang w:val="ru-RU" w:eastAsia="ru-RU"/>
        </w:rPr>
      </w:pPr>
      <w:r w:rsidRPr="007106DA">
        <w:rPr>
          <w:lang w:val="ru-RU" w:eastAsia="ru-RU"/>
        </w:rPr>
        <w:t xml:space="preserve">2. </w:t>
      </w:r>
      <w:r>
        <w:rPr>
          <w:lang w:val="uz-Cyrl-UZ" w:eastAsia="ru-RU"/>
        </w:rPr>
        <w:t>Шаҳар (область) Меҳнат давлат инспекцияси бошлиғининг номига сизнинг меҳнат ҳуқуқларингиз бузилганлиги тўғрисида (юристга мурожаат қилиш яхшироқ) икки нусхада ариза ёзинг, унга меҳнат шартномаси ва тўпланган барча ҳужжатларнинг нусхаларини илова қилинг (уларнинг асл нусхаларини ҳар доим ўзингизда сақланг</w:t>
      </w:r>
      <w:r w:rsidRPr="007106DA">
        <w:rPr>
          <w:lang w:val="ru-RU" w:eastAsia="ru-RU"/>
        </w:rPr>
        <w:t xml:space="preserve">!). </w:t>
      </w:r>
      <w:r>
        <w:rPr>
          <w:lang w:val="uz-Cyrl-UZ" w:eastAsia="ru-RU"/>
        </w:rPr>
        <w:t>Сиздан ташқари яна бир неча ходим аризага имзо чекса, яхши бўлар эди</w:t>
      </w:r>
      <w:r w:rsidRPr="007106DA">
        <w:rPr>
          <w:lang w:val="ru-RU" w:eastAsia="ru-RU"/>
        </w:rPr>
        <w:t xml:space="preserve">. </w:t>
      </w:r>
      <w:r>
        <w:rPr>
          <w:lang w:val="uz-Cyrl-UZ" w:eastAsia="ru-RU"/>
        </w:rPr>
        <w:t>Аризани топширинг, унинг нусхасида у қабул қилинганлиги ҳақида штамп олинг</w:t>
      </w:r>
      <w:r w:rsidRPr="007106DA">
        <w:rPr>
          <w:lang w:val="ru-RU" w:eastAsia="ru-RU"/>
        </w:rPr>
        <w:t>.</w:t>
      </w:r>
    </w:p>
    <w:p w:rsidR="002F1933" w:rsidRDefault="002F1933" w:rsidP="00A14E96">
      <w:pPr>
        <w:ind w:firstLine="708"/>
        <w:jc w:val="both"/>
        <w:rPr>
          <w:lang w:val="ru-RU" w:eastAsia="ru-RU"/>
        </w:rPr>
      </w:pPr>
      <w:r w:rsidRPr="007106DA">
        <w:rPr>
          <w:lang w:val="ru-RU" w:eastAsia="ru-RU"/>
        </w:rPr>
        <w:t xml:space="preserve">3. </w:t>
      </w:r>
      <w:r>
        <w:rPr>
          <w:lang w:val="uz-Cyrl-UZ" w:eastAsia="ru-RU"/>
        </w:rPr>
        <w:t>Агар 2 ойдан кўпроқ муддат ичида сизга иш ҳақингиз тўланмаётган бўлса, шаҳар (область) прокуратурасига икки нусхада ариза ёзинг (юристга мурожаат қилиш яхшироқ), унга меҳнат шартномаси ва тўпланган барча ҳужжатларнинг нусхаларини илова қилинг</w:t>
      </w:r>
      <w:r w:rsidRPr="007106DA">
        <w:rPr>
          <w:lang w:val="ru-RU" w:eastAsia="ru-RU"/>
        </w:rPr>
        <w:t xml:space="preserve">. </w:t>
      </w:r>
      <w:r>
        <w:rPr>
          <w:lang w:val="uz-Cyrl-UZ" w:eastAsia="ru-RU"/>
        </w:rPr>
        <w:t>Аризани топширинг, унинг нусхасида у қабул қилинганлиги ҳақида штамп олинг</w:t>
      </w:r>
      <w:r w:rsidRPr="007106DA">
        <w:rPr>
          <w:lang w:val="ru-RU" w:eastAsia="ru-RU"/>
        </w:rPr>
        <w:t>.</w:t>
      </w:r>
    </w:p>
    <w:p w:rsidR="002F1933" w:rsidRDefault="002F1933" w:rsidP="00A14E96">
      <w:pPr>
        <w:ind w:firstLine="708"/>
        <w:jc w:val="both"/>
        <w:rPr>
          <w:lang w:val="ru-RU" w:eastAsia="ru-RU"/>
        </w:rPr>
      </w:pPr>
      <w:r w:rsidRPr="007106DA">
        <w:rPr>
          <w:lang w:val="ru-RU" w:eastAsia="ru-RU"/>
        </w:rPr>
        <w:t xml:space="preserve">4. </w:t>
      </w:r>
      <w:r>
        <w:rPr>
          <w:lang w:val="uz-Cyrl-UZ" w:eastAsia="ru-RU"/>
        </w:rPr>
        <w:t>Агар сиз иш берувчи сизни ноқонуний ёллаган деб ўйласангиз, шаҳар (область) Ички ишлар бўлими Миграция масалалари бўйича бошқарма бошлиғининг номига икки нусхада ариза ёзинг</w:t>
      </w:r>
      <w:r w:rsidRPr="007106DA">
        <w:rPr>
          <w:lang w:val="ru-RU" w:eastAsia="ru-RU"/>
        </w:rPr>
        <w:t xml:space="preserve">, </w:t>
      </w:r>
      <w:r>
        <w:rPr>
          <w:lang w:val="uz-Cyrl-UZ" w:eastAsia="ru-RU"/>
        </w:rPr>
        <w:t>лекин уни топширмай туринг</w:t>
      </w:r>
      <w:r w:rsidRPr="007106DA">
        <w:rPr>
          <w:lang w:val="ru-RU" w:eastAsia="ru-RU"/>
        </w:rPr>
        <w:t>.</w:t>
      </w:r>
    </w:p>
    <w:p w:rsidR="002F1933" w:rsidRDefault="002F1933" w:rsidP="00A14E96">
      <w:pPr>
        <w:ind w:firstLine="708"/>
        <w:jc w:val="both"/>
        <w:rPr>
          <w:lang w:val="ru-RU" w:eastAsia="ru-RU"/>
        </w:rPr>
      </w:pPr>
      <w:r w:rsidRPr="007106DA">
        <w:rPr>
          <w:lang w:val="ru-RU" w:eastAsia="ru-RU"/>
        </w:rPr>
        <w:t xml:space="preserve">5. </w:t>
      </w:r>
      <w:r>
        <w:rPr>
          <w:lang w:val="uz-Cyrl-UZ" w:eastAsia="ru-RU"/>
        </w:rPr>
        <w:t>Барча аризалар, ҳужжатлар нусхалари, фотосуратларни олинг ва ўзингизнинг иш берувчингизга мурожаат қилинг, бунда агар у сизнинг иш ҳақингизни бермаса (бошқа қонуний талабларни бажармаса), сиз меҳнат инспекциясига ва прокуратурага юборган аризангизни қайтариб олмаслигингиз ҳақида, шунингдек аризани</w:t>
      </w:r>
      <w:r w:rsidRPr="00D53695">
        <w:rPr>
          <w:lang w:val="uz-Cyrl-UZ" w:eastAsia="ru-RU"/>
        </w:rPr>
        <w:t xml:space="preserve"> </w:t>
      </w:r>
      <w:r>
        <w:rPr>
          <w:lang w:val="uz-Cyrl-UZ" w:eastAsia="ru-RU"/>
        </w:rPr>
        <w:t>Миграция масалалари бўйича бошқармага топширишингиз ҳақида огоҳлантиринг</w:t>
      </w:r>
      <w:r w:rsidRPr="007106DA">
        <w:rPr>
          <w:lang w:val="ru-RU" w:eastAsia="ru-RU"/>
        </w:rPr>
        <w:t xml:space="preserve">. </w:t>
      </w:r>
      <w:r>
        <w:rPr>
          <w:lang w:val="uz-Cyrl-UZ" w:eastAsia="ru-RU"/>
        </w:rPr>
        <w:t>Иш берувчига на аризаларни, на исботларни қолдирманг</w:t>
      </w:r>
      <w:r w:rsidRPr="007106DA">
        <w:rPr>
          <w:lang w:val="ru-RU" w:eastAsia="ru-RU"/>
        </w:rPr>
        <w:t>!</w:t>
      </w:r>
    </w:p>
    <w:p w:rsidR="002F1933" w:rsidRDefault="002F1933" w:rsidP="00A14E96">
      <w:pPr>
        <w:ind w:firstLine="708"/>
        <w:jc w:val="both"/>
        <w:rPr>
          <w:lang w:val="ru-RU" w:eastAsia="ru-RU"/>
        </w:rPr>
      </w:pPr>
      <w:r w:rsidRPr="007106DA">
        <w:rPr>
          <w:lang w:val="ru-RU" w:eastAsia="ru-RU"/>
        </w:rPr>
        <w:t xml:space="preserve">6. </w:t>
      </w:r>
      <w:r>
        <w:rPr>
          <w:lang w:val="uz-Cyrl-UZ" w:eastAsia="ru-RU"/>
        </w:rPr>
        <w:t>Агар сизнинг талабингиз тўғридан-тўғри рад этилса, аризани топширинг ва иш берувчининг олдига ариза топширилганлиги ҳақида илова билан ва агар у сизга зарарни қоплаб берса, аризани қайтариб олиш тўғрисида таклиф билан келинг</w:t>
      </w:r>
      <w:r w:rsidRPr="007106DA">
        <w:rPr>
          <w:lang w:val="ru-RU" w:eastAsia="ru-RU"/>
        </w:rPr>
        <w:t>.</w:t>
      </w:r>
    </w:p>
    <w:p w:rsidR="002F1933" w:rsidRPr="007106DA" w:rsidRDefault="002F1933" w:rsidP="00A14E96">
      <w:pPr>
        <w:ind w:firstLine="708"/>
        <w:jc w:val="both"/>
        <w:rPr>
          <w:lang w:val="ru-RU" w:eastAsia="ru-RU"/>
        </w:rPr>
      </w:pPr>
      <w:r w:rsidRPr="007106DA">
        <w:rPr>
          <w:lang w:val="ru-RU" w:eastAsia="ru-RU"/>
        </w:rPr>
        <w:t xml:space="preserve">7. </w:t>
      </w:r>
      <w:r>
        <w:rPr>
          <w:lang w:val="uz-Cyrl-UZ" w:eastAsia="ru-RU"/>
        </w:rPr>
        <w:t>Бошқа бу иш ҳақида ташвишламанг</w:t>
      </w:r>
      <w:r w:rsidRPr="007106DA">
        <w:rPr>
          <w:lang w:val="ru-RU" w:eastAsia="ru-RU"/>
        </w:rPr>
        <w:t xml:space="preserve">. </w:t>
      </w:r>
      <w:r>
        <w:rPr>
          <w:lang w:val="uz-Cyrl-UZ" w:eastAsia="ru-RU"/>
        </w:rPr>
        <w:t>Агар иш берувчи сизнинг талабларингизни бажармаганда ҳам, прокуратура ва</w:t>
      </w:r>
      <w:r w:rsidRPr="00B16F37">
        <w:rPr>
          <w:lang w:val="uz-Cyrl-UZ" w:eastAsia="ru-RU"/>
        </w:rPr>
        <w:t xml:space="preserve"> </w:t>
      </w:r>
      <w:r>
        <w:rPr>
          <w:lang w:val="uz-Cyrl-UZ" w:eastAsia="ru-RU"/>
        </w:rPr>
        <w:t>Миграция масалалари бўйича бошқарма аралашганидан сўнг унда муаммолар пайдо бўлади</w:t>
      </w:r>
      <w:r w:rsidRPr="007106DA">
        <w:rPr>
          <w:lang w:val="ru-RU" w:eastAsia="ru-RU"/>
        </w:rPr>
        <w:t>!</w:t>
      </w:r>
    </w:p>
    <w:p w:rsidR="002F1933" w:rsidRDefault="002F1933" w:rsidP="00A14E96">
      <w:pPr>
        <w:ind w:firstLine="708"/>
        <w:jc w:val="both"/>
        <w:rPr>
          <w:lang w:val="ru-RU" w:eastAsia="ru-RU"/>
        </w:rPr>
      </w:pPr>
      <w:r>
        <w:rPr>
          <w:lang w:val="uz-Cyrl-UZ" w:eastAsia="ru-RU"/>
        </w:rPr>
        <w:t>Агар ушбу тавсияларни ҳисобга олган ҳолда ҳаракат қилсангиз, 70 фоиз эҳтимоли билан етказилган зарарни қоплаб оласиз ва 100 фоиз эҳтимоли билан виждонсиз иш берувчини жазолашингиз мумкин бўлади</w:t>
      </w:r>
      <w:r w:rsidRPr="007106DA">
        <w:rPr>
          <w:lang w:val="ru-RU" w:eastAsia="ru-RU"/>
        </w:rPr>
        <w:t>.</w:t>
      </w:r>
    </w:p>
    <w:p w:rsidR="002F1933" w:rsidRPr="007106DA" w:rsidRDefault="002F1933" w:rsidP="00A14E96">
      <w:pPr>
        <w:ind w:firstLine="708"/>
        <w:jc w:val="both"/>
        <w:rPr>
          <w:lang w:val="ru-RU" w:eastAsia="ru-RU"/>
        </w:rPr>
      </w:pPr>
      <w:r>
        <w:rPr>
          <w:lang w:val="uz-Cyrl-UZ" w:eastAsia="ru-RU"/>
        </w:rPr>
        <w:t>“Ишни ҳал этадиган шахсларга” мурожаат қилманг</w:t>
      </w:r>
      <w:r w:rsidRPr="007106DA">
        <w:rPr>
          <w:lang w:val="ru-RU" w:eastAsia="ru-RU"/>
        </w:rPr>
        <w:t xml:space="preserve">. </w:t>
      </w:r>
      <w:r>
        <w:rPr>
          <w:lang w:val="uz-Cyrl-UZ" w:eastAsia="ru-RU"/>
        </w:rPr>
        <w:t>Бу ҳолда сизда пулларни олиш имкони фақат ҳуқуқий методлардан фойдаланганга қараганда сезиларли даражада кам бўлади, лекин бунда сиз қонунни бузган бўласиз ва товламачиликни уюштириш ва унда иштирок этиш учун қамоқ муддатини (4-6 йил) олишингиз мумкин</w:t>
      </w:r>
      <w:r w:rsidRPr="007106DA">
        <w:rPr>
          <w:lang w:val="ru-RU" w:eastAsia="ru-RU"/>
        </w:rPr>
        <w:t>!</w:t>
      </w: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Default="002F1933" w:rsidP="00A14E96">
      <w:pPr>
        <w:rPr>
          <w:szCs w:val="24"/>
          <w:lang w:val="ru-RU"/>
        </w:rPr>
      </w:pPr>
    </w:p>
    <w:p w:rsidR="002F1933" w:rsidRPr="001B4FC5" w:rsidRDefault="002F1933" w:rsidP="00A14E96">
      <w:pPr>
        <w:ind w:firstLine="708"/>
        <w:jc w:val="center"/>
        <w:rPr>
          <w:b/>
          <w:sz w:val="28"/>
          <w:szCs w:val="28"/>
          <w:lang w:val="uz-Cyrl-UZ" w:eastAsia="ru-RU"/>
        </w:rPr>
      </w:pPr>
      <w:r>
        <w:rPr>
          <w:b/>
          <w:sz w:val="28"/>
          <w:szCs w:val="28"/>
          <w:lang w:val="uz-Cyrl-UZ" w:eastAsia="ru-RU"/>
        </w:rPr>
        <w:t>Полиция билан мулоқот қилиш</w:t>
      </w:r>
    </w:p>
    <w:p w:rsidR="002F1933" w:rsidRDefault="002F1933" w:rsidP="00A14E96">
      <w:pPr>
        <w:ind w:firstLine="708"/>
        <w:jc w:val="center"/>
        <w:rPr>
          <w:b/>
          <w:sz w:val="28"/>
          <w:szCs w:val="28"/>
          <w:lang w:val="ru-RU" w:eastAsia="ru-RU"/>
        </w:rPr>
      </w:pPr>
    </w:p>
    <w:p w:rsidR="002F1933" w:rsidRPr="00E012F6" w:rsidRDefault="002F1933" w:rsidP="00A14E96">
      <w:pPr>
        <w:pStyle w:val="NoSpacing1"/>
        <w:ind w:firstLine="709"/>
        <w:jc w:val="both"/>
        <w:rPr>
          <w:lang w:val="ru-RU" w:eastAsia="ru-RU"/>
        </w:rPr>
      </w:pPr>
      <w:r>
        <w:rPr>
          <w:lang w:val="uz-Cyrl-UZ" w:eastAsia="ru-RU"/>
        </w:rPr>
        <w:t>Ҳар доим, ҳаттоки дўконга борганингизда, рафиқангиз ёки дўстингизни кутиб олиш учун чиққанингизда, ёнингизда қуйидаги ҳужжатлар бўлсин</w:t>
      </w:r>
      <w:r w:rsidRPr="00E012F6">
        <w:rPr>
          <w:lang w:val="ru-RU" w:eastAsia="ru-RU"/>
        </w:rPr>
        <w:t>:</w:t>
      </w:r>
    </w:p>
    <w:p w:rsidR="002F1933" w:rsidRPr="00E012F6" w:rsidRDefault="002F1933" w:rsidP="00A14E96">
      <w:pPr>
        <w:pStyle w:val="NoSpacing1"/>
        <w:ind w:firstLine="709"/>
        <w:jc w:val="both"/>
        <w:rPr>
          <w:lang w:val="ru-RU"/>
        </w:rPr>
      </w:pPr>
      <w:r>
        <w:rPr>
          <w:lang w:val="ru-RU"/>
        </w:rPr>
        <w:t xml:space="preserve">- </w:t>
      </w:r>
      <w:r>
        <w:rPr>
          <w:lang w:val="uz-Cyrl-UZ"/>
        </w:rPr>
        <w:t>шахсни тасдиқловчи ҳужжат</w:t>
      </w:r>
      <w:r w:rsidRPr="00E012F6">
        <w:rPr>
          <w:lang w:val="ru-RU"/>
        </w:rPr>
        <w:t xml:space="preserve"> (паспорт);</w:t>
      </w:r>
    </w:p>
    <w:p w:rsidR="002F1933" w:rsidRPr="00E012F6" w:rsidRDefault="002F1933" w:rsidP="00A14E96">
      <w:pPr>
        <w:pStyle w:val="NoSpacing1"/>
        <w:ind w:firstLine="709"/>
        <w:jc w:val="both"/>
        <w:rPr>
          <w:lang w:val="ru-RU"/>
        </w:rPr>
      </w:pPr>
      <w:r>
        <w:rPr>
          <w:lang w:val="ru-RU"/>
        </w:rPr>
        <w:t>- м</w:t>
      </w:r>
      <w:r w:rsidRPr="00E012F6">
        <w:rPr>
          <w:lang w:val="ru-RU"/>
        </w:rPr>
        <w:t>играци</w:t>
      </w:r>
      <w:r>
        <w:rPr>
          <w:lang w:val="uz-Cyrl-UZ"/>
        </w:rPr>
        <w:t>я</w:t>
      </w:r>
      <w:r w:rsidRPr="00E012F6">
        <w:rPr>
          <w:lang w:val="ru-RU"/>
        </w:rPr>
        <w:t xml:space="preserve"> карт</w:t>
      </w:r>
      <w:r>
        <w:rPr>
          <w:lang w:val="uz-Cyrl-UZ"/>
        </w:rPr>
        <w:t>аси</w:t>
      </w:r>
      <w:r w:rsidRPr="00E012F6">
        <w:rPr>
          <w:lang w:val="ru-RU"/>
        </w:rPr>
        <w:t>;</w:t>
      </w:r>
    </w:p>
    <w:p w:rsidR="002F1933" w:rsidRPr="00E012F6" w:rsidRDefault="002F1933" w:rsidP="00A14E96">
      <w:pPr>
        <w:pStyle w:val="NoSpacing1"/>
        <w:ind w:firstLine="709"/>
        <w:jc w:val="both"/>
        <w:rPr>
          <w:lang w:val="ru-RU"/>
        </w:rPr>
      </w:pPr>
      <w:r>
        <w:rPr>
          <w:lang w:val="ru-RU"/>
        </w:rPr>
        <w:t xml:space="preserve">- </w:t>
      </w:r>
      <w:r>
        <w:rPr>
          <w:lang w:val="uz-Cyrl-UZ"/>
        </w:rPr>
        <w:t>дастлабки вақтинча рўйхатга олиш</w:t>
      </w:r>
      <w:r w:rsidRPr="00E012F6">
        <w:rPr>
          <w:lang w:val="ru-RU"/>
        </w:rPr>
        <w:t xml:space="preserve">, </w:t>
      </w:r>
      <w:r>
        <w:rPr>
          <w:lang w:val="uz-Cyrl-UZ"/>
        </w:rPr>
        <w:t>шунингдек унинг муддати узайтирилганлиги</w:t>
      </w:r>
      <w:r w:rsidRPr="00E012F6">
        <w:rPr>
          <w:lang w:val="ru-RU"/>
        </w:rPr>
        <w:t>;</w:t>
      </w:r>
    </w:p>
    <w:p w:rsidR="002F1933" w:rsidRPr="00E012F6" w:rsidRDefault="002F1933" w:rsidP="00A14E96">
      <w:pPr>
        <w:pStyle w:val="NoSpacing1"/>
        <w:ind w:firstLine="709"/>
        <w:jc w:val="both"/>
        <w:rPr>
          <w:lang w:val="ru-RU"/>
        </w:rPr>
      </w:pPr>
      <w:r>
        <w:rPr>
          <w:lang w:val="ru-RU"/>
        </w:rPr>
        <w:t xml:space="preserve">- </w:t>
      </w:r>
      <w:r>
        <w:rPr>
          <w:lang w:val="uz-Cyrl-UZ"/>
        </w:rPr>
        <w:t>меҳнат патенти</w:t>
      </w:r>
      <w:r w:rsidRPr="00E012F6">
        <w:t> </w:t>
      </w:r>
      <w:r>
        <w:rPr>
          <w:lang w:val="uz-Cyrl-UZ"/>
        </w:rPr>
        <w:t>– Россияда меҳнат фаолиятини амалга оршириш ҳуқуқини берувчи ҳужжат</w:t>
      </w:r>
      <w:r w:rsidRPr="00E012F6">
        <w:t> </w:t>
      </w:r>
      <w:r w:rsidRPr="00E012F6">
        <w:rPr>
          <w:rStyle w:val="Emphasis"/>
          <w:szCs w:val="24"/>
          <w:bdr w:val="none" w:sz="0" w:space="0" w:color="auto" w:frame="1"/>
          <w:lang w:val="ru-RU"/>
        </w:rPr>
        <w:t>(</w:t>
      </w:r>
      <w:r w:rsidRPr="0056322C">
        <w:rPr>
          <w:rStyle w:val="Emphasis"/>
          <w:szCs w:val="24"/>
          <w:bdr w:val="none" w:sz="0" w:space="0" w:color="auto" w:frame="1"/>
          <w:lang w:val="uz-Cyrl-UZ"/>
        </w:rPr>
        <w:t xml:space="preserve">Евросиё иқтисодий иттифоқи </w:t>
      </w:r>
      <w:r>
        <w:rPr>
          <w:rStyle w:val="Emphasis"/>
          <w:szCs w:val="24"/>
          <w:bdr w:val="none" w:sz="0" w:space="0" w:color="auto" w:frame="1"/>
          <w:lang w:val="uz-Cyrl-UZ"/>
        </w:rPr>
        <w:t>мамлакатлари фуқароларидан ва ВУ статусига эга украинлардан ташқари, уларга ишлаш учун патент талаб қилинмайди</w:t>
      </w:r>
      <w:r w:rsidRPr="00E012F6">
        <w:rPr>
          <w:rStyle w:val="Emphasis"/>
          <w:szCs w:val="24"/>
          <w:bdr w:val="none" w:sz="0" w:space="0" w:color="auto" w:frame="1"/>
          <w:lang w:val="ru-RU"/>
        </w:rPr>
        <w:t>)</w:t>
      </w:r>
      <w:r>
        <w:rPr>
          <w:lang w:val="ru-RU"/>
        </w:rPr>
        <w:t>;</w:t>
      </w:r>
    </w:p>
    <w:p w:rsidR="002F1933" w:rsidRPr="00E012F6" w:rsidRDefault="002F1933" w:rsidP="00A14E96">
      <w:pPr>
        <w:pStyle w:val="NoSpacing1"/>
        <w:ind w:firstLine="709"/>
        <w:jc w:val="both"/>
        <w:rPr>
          <w:lang w:val="ru-RU"/>
        </w:rPr>
      </w:pPr>
      <w:r>
        <w:rPr>
          <w:lang w:val="ru-RU"/>
        </w:rPr>
        <w:t xml:space="preserve">- </w:t>
      </w:r>
      <w:r>
        <w:rPr>
          <w:lang w:val="uz-Cyrl-UZ"/>
        </w:rPr>
        <w:t>патент ҳақи тўланганлиги ҳақида барча чеклар</w:t>
      </w:r>
      <w:r>
        <w:rPr>
          <w:lang w:val="ru-RU"/>
        </w:rPr>
        <w:t>.</w:t>
      </w:r>
    </w:p>
    <w:p w:rsidR="002F1933" w:rsidRPr="007106DA" w:rsidRDefault="002F1933" w:rsidP="00A14E96">
      <w:pPr>
        <w:ind w:firstLine="708"/>
        <w:jc w:val="both"/>
        <w:rPr>
          <w:lang w:val="ru-RU" w:eastAsia="ru-RU"/>
        </w:rPr>
      </w:pPr>
      <w:r>
        <w:rPr>
          <w:lang w:val="uz-Cyrl-UZ" w:eastAsia="ru-RU"/>
        </w:rPr>
        <w:t>Агар сизнинг олдингизга полиция ходими келса ва “текшириш учун” ҳужжатларингизни кўрсатишингизни илтимос қилиган бўлса, ундан ўз лавозими, унвони, фамилиясини айтишини ва гувоҳномасини кўрсатишини, шунингдек текшириш сабаби ва мақсадини маълум қилишини илтимос қилинг</w:t>
      </w:r>
      <w:r w:rsidRPr="007106DA">
        <w:rPr>
          <w:lang w:val="ru-RU" w:eastAsia="ru-RU"/>
        </w:rPr>
        <w:t xml:space="preserve">. </w:t>
      </w:r>
      <w:r>
        <w:rPr>
          <w:lang w:val="uz-Cyrl-UZ" w:eastAsia="ru-RU"/>
        </w:rPr>
        <w:t>Буни “Полиция тўғрисида” қонуннинг 5-моддаси 4-бандига мувофиқ полиция ходими фуқароларга мурожаат қилганда қилиши шарт</w:t>
      </w:r>
      <w:r w:rsidRPr="007106DA">
        <w:rPr>
          <w:lang w:val="ru-RU" w:eastAsia="ru-RU"/>
        </w:rPr>
        <w:t>.</w:t>
      </w:r>
    </w:p>
    <w:p w:rsidR="002F1933" w:rsidRPr="007106DA" w:rsidRDefault="002F1933" w:rsidP="00A14E96">
      <w:pPr>
        <w:ind w:firstLine="708"/>
        <w:jc w:val="both"/>
        <w:rPr>
          <w:lang w:val="ru-RU" w:eastAsia="ru-RU"/>
        </w:rPr>
      </w:pPr>
      <w:r>
        <w:rPr>
          <w:lang w:val="uz-Cyrl-UZ" w:eastAsia="ru-RU"/>
        </w:rPr>
        <w:t>“Полиция тўғрисида” қонуннинг 25-моддаси 5-бандига асосан жамоат жойларида хизмат ўтаётган полиция ходимлари уларни идентификация қилиш имконини берувчи махсус кўкрак нишонига эга</w:t>
      </w:r>
      <w:r w:rsidRPr="007106DA">
        <w:rPr>
          <w:lang w:val="ru-RU" w:eastAsia="ru-RU"/>
        </w:rPr>
        <w:t xml:space="preserve">. </w:t>
      </w:r>
      <w:r>
        <w:rPr>
          <w:lang w:val="uz-Cyrl-UZ" w:eastAsia="ru-RU"/>
        </w:rPr>
        <w:t xml:space="preserve">Унинг унвони, </w:t>
      </w:r>
      <w:r>
        <w:rPr>
          <w:lang w:val="ru-RU" w:eastAsia="ru-RU"/>
        </w:rPr>
        <w:t>фамили</w:t>
      </w:r>
      <w:r>
        <w:rPr>
          <w:lang w:val="uz-Cyrl-UZ" w:eastAsia="ru-RU"/>
        </w:rPr>
        <w:t>яси</w:t>
      </w:r>
      <w:r>
        <w:rPr>
          <w:lang w:val="ru-RU" w:eastAsia="ru-RU"/>
        </w:rPr>
        <w:t xml:space="preserve">, </w:t>
      </w:r>
      <w:r>
        <w:rPr>
          <w:lang w:val="uz-Cyrl-UZ" w:eastAsia="ru-RU"/>
        </w:rPr>
        <w:t>исми, отасининг исми, гувоҳнома рақами, кўкрак нишони маълумотларини ёзиб олинг</w:t>
      </w:r>
      <w:r w:rsidRPr="007106DA">
        <w:rPr>
          <w:lang w:val="ru-RU" w:eastAsia="ru-RU"/>
        </w:rPr>
        <w:t>.</w:t>
      </w:r>
    </w:p>
    <w:p w:rsidR="002F1933" w:rsidRDefault="002F1933" w:rsidP="00A14E96">
      <w:pPr>
        <w:ind w:firstLine="708"/>
        <w:jc w:val="both"/>
        <w:rPr>
          <w:lang w:val="ru-RU" w:eastAsia="ru-RU"/>
        </w:rPr>
      </w:pPr>
      <w:r>
        <w:rPr>
          <w:lang w:val="uz-Cyrl-UZ" w:eastAsia="ru-RU"/>
        </w:rPr>
        <w:t>Агар полиция ходими хизмат гувоҳномасини тақдим қилишни рад этган бўлса ва сиз билан қўпол муносабатда бўлса, 02 ёки уяли телефондан 112, сўнг 2 (қўнғироқ бепул) теринг ва айтинг</w:t>
      </w:r>
      <w:r w:rsidRPr="007106DA">
        <w:rPr>
          <w:lang w:val="ru-RU" w:eastAsia="ru-RU"/>
        </w:rPr>
        <w:t>: «</w:t>
      </w:r>
      <w:r>
        <w:rPr>
          <w:lang w:val="uz-Cyrl-UZ" w:eastAsia="ru-RU"/>
        </w:rPr>
        <w:t>Мен</w:t>
      </w:r>
      <w:r w:rsidRPr="007106DA">
        <w:rPr>
          <w:lang w:val="ru-RU" w:eastAsia="ru-RU"/>
        </w:rPr>
        <w:t>, (</w:t>
      </w:r>
      <w:r>
        <w:rPr>
          <w:lang w:val="uz-Cyrl-UZ" w:eastAsia="ru-RU"/>
        </w:rPr>
        <w:t>ўз фамилиянгиз ва исмингизни айтинг</w:t>
      </w:r>
      <w:r w:rsidRPr="007106DA">
        <w:rPr>
          <w:lang w:val="ru-RU" w:eastAsia="ru-RU"/>
        </w:rPr>
        <w:t xml:space="preserve">), </w:t>
      </w:r>
      <w:r>
        <w:rPr>
          <w:lang w:val="uz-Cyrl-UZ" w:eastAsia="ru-RU"/>
        </w:rPr>
        <w:t>фуқаро</w:t>
      </w:r>
      <w:r w:rsidRPr="007106DA">
        <w:rPr>
          <w:lang w:val="ru-RU" w:eastAsia="ru-RU"/>
        </w:rPr>
        <w:t xml:space="preserve"> (</w:t>
      </w:r>
      <w:r>
        <w:rPr>
          <w:lang w:val="uz-Cyrl-UZ" w:eastAsia="ru-RU"/>
        </w:rPr>
        <w:t>мамлакатни айтинг</w:t>
      </w:r>
      <w:r w:rsidRPr="007106DA">
        <w:rPr>
          <w:lang w:val="ru-RU" w:eastAsia="ru-RU"/>
        </w:rPr>
        <w:t xml:space="preserve">), </w:t>
      </w:r>
      <w:r>
        <w:rPr>
          <w:lang w:val="uz-Cyrl-UZ" w:eastAsia="ru-RU"/>
        </w:rPr>
        <w:t>жойлашганман</w:t>
      </w:r>
      <w:r w:rsidRPr="007106DA">
        <w:rPr>
          <w:lang w:val="ru-RU" w:eastAsia="ru-RU"/>
        </w:rPr>
        <w:t xml:space="preserve"> (</w:t>
      </w:r>
      <w:r>
        <w:rPr>
          <w:lang w:val="uz-Cyrl-UZ" w:eastAsia="ru-RU"/>
        </w:rPr>
        <w:t>нафақат метро бекатини, балки қайси кўчага чиқиш жойини, қайси уй рақами олдида турганингизни, ёнингизда нималар борлигини айтинг</w:t>
      </w:r>
      <w:r w:rsidRPr="007106DA">
        <w:rPr>
          <w:lang w:val="ru-RU" w:eastAsia="ru-RU"/>
        </w:rPr>
        <w:t xml:space="preserve">) </w:t>
      </w:r>
      <w:r>
        <w:rPr>
          <w:lang w:val="uz-Cyrl-UZ" w:eastAsia="ru-RU"/>
        </w:rPr>
        <w:t>ва номаълум полиция ходими мени сабабларни тушунтирмасдан тўхтатганлигини, ҳужжатларни талаб қилаётганлигини, мени ҳеч қандай жиноятда гумон қилмаётганлигини гапираётганлигини, ўз хизмат гувоҳномасини тақдим қилишдан бош тортаётганини, кўкрак нишони ...-сон эканлигини маълум қилинг</w:t>
      </w:r>
      <w:r w:rsidRPr="007106DA">
        <w:rPr>
          <w:lang w:val="ru-RU" w:eastAsia="ru-RU"/>
        </w:rPr>
        <w:t>!</w:t>
      </w:r>
      <w:r>
        <w:rPr>
          <w:lang w:val="ru-RU" w:eastAsia="ru-RU"/>
        </w:rPr>
        <w:t xml:space="preserve"> </w:t>
      </w:r>
      <w:r>
        <w:rPr>
          <w:lang w:val="uz-Cyrl-UZ" w:eastAsia="ru-RU"/>
        </w:rPr>
        <w:t>Полиция ходимининг ноқонуний ҳаракатларига нисбатан менинг шикоятимни қабул қилинг</w:t>
      </w:r>
      <w:r w:rsidRPr="007106DA">
        <w:rPr>
          <w:lang w:val="ru-RU" w:eastAsia="ru-RU"/>
        </w:rPr>
        <w:t>!».</w:t>
      </w:r>
    </w:p>
    <w:p w:rsidR="002F1933" w:rsidRPr="007106DA" w:rsidRDefault="002F1933" w:rsidP="00A14E96">
      <w:pPr>
        <w:ind w:firstLine="708"/>
        <w:jc w:val="both"/>
        <w:rPr>
          <w:lang w:val="ru-RU" w:eastAsia="ru-RU"/>
        </w:rPr>
      </w:pPr>
      <w:r>
        <w:rPr>
          <w:lang w:val="uz-Cyrl-UZ" w:eastAsia="ru-RU"/>
        </w:rPr>
        <w:t>Агар полиция ходимига бундай жавоб бериш учун рус тилида унча яхши гапира олмасангиз, ёки ўз кучингиз билан уддасидан чиқишга ўзингизда ишонч бўлмаса, унда рус тилида ҳеч нарса гапирманг, ўзингизнинг она тилингизда жавоб беринг, лекин бунда “ЮРИСТ” сўзини гапиринг</w:t>
      </w:r>
      <w:r w:rsidRPr="007106DA">
        <w:rPr>
          <w:lang w:val="ru-RU" w:eastAsia="ru-RU"/>
        </w:rPr>
        <w:t>.</w:t>
      </w:r>
    </w:p>
    <w:p w:rsidR="002F1933" w:rsidRPr="007106DA" w:rsidRDefault="002F1933" w:rsidP="00A14E96">
      <w:pPr>
        <w:ind w:firstLine="708"/>
        <w:jc w:val="both"/>
        <w:rPr>
          <w:lang w:val="ru-RU" w:eastAsia="ru-RU"/>
        </w:rPr>
      </w:pPr>
      <w:r>
        <w:rPr>
          <w:lang w:val="uz-Cyrl-UZ" w:eastAsia="ru-RU"/>
        </w:rPr>
        <w:t xml:space="preserve">Шу вақт ичида </w:t>
      </w:r>
      <w:r w:rsidRPr="007106DA">
        <w:rPr>
          <w:lang w:val="ru-RU" w:eastAsia="ru-RU"/>
        </w:rPr>
        <w:t>8-</w:t>
      </w:r>
      <w:r>
        <w:rPr>
          <w:lang w:val="ru-RU" w:eastAsia="ru-RU"/>
        </w:rPr>
        <w:t>964-722-37-30</w:t>
      </w:r>
      <w:r>
        <w:rPr>
          <w:lang w:val="uz-Cyrl-UZ" w:eastAsia="ru-RU"/>
        </w:rPr>
        <w:t xml:space="preserve"> орқали бепул юридик хизмат шошилинч боғланиш телефонига қўнғироқ қилинг</w:t>
      </w:r>
      <w:r w:rsidRPr="007106DA">
        <w:rPr>
          <w:lang w:val="ru-RU" w:eastAsia="ru-RU"/>
        </w:rPr>
        <w:t xml:space="preserve">. </w:t>
      </w:r>
      <w:r>
        <w:rPr>
          <w:lang w:val="uz-Cyrl-UZ" w:eastAsia="ru-RU"/>
        </w:rPr>
        <w:t xml:space="preserve">Паспортга мувофиқ ўз фамилиянгиз, исмингиз, фуқаролингиз ва ҳозир қаерда эканлингизни </w:t>
      </w:r>
      <w:r w:rsidRPr="007106DA">
        <w:rPr>
          <w:lang w:val="ru-RU" w:eastAsia="ru-RU"/>
        </w:rPr>
        <w:t>(</w:t>
      </w:r>
      <w:r>
        <w:rPr>
          <w:lang w:val="uz-Cyrl-UZ" w:eastAsia="ru-RU"/>
        </w:rPr>
        <w:t>кўча номи, сиз ёнида турган уй рақами, мўлжалларни</w:t>
      </w:r>
      <w:r w:rsidRPr="007106DA">
        <w:rPr>
          <w:lang w:val="ru-RU" w:eastAsia="ru-RU"/>
        </w:rPr>
        <w:t>)</w:t>
      </w:r>
      <w:r>
        <w:rPr>
          <w:lang w:val="uz-Cyrl-UZ" w:eastAsia="ru-RU"/>
        </w:rPr>
        <w:t xml:space="preserve"> аниқ айтинг</w:t>
      </w:r>
      <w:r w:rsidRPr="007106DA">
        <w:rPr>
          <w:lang w:val="ru-RU" w:eastAsia="ru-RU"/>
        </w:rPr>
        <w:t xml:space="preserve">. </w:t>
      </w:r>
      <w:r>
        <w:rPr>
          <w:lang w:val="uz-Cyrl-UZ" w:eastAsia="ru-RU"/>
        </w:rPr>
        <w:t>Фақат метро бекатини айтиш камлик қилади, бунда сизга ёрдам бериш қийин бўлади</w:t>
      </w:r>
      <w:r w:rsidRPr="007106DA">
        <w:rPr>
          <w:lang w:val="ru-RU" w:eastAsia="ru-RU"/>
        </w:rPr>
        <w:t xml:space="preserve">! </w:t>
      </w:r>
      <w:r>
        <w:rPr>
          <w:lang w:val="uz-Cyrl-UZ" w:eastAsia="ru-RU"/>
        </w:rPr>
        <w:t>Иложи борича телефон гўшагини полиция ходимига беринг</w:t>
      </w:r>
      <w:r w:rsidRPr="007106DA">
        <w:rPr>
          <w:lang w:val="ru-RU" w:eastAsia="ru-RU"/>
        </w:rPr>
        <w:t xml:space="preserve">. </w:t>
      </w:r>
      <w:r>
        <w:rPr>
          <w:lang w:val="uz-Cyrl-UZ" w:eastAsia="ru-RU"/>
        </w:rPr>
        <w:t>Шунда у билан ҳуқуқни ҳимоя қилувчи шахс мулоқот қилади</w:t>
      </w:r>
      <w:r w:rsidRPr="007106DA">
        <w:rPr>
          <w:lang w:val="ru-RU" w:eastAsia="ru-RU"/>
        </w:rPr>
        <w:t>.</w:t>
      </w:r>
    </w:p>
    <w:p w:rsidR="002F1933" w:rsidRDefault="002F1933" w:rsidP="00A14E96">
      <w:pPr>
        <w:jc w:val="both"/>
        <w:rPr>
          <w:lang w:val="ru-RU" w:eastAsia="ru-RU"/>
        </w:rPr>
      </w:pPr>
      <w:r>
        <w:rPr>
          <w:lang w:val="uz-Cyrl-UZ" w:eastAsia="ru-RU"/>
        </w:rPr>
        <w:t>Ҳеч қачон полиция ходимига пул таклиф қилманг ва берманг – бу жиноятдир</w:t>
      </w:r>
      <w:r w:rsidRPr="007106DA">
        <w:rPr>
          <w:lang w:val="ru-RU" w:eastAsia="ru-RU"/>
        </w:rPr>
        <w:t>!</w:t>
      </w:r>
    </w:p>
    <w:p w:rsidR="002F1933" w:rsidRDefault="002F1933" w:rsidP="00A14E96">
      <w:pPr>
        <w:jc w:val="both"/>
        <w:rPr>
          <w:lang w:val="ru-RU" w:eastAsia="ru-RU"/>
        </w:rPr>
      </w:pPr>
    </w:p>
    <w:p w:rsidR="002F1933" w:rsidRPr="007106DA" w:rsidRDefault="002F1933" w:rsidP="00A14E96">
      <w:pPr>
        <w:ind w:firstLine="709"/>
        <w:jc w:val="both"/>
        <w:rPr>
          <w:b/>
          <w:bCs/>
          <w:lang w:val="ru-RU" w:eastAsia="ru-RU"/>
        </w:rPr>
      </w:pPr>
      <w:r>
        <w:rPr>
          <w:b/>
          <w:bCs/>
          <w:lang w:val="uz-Cyrl-UZ" w:eastAsia="ru-RU"/>
        </w:rPr>
        <w:t>Ҳужжатларни текшириш</w:t>
      </w:r>
    </w:p>
    <w:p w:rsidR="002F1933" w:rsidRDefault="002F1933" w:rsidP="00A14E96">
      <w:pPr>
        <w:ind w:firstLine="709"/>
        <w:jc w:val="both"/>
        <w:rPr>
          <w:lang w:val="ru-RU" w:eastAsia="ru-RU"/>
        </w:rPr>
      </w:pPr>
      <w:r>
        <w:rPr>
          <w:lang w:val="uz-Cyrl-UZ" w:eastAsia="ru-RU"/>
        </w:rPr>
        <w:t>Ҳужжатларни текшириш сабабини билинг</w:t>
      </w:r>
      <w:r w:rsidRPr="007106DA">
        <w:rPr>
          <w:lang w:val="ru-RU" w:eastAsia="ru-RU"/>
        </w:rPr>
        <w:t xml:space="preserve">. </w:t>
      </w:r>
      <w:r>
        <w:rPr>
          <w:lang w:val="uz-Cyrl-UZ" w:eastAsia="ru-RU"/>
        </w:rPr>
        <w:t>Сиздан уларни шундоққина текширишлари мумкин эмас</w:t>
      </w:r>
      <w:r w:rsidRPr="007106DA">
        <w:rPr>
          <w:lang w:val="ru-RU" w:eastAsia="ru-RU"/>
        </w:rPr>
        <w:t xml:space="preserve">. </w:t>
      </w:r>
      <w:r>
        <w:rPr>
          <w:lang w:val="uz-Cyrl-UZ" w:eastAsia="ru-RU"/>
        </w:rPr>
        <w:t>“Полиция тўғрисида” қонунда (13-модда 1-банд 2-кичик бандда) ҳужжатларни текшириш учун полиция ходимида сизни қуйидагиларда гумон қилиш учун асос бўладиган маълумотлар бўлиши керак</w:t>
      </w:r>
      <w:r w:rsidRPr="007106DA">
        <w:rPr>
          <w:lang w:val="ru-RU" w:eastAsia="ru-RU"/>
        </w:rPr>
        <w:t>:</w:t>
      </w:r>
    </w:p>
    <w:p w:rsidR="002F1933" w:rsidRDefault="002F1933" w:rsidP="00A14E96">
      <w:pPr>
        <w:ind w:firstLine="709"/>
        <w:jc w:val="both"/>
        <w:rPr>
          <w:lang w:val="ru-RU" w:eastAsia="ru-RU"/>
        </w:rPr>
      </w:pPr>
      <w:r>
        <w:rPr>
          <w:lang w:val="ru-RU" w:eastAsia="ru-RU"/>
        </w:rPr>
        <w:t xml:space="preserve">- </w:t>
      </w:r>
      <w:r>
        <w:rPr>
          <w:lang w:val="uz-Cyrl-UZ" w:eastAsia="ru-RU"/>
        </w:rPr>
        <w:t>жиноятни содир этишда</w:t>
      </w:r>
      <w:r w:rsidRPr="007106DA">
        <w:rPr>
          <w:lang w:val="ru-RU" w:eastAsia="ru-RU"/>
        </w:rPr>
        <w:t xml:space="preserve">. </w:t>
      </w:r>
      <w:r>
        <w:rPr>
          <w:lang w:val="uz-Cyrl-UZ" w:eastAsia="ru-RU"/>
        </w:rPr>
        <w:t>Бу ҳолда полиция ходимида фоторобот ёки оғзаки портрет бўлиши керак</w:t>
      </w:r>
      <w:r>
        <w:rPr>
          <w:lang w:val="ru-RU" w:eastAsia="ru-RU"/>
        </w:rPr>
        <w:t>;</w:t>
      </w:r>
    </w:p>
    <w:p w:rsidR="002F1933" w:rsidRDefault="002F1933" w:rsidP="00A14E96">
      <w:pPr>
        <w:ind w:firstLine="709"/>
        <w:jc w:val="both"/>
        <w:rPr>
          <w:lang w:val="ru-RU" w:eastAsia="ru-RU"/>
        </w:rPr>
      </w:pPr>
      <w:r>
        <w:rPr>
          <w:lang w:val="ru-RU" w:eastAsia="ru-RU"/>
        </w:rPr>
        <w:t xml:space="preserve">- </w:t>
      </w:r>
      <w:r>
        <w:rPr>
          <w:lang w:val="uz-Cyrl-UZ" w:eastAsia="ru-RU"/>
        </w:rPr>
        <w:t>маъмурий ҳуқуқбузарликни содир этишда</w:t>
      </w:r>
      <w:r w:rsidRPr="007106DA">
        <w:rPr>
          <w:lang w:val="ru-RU" w:eastAsia="ru-RU"/>
        </w:rPr>
        <w:t xml:space="preserve">. </w:t>
      </w:r>
      <w:r>
        <w:rPr>
          <w:lang w:val="uz-Cyrl-UZ" w:eastAsia="ru-RU"/>
        </w:rPr>
        <w:t>Полиция ходимидан тушунтиришларни талаб қилинг, у сизга айнан қайси маъмурий ҳуқуқбузарликни содир этганлигизни ва гумон қилиш учун асосларни айтиши шарт</w:t>
      </w:r>
      <w:r>
        <w:rPr>
          <w:lang w:val="ru-RU" w:eastAsia="ru-RU"/>
        </w:rPr>
        <w:t xml:space="preserve"> (</w:t>
      </w:r>
      <w:r>
        <w:rPr>
          <w:lang w:val="uz-Cyrl-UZ" w:eastAsia="ru-RU"/>
        </w:rPr>
        <w:t xml:space="preserve">ФҚ-3-сон “Полиция тўғрисида” қонунининг 13-моддаси </w:t>
      </w:r>
      <w:r w:rsidRPr="007106DA">
        <w:rPr>
          <w:lang w:val="ru-RU" w:eastAsia="ru-RU"/>
        </w:rPr>
        <w:t xml:space="preserve">1.2 </w:t>
      </w:r>
      <w:r>
        <w:rPr>
          <w:lang w:val="uz-Cyrl-UZ" w:eastAsia="ru-RU"/>
        </w:rPr>
        <w:t>ва</w:t>
      </w:r>
      <w:r w:rsidRPr="007106DA">
        <w:rPr>
          <w:lang w:val="ru-RU" w:eastAsia="ru-RU"/>
        </w:rPr>
        <w:t xml:space="preserve"> 1.8</w:t>
      </w:r>
      <w:r>
        <w:rPr>
          <w:lang w:val="uz-Cyrl-UZ" w:eastAsia="ru-RU"/>
        </w:rPr>
        <w:t>-бандлари, 5-моддаси 7-банди</w:t>
      </w:r>
      <w:r w:rsidRPr="007106DA">
        <w:rPr>
          <w:lang w:val="ru-RU" w:eastAsia="ru-RU"/>
        </w:rPr>
        <w:t>)</w:t>
      </w:r>
      <w:r>
        <w:rPr>
          <w:lang w:val="ru-RU" w:eastAsia="ru-RU"/>
        </w:rPr>
        <w:t>;</w:t>
      </w:r>
    </w:p>
    <w:p w:rsidR="002F1933" w:rsidRDefault="002F1933" w:rsidP="00A14E96">
      <w:pPr>
        <w:ind w:firstLine="709"/>
        <w:jc w:val="both"/>
        <w:rPr>
          <w:lang w:val="ru-RU" w:eastAsia="ru-RU"/>
        </w:rPr>
      </w:pPr>
      <w:r>
        <w:rPr>
          <w:lang w:val="ru-RU" w:eastAsia="ru-RU"/>
        </w:rPr>
        <w:t xml:space="preserve">- </w:t>
      </w:r>
      <w:r>
        <w:rPr>
          <w:lang w:val="uz-Cyrl-UZ" w:eastAsia="ru-RU"/>
        </w:rPr>
        <w:t>сиз қидирувда эканлингиз</w:t>
      </w:r>
      <w:r>
        <w:rPr>
          <w:lang w:val="ru-RU" w:eastAsia="ru-RU"/>
        </w:rPr>
        <w:t>;</w:t>
      </w:r>
    </w:p>
    <w:p w:rsidR="002F1933" w:rsidRPr="0037025A" w:rsidRDefault="002F1933" w:rsidP="00A14E96">
      <w:pPr>
        <w:ind w:firstLine="709"/>
        <w:jc w:val="both"/>
        <w:rPr>
          <w:color w:val="000000"/>
          <w:szCs w:val="24"/>
          <w:lang w:val="ru-RU" w:eastAsia="ru-RU"/>
        </w:rPr>
      </w:pPr>
      <w:r>
        <w:rPr>
          <w:lang w:val="ru-RU" w:eastAsia="ru-RU"/>
        </w:rPr>
        <w:t xml:space="preserve">- </w:t>
      </w:r>
      <w:r>
        <w:rPr>
          <w:lang w:val="uz-Cyrl-UZ" w:eastAsia="ru-RU"/>
        </w:rPr>
        <w:t>агар фуқарога нисбатан ушлаш каби мажбурий чора қўллаш учун асослар бўлса</w:t>
      </w:r>
      <w:r w:rsidRPr="0037025A">
        <w:rPr>
          <w:color w:val="000000"/>
          <w:szCs w:val="24"/>
          <w:lang w:val="ru-RU" w:eastAsia="ru-RU"/>
        </w:rPr>
        <w:t>.</w:t>
      </w:r>
    </w:p>
    <w:p w:rsidR="002F1933" w:rsidRDefault="002F1933" w:rsidP="00A14E96">
      <w:pPr>
        <w:shd w:val="clear" w:color="auto" w:fill="FFFFFF"/>
        <w:spacing w:before="100" w:beforeAutospacing="1" w:after="100" w:afterAutospacing="1"/>
        <w:ind w:firstLine="709"/>
        <w:jc w:val="both"/>
        <w:rPr>
          <w:color w:val="000000"/>
          <w:szCs w:val="24"/>
          <w:lang w:val="ru-RU" w:eastAsia="ru-RU"/>
        </w:rPr>
      </w:pPr>
      <w:r>
        <w:rPr>
          <w:color w:val="000000"/>
          <w:szCs w:val="24"/>
          <w:lang w:val="uz-Cyrl-UZ" w:eastAsia="ru-RU"/>
        </w:rPr>
        <w:t>Таъкидлаб ўтиш лозимки</w:t>
      </w:r>
      <w:r w:rsidRPr="0037025A">
        <w:rPr>
          <w:color w:val="000000"/>
          <w:szCs w:val="24"/>
          <w:lang w:val="ru-RU" w:eastAsia="ru-RU"/>
        </w:rPr>
        <w:t xml:space="preserve">, </w:t>
      </w:r>
      <w:r>
        <w:rPr>
          <w:color w:val="000000"/>
          <w:szCs w:val="24"/>
          <w:lang w:val="uz-Cyrl-UZ" w:eastAsia="ru-RU"/>
        </w:rPr>
        <w:t>полиция ходими томонидан шахсни ушлаш учун асослар қонунда аниқ белгилаб қўйилган</w:t>
      </w:r>
      <w:r w:rsidRPr="0037025A">
        <w:rPr>
          <w:color w:val="000000"/>
          <w:szCs w:val="24"/>
          <w:lang w:val="ru-RU" w:eastAsia="ru-RU"/>
        </w:rPr>
        <w:t xml:space="preserve">. </w:t>
      </w:r>
      <w:r>
        <w:rPr>
          <w:color w:val="000000"/>
          <w:szCs w:val="24"/>
          <w:lang w:val="uz-Cyrl-UZ" w:eastAsia="ru-RU"/>
        </w:rPr>
        <w:t>Жиноий жазоланадиган қилмишни содир этишда гумон қилинаётган фуқаролардан ташқари қуйидаги шахслар ушланиши мумкин</w:t>
      </w:r>
      <w:r w:rsidRPr="0037025A">
        <w:rPr>
          <w:color w:val="000000"/>
          <w:szCs w:val="24"/>
          <w:lang w:val="ru-RU" w:eastAsia="ru-RU"/>
        </w:rPr>
        <w:t>:</w:t>
      </w:r>
    </w:p>
    <w:p w:rsidR="002F1933" w:rsidRPr="0037025A" w:rsidRDefault="002F1933" w:rsidP="00A14E96">
      <w:pPr>
        <w:pStyle w:val="NoSpacing1"/>
        <w:ind w:firstLine="709"/>
        <w:rPr>
          <w:lang w:val="ru-RU" w:eastAsia="ru-RU"/>
        </w:rPr>
      </w:pPr>
      <w:r>
        <w:rPr>
          <w:lang w:val="ru-RU" w:eastAsia="ru-RU"/>
        </w:rPr>
        <w:t xml:space="preserve">- </w:t>
      </w:r>
      <w:r>
        <w:rPr>
          <w:lang w:val="uz-Cyrl-UZ" w:eastAsia="ru-RU"/>
        </w:rPr>
        <w:t>қидирувга эълон қилинганлар</w:t>
      </w:r>
      <w:r w:rsidRPr="0037025A">
        <w:rPr>
          <w:lang w:val="ru-RU" w:eastAsia="ru-RU"/>
        </w:rPr>
        <w:t>;</w:t>
      </w:r>
    </w:p>
    <w:p w:rsidR="002F1933" w:rsidRPr="0037025A" w:rsidRDefault="002F1933" w:rsidP="00A14E96">
      <w:pPr>
        <w:pStyle w:val="NoSpacing1"/>
        <w:ind w:firstLine="709"/>
        <w:rPr>
          <w:lang w:val="ru-RU" w:eastAsia="ru-RU"/>
        </w:rPr>
      </w:pPr>
      <w:r>
        <w:rPr>
          <w:lang w:val="ru-RU" w:eastAsia="ru-RU"/>
        </w:rPr>
        <w:t xml:space="preserve">- </w:t>
      </w:r>
      <w:r>
        <w:rPr>
          <w:lang w:val="uz-Cyrl-UZ" w:eastAsia="ru-RU"/>
        </w:rPr>
        <w:t>қамоқдан, шунингдек психиатрик даволаш муассасасидан қочганлар</w:t>
      </w:r>
      <w:r w:rsidRPr="0037025A">
        <w:rPr>
          <w:lang w:val="ru-RU" w:eastAsia="ru-RU"/>
        </w:rPr>
        <w:t>;</w:t>
      </w:r>
    </w:p>
    <w:p w:rsidR="002F1933" w:rsidRPr="0037025A" w:rsidRDefault="002F1933" w:rsidP="00A14E96">
      <w:pPr>
        <w:pStyle w:val="NoSpacing1"/>
        <w:ind w:firstLine="709"/>
        <w:rPr>
          <w:lang w:val="ru-RU" w:eastAsia="ru-RU"/>
        </w:rPr>
      </w:pPr>
      <w:r>
        <w:rPr>
          <w:lang w:val="ru-RU" w:eastAsia="ru-RU"/>
        </w:rPr>
        <w:t xml:space="preserve">- </w:t>
      </w:r>
      <w:r>
        <w:rPr>
          <w:lang w:val="uz-Cyrl-UZ" w:eastAsia="ru-RU"/>
        </w:rPr>
        <w:t>қўриқланаётган объектларга киришга ҳаракат қилганлар</w:t>
      </w:r>
      <w:r w:rsidRPr="0037025A">
        <w:rPr>
          <w:lang w:val="ru-RU" w:eastAsia="ru-RU"/>
        </w:rPr>
        <w:t>;</w:t>
      </w:r>
    </w:p>
    <w:p w:rsidR="002F1933" w:rsidRPr="0037025A" w:rsidRDefault="002F1933" w:rsidP="00A14E96">
      <w:pPr>
        <w:pStyle w:val="NoSpacing1"/>
        <w:ind w:firstLine="709"/>
        <w:rPr>
          <w:lang w:val="ru-RU" w:eastAsia="ru-RU"/>
        </w:rPr>
      </w:pPr>
      <w:r>
        <w:rPr>
          <w:lang w:val="ru-RU" w:eastAsia="ru-RU"/>
        </w:rPr>
        <w:t xml:space="preserve">- </w:t>
      </w:r>
      <w:r>
        <w:rPr>
          <w:lang w:val="uz-Cyrl-UZ" w:eastAsia="ru-RU"/>
        </w:rPr>
        <w:t>маъмурий ҳибсга олишдан бўйин товлаётганлар</w:t>
      </w:r>
      <w:r w:rsidRPr="0037025A">
        <w:rPr>
          <w:lang w:val="ru-RU" w:eastAsia="ru-RU"/>
        </w:rPr>
        <w:t>;</w:t>
      </w:r>
    </w:p>
    <w:p w:rsidR="002F1933" w:rsidRPr="0037025A" w:rsidRDefault="002F1933" w:rsidP="00A14E96">
      <w:pPr>
        <w:pStyle w:val="NoSpacing1"/>
        <w:ind w:firstLine="709"/>
        <w:rPr>
          <w:lang w:val="ru-RU" w:eastAsia="ru-RU"/>
        </w:rPr>
      </w:pPr>
      <w:r>
        <w:rPr>
          <w:lang w:val="ru-RU" w:eastAsia="ru-RU"/>
        </w:rPr>
        <w:t xml:space="preserve">- </w:t>
      </w:r>
      <w:r>
        <w:rPr>
          <w:lang w:val="uz-Cyrl-UZ" w:eastAsia="ru-RU"/>
        </w:rPr>
        <w:t xml:space="preserve">суд томонидан </w:t>
      </w:r>
      <w:r w:rsidRPr="006C3B3A">
        <w:rPr>
          <w:rFonts w:eastAsia="Batang"/>
          <w:lang w:val="ru-RU" w:eastAsia="ko-KR"/>
        </w:rPr>
        <w:t xml:space="preserve">норасо деб эътироф этилган </w:t>
      </w:r>
      <w:r>
        <w:rPr>
          <w:rFonts w:eastAsia="Batang"/>
          <w:lang w:val="uz-Cyrl-UZ" w:eastAsia="ko-KR"/>
        </w:rPr>
        <w:t xml:space="preserve">ва бунда тиббий даволашдан бўйин </w:t>
      </w:r>
      <w:r>
        <w:rPr>
          <w:lang w:val="uz-Cyrl-UZ" w:eastAsia="ru-RU"/>
        </w:rPr>
        <w:t>товлаётганлар</w:t>
      </w:r>
      <w:r w:rsidRPr="0037025A">
        <w:rPr>
          <w:lang w:val="ru-RU" w:eastAsia="ru-RU"/>
        </w:rPr>
        <w:t>;</w:t>
      </w:r>
    </w:p>
    <w:p w:rsidR="002F1933" w:rsidRPr="0037025A" w:rsidRDefault="002F1933" w:rsidP="00A14E96">
      <w:pPr>
        <w:pStyle w:val="NoSpacing1"/>
        <w:ind w:firstLine="709"/>
        <w:rPr>
          <w:lang w:val="ru-RU" w:eastAsia="ru-RU"/>
        </w:rPr>
      </w:pPr>
      <w:r>
        <w:rPr>
          <w:lang w:val="ru-RU" w:eastAsia="ru-RU"/>
        </w:rPr>
        <w:t xml:space="preserve">- </w:t>
      </w:r>
      <w:r>
        <w:rPr>
          <w:lang w:val="uz-Cyrl-UZ" w:eastAsia="ru-RU"/>
        </w:rPr>
        <w:t>ўз ҳаётига суиқасд қилганлар</w:t>
      </w:r>
      <w:r w:rsidRPr="0037025A">
        <w:rPr>
          <w:lang w:val="ru-RU" w:eastAsia="ru-RU"/>
        </w:rPr>
        <w:t>;</w:t>
      </w:r>
    </w:p>
    <w:p w:rsidR="002F1933" w:rsidRPr="0037025A" w:rsidRDefault="002F1933" w:rsidP="00A14E96">
      <w:pPr>
        <w:pStyle w:val="NoSpacing1"/>
        <w:ind w:firstLine="709"/>
        <w:rPr>
          <w:lang w:val="ru-RU" w:eastAsia="ru-RU"/>
        </w:rPr>
      </w:pPr>
      <w:r>
        <w:rPr>
          <w:lang w:val="ru-RU" w:eastAsia="ru-RU"/>
        </w:rPr>
        <w:t xml:space="preserve">- </w:t>
      </w:r>
      <w:r>
        <w:rPr>
          <w:lang w:val="uz-Cyrl-UZ" w:eastAsia="ru-RU"/>
        </w:rPr>
        <w:t>комендантлик соатини бузганлар</w:t>
      </w:r>
      <w:r w:rsidRPr="0037025A">
        <w:rPr>
          <w:lang w:val="ru-RU" w:eastAsia="ru-RU"/>
        </w:rPr>
        <w:t>;</w:t>
      </w:r>
    </w:p>
    <w:p w:rsidR="002F1933" w:rsidRPr="0037025A" w:rsidRDefault="002F1933" w:rsidP="00A14E96">
      <w:pPr>
        <w:pStyle w:val="NoSpacing1"/>
        <w:ind w:firstLine="709"/>
        <w:rPr>
          <w:lang w:val="ru-RU" w:eastAsia="ru-RU"/>
        </w:rPr>
      </w:pPr>
      <w:r>
        <w:rPr>
          <w:lang w:val="ru-RU" w:eastAsia="ru-RU"/>
        </w:rPr>
        <w:t xml:space="preserve">- </w:t>
      </w:r>
      <w:r>
        <w:rPr>
          <w:lang w:val="uz-Cyrl-UZ" w:eastAsia="ru-RU"/>
        </w:rPr>
        <w:t>чет эл давлати томонидан бериб юборилиши талаб қилинганлар</w:t>
      </w:r>
      <w:r w:rsidRPr="0037025A">
        <w:rPr>
          <w:lang w:val="ru-RU" w:eastAsia="ru-RU"/>
        </w:rPr>
        <w:t>;</w:t>
      </w:r>
    </w:p>
    <w:p w:rsidR="002F1933" w:rsidRPr="00F7155C" w:rsidRDefault="002F1933" w:rsidP="00A14E96">
      <w:pPr>
        <w:pStyle w:val="NoSpacing1"/>
        <w:ind w:firstLine="709"/>
        <w:rPr>
          <w:lang w:val="ru-RU" w:eastAsia="ru-RU"/>
        </w:rPr>
      </w:pPr>
      <w:r>
        <w:rPr>
          <w:lang w:val="ru-RU" w:eastAsia="ru-RU"/>
        </w:rPr>
        <w:t xml:space="preserve">- </w:t>
      </w:r>
      <w:r>
        <w:rPr>
          <w:lang w:val="uz-Cyrl-UZ" w:eastAsia="ru-RU"/>
        </w:rPr>
        <w:t>атрофдагилар учун хавф туғдирувчи яққол руҳий белгиларга эга бўлганлар</w:t>
      </w:r>
      <w:r w:rsidRPr="0037025A">
        <w:rPr>
          <w:lang w:val="ru-RU" w:eastAsia="ru-RU"/>
        </w:rPr>
        <w:t>.</w:t>
      </w:r>
    </w:p>
    <w:p w:rsidR="002F1933" w:rsidRPr="007106DA" w:rsidRDefault="002F1933" w:rsidP="00A14E96">
      <w:pPr>
        <w:pStyle w:val="NoSpacing1"/>
        <w:ind w:firstLine="709"/>
        <w:rPr>
          <w:lang w:val="ru-RU" w:eastAsia="ru-RU"/>
        </w:rPr>
      </w:pPr>
      <w:r>
        <w:rPr>
          <w:color w:val="000000"/>
          <w:szCs w:val="24"/>
          <w:lang w:val="uz-Cyrl-UZ" w:eastAsia="ru-RU"/>
        </w:rPr>
        <w:t>Агар инсон юқорида айтиб ўтилган биронта ҳам тоифага тааллуқли бўлмаса, унинг ҳужжатларини текшириш учун асос йўқ ва полиция ходимининг бундай ҳаракатлари устидан шикоят келтириш мумкин ва керак</w:t>
      </w:r>
      <w:r w:rsidRPr="007106DA">
        <w:rPr>
          <w:lang w:val="ru-RU" w:eastAsia="ru-RU"/>
        </w:rPr>
        <w:t>.</w:t>
      </w:r>
    </w:p>
    <w:p w:rsidR="002F1933" w:rsidRPr="007106DA" w:rsidRDefault="002F1933" w:rsidP="00A14E96">
      <w:pPr>
        <w:ind w:firstLine="709"/>
        <w:jc w:val="both"/>
        <w:rPr>
          <w:lang w:val="ru-RU" w:eastAsia="ru-RU"/>
        </w:rPr>
      </w:pPr>
      <w:r>
        <w:rPr>
          <w:lang w:val="uz-Cyrl-UZ" w:eastAsia="ru-RU"/>
        </w:rPr>
        <w:t>Сизни айнан нимада ва аниқ қайси маълумотлар асосида гумон қилишаётганлигини аниқланг</w:t>
      </w:r>
      <w:r w:rsidRPr="007106DA">
        <w:rPr>
          <w:lang w:val="ru-RU" w:eastAsia="ru-RU"/>
        </w:rPr>
        <w:t>.</w:t>
      </w:r>
    </w:p>
    <w:p w:rsidR="002F1933" w:rsidRPr="007106DA" w:rsidRDefault="002F1933" w:rsidP="00A14E96">
      <w:pPr>
        <w:ind w:firstLine="709"/>
        <w:jc w:val="both"/>
        <w:rPr>
          <w:lang w:val="ru-RU" w:eastAsia="ru-RU"/>
        </w:rPr>
      </w:pPr>
      <w:r>
        <w:rPr>
          <w:lang w:val="uz-Cyrl-UZ" w:eastAsia="ru-RU"/>
        </w:rPr>
        <w:t xml:space="preserve">Агар бундай маълумотлар полиция ходимида бўлмаса, у қонунни бузаётган бўлади ва унинг </w:t>
      </w:r>
      <w:r>
        <w:rPr>
          <w:color w:val="000000"/>
          <w:szCs w:val="24"/>
          <w:lang w:val="uz-Cyrl-UZ" w:eastAsia="ru-RU"/>
        </w:rPr>
        <w:t>ҳаракатлари устидан шикоят келтириш мумкин ва керак</w:t>
      </w:r>
      <w:r w:rsidRPr="007106DA">
        <w:rPr>
          <w:lang w:val="ru-RU" w:eastAsia="ru-RU"/>
        </w:rPr>
        <w:t>.</w:t>
      </w:r>
    </w:p>
    <w:p w:rsidR="002F1933" w:rsidRPr="007106DA" w:rsidRDefault="002F1933" w:rsidP="00A14E96">
      <w:pPr>
        <w:ind w:firstLine="709"/>
        <w:jc w:val="both"/>
        <w:rPr>
          <w:lang w:val="ru-RU" w:eastAsia="ru-RU"/>
        </w:rPr>
      </w:pPr>
      <w:r>
        <w:rPr>
          <w:lang w:val="uz-Cyrl-UZ" w:eastAsia="ru-RU"/>
        </w:rPr>
        <w:t>Билиб қўйинг, чет эл фуқаросида ва фуқаролиги бўлмаган шахсда ҳужжатларни текширишда патрул (пост) ходими Патрул-пост хизмати (ППХ) Низомига асосан миллий паспорт, Россия Федерациясида қонуний бўлишни тасдиқловчи ҳужжатлар рўйхатга олинган жойига ва уларнинг амал қилиш муддатига; Россия Федерациясининг давлат чегарасидан ўтганлигини (238-банд) тасдиқловчи тегишли белгилар (сана-штамплар) мавжудлигига эътибор бериши лозимлиги кўрсатилган</w:t>
      </w:r>
      <w:r w:rsidRPr="007106DA">
        <w:rPr>
          <w:lang w:val="ru-RU" w:eastAsia="ru-RU"/>
        </w:rPr>
        <w:t xml:space="preserve">. </w:t>
      </w:r>
      <w:r>
        <w:rPr>
          <w:lang w:val="uz-Cyrl-UZ" w:eastAsia="ru-RU"/>
        </w:rPr>
        <w:t>Ёнида ҳужжатлари бўлмаган, рўйхатга олмасдан турган, шунингдек муддати ўтиб кетган ёки ҳақиқий бўлмаган ҳужжатлар билан чет эл фуқаролари ва фуқаролиги бўлмаган шахслар аниқланганида патрул (пост) ходими бу ҳақда Ички ишлар бўлими бўйича навбатчига хабар беради ва кейинчалик унинг кўрсатмасига биноан ҳаракат қилади</w:t>
      </w:r>
      <w:r w:rsidRPr="007106DA">
        <w:rPr>
          <w:lang w:val="ru-RU" w:eastAsia="ru-RU"/>
        </w:rPr>
        <w:t xml:space="preserve"> (239</w:t>
      </w:r>
      <w:r>
        <w:rPr>
          <w:lang w:val="uz-Cyrl-UZ" w:eastAsia="ru-RU"/>
        </w:rPr>
        <w:t>-банд</w:t>
      </w:r>
      <w:r w:rsidRPr="007106DA">
        <w:rPr>
          <w:lang w:val="ru-RU" w:eastAsia="ru-RU"/>
        </w:rPr>
        <w:t xml:space="preserve">). </w:t>
      </w:r>
    </w:p>
    <w:p w:rsidR="002F1933" w:rsidRPr="007106DA" w:rsidRDefault="002F1933" w:rsidP="00A14E96">
      <w:pPr>
        <w:ind w:firstLine="709"/>
        <w:jc w:val="both"/>
        <w:rPr>
          <w:lang w:val="ru-RU" w:eastAsia="ru-RU"/>
        </w:rPr>
      </w:pPr>
    </w:p>
    <w:p w:rsidR="002F1933" w:rsidRPr="00CC6DF1" w:rsidRDefault="002F1933" w:rsidP="00A14E96">
      <w:pPr>
        <w:ind w:firstLine="709"/>
        <w:jc w:val="both"/>
        <w:rPr>
          <w:b/>
          <w:bCs/>
          <w:lang w:val="uz-Cyrl-UZ" w:eastAsia="ru-RU"/>
        </w:rPr>
      </w:pPr>
      <w:r>
        <w:rPr>
          <w:b/>
          <w:bCs/>
          <w:lang w:val="uz-Cyrl-UZ" w:eastAsia="ru-RU"/>
        </w:rPr>
        <w:t>Ушлаш</w:t>
      </w:r>
    </w:p>
    <w:p w:rsidR="002F1933" w:rsidRPr="007106DA" w:rsidRDefault="002F1933" w:rsidP="00A14E96">
      <w:pPr>
        <w:ind w:firstLine="709"/>
        <w:jc w:val="both"/>
        <w:rPr>
          <w:lang w:val="ru-RU" w:eastAsia="ru-RU"/>
        </w:rPr>
      </w:pPr>
      <w:r>
        <w:rPr>
          <w:lang w:val="uz-Cyrl-UZ" w:eastAsia="ru-RU"/>
        </w:rPr>
        <w:t>Агар полиция ходими “текширув” баҳонасида чўнтакларингиз ва сумкангиз ичини кўрсатишингизни талаб қилаётган бўлса, унга текширув холислар ҳузурида ва баённома расмийлаштирилган ҳолда, текширилаётган шахснинг розилиги билан махсус хоналарда бажарилишини эслатиб ўтинг</w:t>
      </w:r>
      <w:r w:rsidRPr="007106DA">
        <w:rPr>
          <w:lang w:val="ru-RU" w:eastAsia="ru-RU"/>
        </w:rPr>
        <w:t xml:space="preserve">. </w:t>
      </w:r>
      <w:r>
        <w:rPr>
          <w:lang w:val="uz-Cyrl-UZ" w:eastAsia="ru-RU"/>
        </w:rPr>
        <w:t>Текширувни ўтказишда полиция ходими ҳудди сиз каби битта жинсда бўлган иккита холислар ҳузурида баённома тузиши шартлигини ҳисобга олинг</w:t>
      </w:r>
      <w:r w:rsidRPr="007106DA">
        <w:rPr>
          <w:lang w:val="ru-RU" w:eastAsia="ru-RU"/>
        </w:rPr>
        <w:t xml:space="preserve"> (</w:t>
      </w:r>
      <w:r>
        <w:rPr>
          <w:lang w:val="uz-Cyrl-UZ" w:eastAsia="ru-RU"/>
        </w:rPr>
        <w:t>Россия Федерацияси Маъмурий ҳуқуқбузарлик тўғрисида кодексининг</w:t>
      </w:r>
      <w:r w:rsidRPr="007106DA">
        <w:rPr>
          <w:lang w:val="ru-RU" w:eastAsia="ru-RU"/>
        </w:rPr>
        <w:t xml:space="preserve"> 27.7</w:t>
      </w:r>
      <w:r>
        <w:rPr>
          <w:lang w:val="uz-Cyrl-UZ" w:eastAsia="ru-RU"/>
        </w:rPr>
        <w:t>-моддасига қаранг</w:t>
      </w:r>
      <w:r w:rsidRPr="007106DA">
        <w:rPr>
          <w:lang w:val="ru-RU" w:eastAsia="ru-RU"/>
        </w:rPr>
        <w:t>).</w:t>
      </w:r>
    </w:p>
    <w:p w:rsidR="002F1933" w:rsidRPr="007106DA" w:rsidRDefault="002F1933" w:rsidP="00A14E96">
      <w:pPr>
        <w:ind w:firstLine="709"/>
        <w:jc w:val="both"/>
        <w:rPr>
          <w:lang w:val="ru-RU" w:eastAsia="ru-RU"/>
        </w:rPr>
      </w:pPr>
      <w:r>
        <w:rPr>
          <w:lang w:val="uz-Cyrl-UZ" w:eastAsia="ru-RU"/>
        </w:rPr>
        <w:t>Агар сизни полицияга олиб бормоқчи бўлишса, қўрқманг</w:t>
      </w:r>
      <w:r w:rsidRPr="007106DA">
        <w:rPr>
          <w:lang w:val="ru-RU" w:eastAsia="ru-RU"/>
        </w:rPr>
        <w:t xml:space="preserve">! </w:t>
      </w:r>
      <w:r>
        <w:rPr>
          <w:lang w:val="uz-Cyrl-UZ" w:eastAsia="ru-RU"/>
        </w:rPr>
        <w:t>Бу ушлаш вақтида сиз билан содир бўлиши мумкин бўлганлар орасида энг яхшиси</w:t>
      </w:r>
      <w:r w:rsidRPr="007106DA">
        <w:rPr>
          <w:lang w:val="ru-RU" w:eastAsia="ru-RU"/>
        </w:rPr>
        <w:t xml:space="preserve">! </w:t>
      </w:r>
      <w:r>
        <w:rPr>
          <w:lang w:val="uz-Cyrl-UZ" w:eastAsia="ru-RU"/>
        </w:rPr>
        <w:t>Полиция ходимининг ҳаракатлари ноқонуний деб ҳисоблаганигизда ҳам қаршилик кўрсатманг</w:t>
      </w:r>
      <w:r>
        <w:rPr>
          <w:lang w:val="ru-RU" w:eastAsia="ru-RU"/>
        </w:rPr>
        <w:t xml:space="preserve">. </w:t>
      </w:r>
      <w:r>
        <w:rPr>
          <w:lang w:val="uz-Cyrl-UZ" w:eastAsia="ru-RU"/>
        </w:rPr>
        <w:t>Айнан ички ишлар бўлимида шу ҳаракатлар устидан шикоят келтиришингиз мумкин бўлади</w:t>
      </w:r>
      <w:r w:rsidRPr="007106DA">
        <w:rPr>
          <w:lang w:val="ru-RU" w:eastAsia="ru-RU"/>
        </w:rPr>
        <w:t>.</w:t>
      </w:r>
    </w:p>
    <w:p w:rsidR="002F1933" w:rsidRPr="007106DA" w:rsidRDefault="002F1933" w:rsidP="00A14E96">
      <w:pPr>
        <w:ind w:firstLine="709"/>
        <w:jc w:val="both"/>
        <w:rPr>
          <w:lang w:val="ru-RU" w:eastAsia="ru-RU"/>
        </w:rPr>
      </w:pPr>
      <w:r>
        <w:rPr>
          <w:lang w:val="uz-Cyrl-UZ" w:eastAsia="ru-RU"/>
        </w:rPr>
        <w:t>Сизни машинага ўтказишганида унинг давлат белгиси ва устидаги ёзувларни эслаб қолинг</w:t>
      </w:r>
      <w:r w:rsidRPr="007106DA">
        <w:rPr>
          <w:lang w:val="ru-RU" w:eastAsia="ru-RU"/>
        </w:rPr>
        <w:t xml:space="preserve">. </w:t>
      </w:r>
      <w:r>
        <w:rPr>
          <w:lang w:val="uz-Cyrl-UZ" w:eastAsia="ru-RU"/>
        </w:rPr>
        <w:t>Ички ишлар бўлимига сизни олиб келишганидан сўнг эшик олдидаги район ва округ номини ўқинг</w:t>
      </w:r>
      <w:r w:rsidRPr="007106DA">
        <w:rPr>
          <w:lang w:val="ru-RU" w:eastAsia="ru-RU"/>
        </w:rPr>
        <w:t xml:space="preserve">! </w:t>
      </w:r>
      <w:r>
        <w:rPr>
          <w:lang w:val="uz-Cyrl-UZ" w:eastAsia="ru-RU"/>
        </w:rPr>
        <w:t>Агар улгурмаган бўлсангиз, район номини навбатчи полиция ходимидан сўранг</w:t>
      </w:r>
      <w:r w:rsidRPr="007106DA">
        <w:rPr>
          <w:lang w:val="ru-RU" w:eastAsia="ru-RU"/>
        </w:rPr>
        <w:t xml:space="preserve">. </w:t>
      </w:r>
      <w:r>
        <w:rPr>
          <w:lang w:val="uz-Cyrl-UZ" w:eastAsia="ru-RU"/>
        </w:rPr>
        <w:t>Ички ишлар бўлимининг рақамини сўраш керак эмас</w:t>
      </w:r>
      <w:r w:rsidRPr="007106DA">
        <w:rPr>
          <w:lang w:val="ru-RU" w:eastAsia="ru-RU"/>
        </w:rPr>
        <w:t xml:space="preserve"> </w:t>
      </w:r>
      <w:r>
        <w:rPr>
          <w:lang w:val="uz-Cyrl-UZ" w:eastAsia="ru-RU"/>
        </w:rPr>
        <w:t>– у бўйича сизни топиб бўлмайди</w:t>
      </w:r>
      <w:r w:rsidRPr="007106DA">
        <w:rPr>
          <w:lang w:val="ru-RU" w:eastAsia="ru-RU"/>
        </w:rPr>
        <w:t>!</w:t>
      </w:r>
    </w:p>
    <w:p w:rsidR="002F1933" w:rsidRPr="007106DA" w:rsidRDefault="002F1933" w:rsidP="00A14E96">
      <w:pPr>
        <w:ind w:firstLine="709"/>
        <w:jc w:val="both"/>
        <w:rPr>
          <w:lang w:val="ru-RU" w:eastAsia="ru-RU"/>
        </w:rPr>
      </w:pPr>
      <w:r>
        <w:rPr>
          <w:lang w:val="uz-Cyrl-UZ" w:eastAsia="ru-RU"/>
        </w:rPr>
        <w:t xml:space="preserve">Керакли маълумотларни билиб олиб, уларни юристга ёки ўз танишларингизга қўнғироқ қилиб, энг яхшиси </w:t>
      </w:r>
      <w:r w:rsidRPr="007106DA">
        <w:rPr>
          <w:lang w:val="ru-RU" w:eastAsia="ru-RU"/>
        </w:rPr>
        <w:t>SMS</w:t>
      </w:r>
      <w:r>
        <w:rPr>
          <w:lang w:val="uz-Cyrl-UZ" w:eastAsia="ru-RU"/>
        </w:rPr>
        <w:t xml:space="preserve"> орқали маълум қилинг</w:t>
      </w:r>
      <w:r w:rsidRPr="007106DA">
        <w:rPr>
          <w:lang w:val="ru-RU" w:eastAsia="ru-RU"/>
        </w:rPr>
        <w:t xml:space="preserve">. </w:t>
      </w:r>
      <w:r>
        <w:rPr>
          <w:lang w:val="uz-Cyrl-UZ" w:eastAsia="ru-RU"/>
        </w:rPr>
        <w:t>Шунингдек ўзингизнинг фамилиянгиз, исмингиз, туғилган йилингиз ва фуқаролингизни кўрсатинг</w:t>
      </w:r>
      <w:r w:rsidRPr="007106DA">
        <w:rPr>
          <w:lang w:val="ru-RU" w:eastAsia="ru-RU"/>
        </w:rPr>
        <w:t xml:space="preserve">. </w:t>
      </w:r>
    </w:p>
    <w:p w:rsidR="002F1933" w:rsidRPr="007106DA" w:rsidRDefault="002F1933" w:rsidP="00A14E96">
      <w:pPr>
        <w:ind w:firstLine="709"/>
        <w:jc w:val="both"/>
        <w:rPr>
          <w:lang w:val="ru-RU" w:eastAsia="ru-RU"/>
        </w:rPr>
      </w:pPr>
    </w:p>
    <w:p w:rsidR="002F1933" w:rsidRPr="007106DA" w:rsidRDefault="002F1933" w:rsidP="00A14E96">
      <w:pPr>
        <w:ind w:firstLine="709"/>
        <w:jc w:val="both"/>
        <w:rPr>
          <w:lang w:val="ru-RU" w:eastAsia="ru-RU"/>
        </w:rPr>
      </w:pPr>
      <w:r>
        <w:rPr>
          <w:lang w:val="uz-Cyrl-UZ" w:eastAsia="ru-RU"/>
        </w:rPr>
        <w:t>Агар сизни ушлданган шахсларни вақтинча сақлаш хонасига (“обезьяникка”) жойлаштириб қўйишса, унда барча ўткир, кесувчи ва эзувчи предметлар, қимматбаҳо нарсалар ва пулларни топширишингизни талаб қиладилар</w:t>
      </w:r>
      <w:r w:rsidRPr="007106DA">
        <w:rPr>
          <w:lang w:val="ru-RU" w:eastAsia="ru-RU"/>
        </w:rPr>
        <w:t xml:space="preserve">. </w:t>
      </w:r>
      <w:r>
        <w:rPr>
          <w:lang w:val="uz-Cyrl-UZ" w:eastAsia="ru-RU"/>
        </w:rPr>
        <w:t>Бунда олиб қўйиладиган мол-мулк рўйхати тузилади, унда пуллар нафақат умумий сумма билан, балки ҳар бир номинал бўйича купюралар сони билан кўрсатилади</w:t>
      </w:r>
      <w:r w:rsidRPr="007106DA">
        <w:rPr>
          <w:lang w:val="ru-RU" w:eastAsia="ru-RU"/>
        </w:rPr>
        <w:t xml:space="preserve">. </w:t>
      </w:r>
      <w:r>
        <w:rPr>
          <w:lang w:val="uz-Cyrl-UZ" w:eastAsia="ru-RU"/>
        </w:rPr>
        <w:t>Сиздан телефонингизни олиб қўйишга ҳақли эмас</w:t>
      </w:r>
      <w:r w:rsidRPr="007106DA">
        <w:rPr>
          <w:lang w:val="ru-RU" w:eastAsia="ru-RU"/>
        </w:rPr>
        <w:t xml:space="preserve">. </w:t>
      </w:r>
      <w:r>
        <w:rPr>
          <w:lang w:val="uz-Cyrl-UZ" w:eastAsia="ru-RU"/>
        </w:rPr>
        <w:t>Сиз рўйхатни имзолашингиз керак</w:t>
      </w:r>
      <w:r w:rsidRPr="007106DA">
        <w:rPr>
          <w:lang w:val="ru-RU" w:eastAsia="ru-RU"/>
        </w:rPr>
        <w:t xml:space="preserve">. </w:t>
      </w:r>
      <w:r>
        <w:rPr>
          <w:lang w:val="uz-Cyrl-UZ" w:eastAsia="ru-RU"/>
        </w:rPr>
        <w:t>Агар унда бирон-бир нарса нотўғри кўрсатилган бўлса, уни тўғрилашни талаб қилинг ва ҳар бир аниқлик ёнига имзо қўйинг</w:t>
      </w:r>
      <w:r w:rsidRPr="007106DA">
        <w:rPr>
          <w:lang w:val="ru-RU" w:eastAsia="ru-RU"/>
        </w:rPr>
        <w:t xml:space="preserve">. </w:t>
      </w:r>
      <w:r>
        <w:rPr>
          <w:lang w:val="uz-Cyrl-UZ" w:eastAsia="ru-RU"/>
        </w:rPr>
        <w:t>Озод этилганингиздан сўнг сизга барча олиб қўйилган нарсангиз рўйхатга мувофиқ қайтарилиши керак</w:t>
      </w:r>
      <w:r w:rsidRPr="007106DA">
        <w:rPr>
          <w:lang w:val="ru-RU" w:eastAsia="ru-RU"/>
        </w:rPr>
        <w:t>.</w:t>
      </w:r>
    </w:p>
    <w:p w:rsidR="002F1933" w:rsidRPr="007106DA" w:rsidRDefault="002F1933" w:rsidP="00A14E96">
      <w:pPr>
        <w:ind w:firstLine="709"/>
        <w:jc w:val="both"/>
        <w:rPr>
          <w:lang w:val="ru-RU" w:eastAsia="ru-RU"/>
        </w:rPr>
      </w:pPr>
      <w:r>
        <w:rPr>
          <w:lang w:val="uz-Cyrl-UZ" w:eastAsia="ru-RU"/>
        </w:rPr>
        <w:t>Агар полиция ходими ёки ўзга шахс сизнинг ҳужжатларингиз қалбаки эканлигини баён қилса, сизга компьютер базасидан кўчирма кўринишида ёзма равишдаги тасдиқлов беришларини илтимос қилинг</w:t>
      </w:r>
      <w:r w:rsidRPr="007106DA">
        <w:rPr>
          <w:lang w:val="ru-RU" w:eastAsia="ru-RU"/>
        </w:rPr>
        <w:t xml:space="preserve">. </w:t>
      </w:r>
      <w:r>
        <w:rPr>
          <w:lang w:val="uz-Cyrl-UZ" w:eastAsia="ru-RU"/>
        </w:rPr>
        <w:t>Маъмурий ҳуқуқбузарлик тўғрисида баённома бу ҳолатни ёзма равишда тасдиқлови ҳисобланмайди – алоҳида ҳужжатни талаб қилинг</w:t>
      </w:r>
      <w:r w:rsidRPr="007106DA">
        <w:rPr>
          <w:lang w:val="ru-RU" w:eastAsia="ru-RU"/>
        </w:rPr>
        <w:t>!</w:t>
      </w:r>
    </w:p>
    <w:p w:rsidR="002F1933" w:rsidRPr="007106DA" w:rsidRDefault="002F1933" w:rsidP="00A14E96">
      <w:pPr>
        <w:ind w:firstLine="709"/>
        <w:jc w:val="both"/>
        <w:rPr>
          <w:lang w:val="ru-RU" w:eastAsia="ru-RU"/>
        </w:rPr>
      </w:pPr>
      <w:r>
        <w:rPr>
          <w:lang w:val="uz-Cyrl-UZ" w:eastAsia="ru-RU"/>
        </w:rPr>
        <w:t>Сизнинг ушбу базадан маълумотнома олиш ҳуқуқингиз ФҚ-109-сон “Россия Федерациясида</w:t>
      </w:r>
      <w:r w:rsidRPr="00F4015E">
        <w:rPr>
          <w:lang w:val="uz-Cyrl-UZ" w:eastAsia="ru-RU"/>
        </w:rPr>
        <w:t xml:space="preserve"> </w:t>
      </w:r>
      <w:r>
        <w:rPr>
          <w:lang w:val="uz-Cyrl-UZ" w:eastAsia="ru-RU"/>
        </w:rPr>
        <w:t>чет эл фуқаролари ва фуқаролиги бўлмаган шахсларни миграцион ҳисобга олиш тўғрисида” қонунининг 6-моддаси 1-5-бандларида белгилаб қўйилган, буни рад этиш – жинотядир</w:t>
      </w:r>
      <w:r w:rsidRPr="007106DA">
        <w:rPr>
          <w:lang w:val="ru-RU" w:eastAsia="ru-RU"/>
        </w:rPr>
        <w:t xml:space="preserve"> (</w:t>
      </w:r>
      <w:r>
        <w:rPr>
          <w:lang w:val="uz-Cyrl-UZ" w:eastAsia="ru-RU"/>
        </w:rPr>
        <w:t>Россия Федерацияси Жиноят кодексининг 140-моддаси 1-банди</w:t>
      </w:r>
      <w:r w:rsidRPr="007106DA">
        <w:rPr>
          <w:lang w:val="ru-RU" w:eastAsia="ru-RU"/>
        </w:rPr>
        <w:t>).</w:t>
      </w:r>
    </w:p>
    <w:p w:rsidR="002F1933" w:rsidRPr="00F7155C" w:rsidRDefault="002F1933" w:rsidP="00A14E96">
      <w:pPr>
        <w:ind w:firstLine="709"/>
        <w:jc w:val="both"/>
        <w:rPr>
          <w:lang w:val="ru-RU" w:eastAsia="ru-RU"/>
        </w:rPr>
      </w:pPr>
      <w:r>
        <w:rPr>
          <w:lang w:val="uz-Cyrl-UZ" w:eastAsia="ru-RU"/>
        </w:rPr>
        <w:t>Агар сизни мазмуни ва аҳамияти сизга тушунарсиз бўлган ёки сиз рози бўлмаган баённома ёки ўзга ҳужжатни имзолашга мажбур қилишса, имзо чекишни рад этманг</w:t>
      </w:r>
      <w:r w:rsidRPr="00F7155C">
        <w:rPr>
          <w:lang w:val="ru-RU" w:eastAsia="ru-RU"/>
        </w:rPr>
        <w:t xml:space="preserve">! </w:t>
      </w:r>
      <w:r>
        <w:rPr>
          <w:lang w:val="uz-Cyrl-UZ" w:eastAsia="ru-RU"/>
        </w:rPr>
        <w:t>Лекин имзодан олдин ёзиб қўйинг</w:t>
      </w:r>
      <w:r w:rsidRPr="00F7155C">
        <w:rPr>
          <w:lang w:val="ru-RU" w:eastAsia="ru-RU"/>
        </w:rPr>
        <w:t>: «</w:t>
      </w:r>
      <w:r>
        <w:rPr>
          <w:lang w:val="uz-Cyrl-UZ" w:eastAsia="ru-RU"/>
        </w:rPr>
        <w:t>Тушунмаяпман</w:t>
      </w:r>
      <w:r w:rsidRPr="00F7155C">
        <w:rPr>
          <w:lang w:val="ru-RU" w:eastAsia="ru-RU"/>
        </w:rPr>
        <w:t xml:space="preserve">. </w:t>
      </w:r>
      <w:r>
        <w:rPr>
          <w:lang w:val="uz-Cyrl-UZ" w:eastAsia="ru-RU"/>
        </w:rPr>
        <w:t>Эълон қилинган айбловлар билан рози эмасман</w:t>
      </w:r>
      <w:r w:rsidRPr="00F7155C">
        <w:rPr>
          <w:lang w:val="ru-RU" w:eastAsia="ru-RU"/>
        </w:rPr>
        <w:t xml:space="preserve">» </w:t>
      </w:r>
      <w:r>
        <w:rPr>
          <w:lang w:val="uz-Cyrl-UZ" w:eastAsia="ru-RU"/>
        </w:rPr>
        <w:t>ва сўнг дарҳол ҳеч қандай бўш жойларни қолдирмасдан имзо қўйинг</w:t>
      </w:r>
      <w:r w:rsidRPr="00F7155C">
        <w:rPr>
          <w:lang w:val="ru-RU" w:eastAsia="ru-RU"/>
        </w:rPr>
        <w:t xml:space="preserve">! </w:t>
      </w:r>
      <w:r>
        <w:rPr>
          <w:lang w:val="uz-Cyrl-UZ" w:eastAsia="ru-RU"/>
        </w:rPr>
        <w:t>Сиз ҳудди шуни ўзингизнинг она тилингизда ёзишингиз мумкин</w:t>
      </w:r>
      <w:r w:rsidRPr="00F7155C">
        <w:rPr>
          <w:lang w:val="ru-RU" w:eastAsia="ru-RU"/>
        </w:rPr>
        <w:t>!</w:t>
      </w:r>
    </w:p>
    <w:p w:rsidR="002F1933" w:rsidRPr="007106DA" w:rsidRDefault="002F1933" w:rsidP="00A14E96">
      <w:pPr>
        <w:ind w:firstLine="709"/>
        <w:jc w:val="both"/>
        <w:rPr>
          <w:lang w:val="ru-RU" w:eastAsia="ru-RU"/>
        </w:rPr>
      </w:pPr>
      <w:r>
        <w:rPr>
          <w:lang w:val="uz-Cyrl-UZ" w:eastAsia="ru-RU"/>
        </w:rPr>
        <w:t>Полиция ходими сиздан паспортни олиб қўйишга ёки уни гаровга олишга ҳақли эмас – бу Россия Федерацияси Маъмурий ҳуқуқбузарлик тўғрисида кодексининг</w:t>
      </w:r>
      <w:r w:rsidRPr="007106DA">
        <w:rPr>
          <w:lang w:val="ru-RU" w:eastAsia="ru-RU"/>
        </w:rPr>
        <w:t xml:space="preserve"> </w:t>
      </w:r>
      <w:r>
        <w:rPr>
          <w:lang w:val="uz-Cyrl-UZ" w:eastAsia="ru-RU"/>
        </w:rPr>
        <w:t xml:space="preserve">(РФ МҲтК)  </w:t>
      </w:r>
      <w:r w:rsidRPr="007106DA">
        <w:rPr>
          <w:lang w:val="ru-RU" w:eastAsia="ru-RU"/>
        </w:rPr>
        <w:t>19.17</w:t>
      </w:r>
      <w:r>
        <w:rPr>
          <w:lang w:val="uz-Cyrl-UZ" w:eastAsia="ru-RU"/>
        </w:rPr>
        <w:t>-моддаси бузилишидир</w:t>
      </w:r>
      <w:r w:rsidRPr="007106DA">
        <w:rPr>
          <w:lang w:val="ru-RU" w:eastAsia="ru-RU"/>
        </w:rPr>
        <w:t>.</w:t>
      </w:r>
    </w:p>
    <w:p w:rsidR="002F1933" w:rsidRPr="007106DA" w:rsidRDefault="002F1933" w:rsidP="00A14E96">
      <w:pPr>
        <w:ind w:firstLine="709"/>
        <w:jc w:val="both"/>
        <w:rPr>
          <w:lang w:val="ru-RU" w:eastAsia="ru-RU"/>
        </w:rPr>
      </w:pPr>
      <w:r>
        <w:rPr>
          <w:lang w:val="uz-Cyrl-UZ" w:eastAsia="ru-RU"/>
        </w:rPr>
        <w:t>Агар сиздан паспорт ва/ёки бошқа ҳужжатларни олиб қўйишса ва “бу ҳужжатларни ҳақиқийликка текширилганида” бошқа куни келишни таклиф қилишса, 02 ёки 112</w:t>
      </w:r>
      <w:r w:rsidRPr="002772FB">
        <w:rPr>
          <w:lang w:val="uz-Cyrl-UZ" w:eastAsia="ru-RU"/>
        </w:rPr>
        <w:t xml:space="preserve"> </w:t>
      </w:r>
      <w:r>
        <w:rPr>
          <w:lang w:val="uz-Cyrl-UZ" w:eastAsia="ru-RU"/>
        </w:rPr>
        <w:t>телефони бўйича, сўнг 2 териб қўнғироқ қилинг ва айтинг</w:t>
      </w:r>
      <w:r w:rsidRPr="007106DA">
        <w:rPr>
          <w:lang w:val="ru-RU" w:eastAsia="ru-RU"/>
        </w:rPr>
        <w:t>: «</w:t>
      </w:r>
      <w:r>
        <w:rPr>
          <w:lang w:val="uz-Cyrl-UZ" w:eastAsia="ru-RU"/>
        </w:rPr>
        <w:t>Мен</w:t>
      </w:r>
      <w:r w:rsidRPr="007106DA">
        <w:rPr>
          <w:lang w:val="ru-RU" w:eastAsia="ru-RU"/>
        </w:rPr>
        <w:t>, (</w:t>
      </w:r>
      <w:r>
        <w:rPr>
          <w:lang w:val="uz-Cyrl-UZ" w:eastAsia="ru-RU"/>
        </w:rPr>
        <w:t>ўз фамилиянгиз ва исмингизни айтинг</w:t>
      </w:r>
      <w:r w:rsidRPr="007106DA">
        <w:rPr>
          <w:lang w:val="ru-RU" w:eastAsia="ru-RU"/>
        </w:rPr>
        <w:t xml:space="preserve">), </w:t>
      </w:r>
      <w:r>
        <w:rPr>
          <w:lang w:val="uz-Cyrl-UZ" w:eastAsia="ru-RU"/>
        </w:rPr>
        <w:t>фуқаро</w:t>
      </w:r>
      <w:r w:rsidRPr="007106DA">
        <w:rPr>
          <w:lang w:val="ru-RU" w:eastAsia="ru-RU"/>
        </w:rPr>
        <w:t xml:space="preserve"> (</w:t>
      </w:r>
      <w:r>
        <w:rPr>
          <w:lang w:val="uz-Cyrl-UZ" w:eastAsia="ru-RU"/>
        </w:rPr>
        <w:t>мамлакатни айтинг</w:t>
      </w:r>
      <w:r w:rsidRPr="007106DA">
        <w:rPr>
          <w:lang w:val="ru-RU" w:eastAsia="ru-RU"/>
        </w:rPr>
        <w:t xml:space="preserve">), </w:t>
      </w:r>
      <w:r>
        <w:rPr>
          <w:lang w:val="uz-Cyrl-UZ" w:eastAsia="ru-RU"/>
        </w:rPr>
        <w:t>район Ички ишлар бўлимидаман (район номи ёки район Ички ишлар бўлими манзилина айтинг) ва навбатчи полиция ходими томонидан ҳуқуқбузарлик содир этилганлиги ҳақида маълум қилмоқчиман</w:t>
      </w:r>
      <w:r w:rsidRPr="007106DA">
        <w:rPr>
          <w:lang w:val="ru-RU" w:eastAsia="ru-RU"/>
        </w:rPr>
        <w:t xml:space="preserve">. </w:t>
      </w:r>
      <w:r>
        <w:rPr>
          <w:lang w:val="uz-Cyrl-UZ" w:eastAsia="ru-RU"/>
        </w:rPr>
        <w:t>Мендан шахсимни тасдиқловчи ҳужжатларни олиб қўйишди</w:t>
      </w:r>
      <w:r w:rsidRPr="007106DA">
        <w:rPr>
          <w:lang w:val="ru-RU" w:eastAsia="ru-RU"/>
        </w:rPr>
        <w:t xml:space="preserve">. </w:t>
      </w:r>
      <w:r>
        <w:rPr>
          <w:lang w:val="uz-Cyrl-UZ" w:eastAsia="ru-RU"/>
        </w:rPr>
        <w:t>Агар мен кўчага ҳужжатларсиз чиқсам, мени ушлаб олишлари ва депортация қилишлари мумкин</w:t>
      </w:r>
      <w:r w:rsidRPr="007106DA">
        <w:rPr>
          <w:lang w:val="ru-RU" w:eastAsia="ru-RU"/>
        </w:rPr>
        <w:t xml:space="preserve">!». </w:t>
      </w:r>
      <w:r>
        <w:rPr>
          <w:lang w:val="uz-Cyrl-UZ" w:eastAsia="ru-RU"/>
        </w:rPr>
        <w:t>Жавоб бериб нима дейишларини эшитманг</w:t>
      </w:r>
      <w:r w:rsidRPr="007106DA">
        <w:rPr>
          <w:lang w:val="ru-RU" w:eastAsia="ru-RU"/>
        </w:rPr>
        <w:t xml:space="preserve">. </w:t>
      </w:r>
      <w:r>
        <w:rPr>
          <w:lang w:val="uz-Cyrl-UZ" w:eastAsia="ru-RU"/>
        </w:rPr>
        <w:t>Сизнинг полиция ходимининг ноқонуний ҳаракатлари устидан шикоятингизни қабул қилишларини талаб қилинг</w:t>
      </w:r>
      <w:r w:rsidRPr="007106DA">
        <w:rPr>
          <w:lang w:val="ru-RU" w:eastAsia="ru-RU"/>
        </w:rPr>
        <w:t>.</w:t>
      </w:r>
    </w:p>
    <w:p w:rsidR="002F1933" w:rsidRPr="007106DA" w:rsidRDefault="002F1933" w:rsidP="00A14E96">
      <w:pPr>
        <w:ind w:firstLine="709"/>
        <w:jc w:val="both"/>
        <w:rPr>
          <w:lang w:val="ru-RU" w:eastAsia="ru-RU"/>
        </w:rPr>
      </w:pPr>
      <w:r>
        <w:rPr>
          <w:lang w:val="uz-Cyrl-UZ" w:eastAsia="ru-RU"/>
        </w:rPr>
        <w:t>Агар сизнинг ҳужжатларингизни текшириш 3 соатдан кўпроқ вақт давом этган бўлса, маъмурий ушлаб туриш баённомаси тузилмаган бўлса, 02 ёки 112</w:t>
      </w:r>
      <w:r w:rsidRPr="002772FB">
        <w:rPr>
          <w:lang w:val="uz-Cyrl-UZ" w:eastAsia="ru-RU"/>
        </w:rPr>
        <w:t xml:space="preserve"> </w:t>
      </w:r>
      <w:r>
        <w:rPr>
          <w:lang w:val="uz-Cyrl-UZ" w:eastAsia="ru-RU"/>
        </w:rPr>
        <w:t>телефони бўйича, сўнг 2 териб қўнғироқ қилинг ва айтинг</w:t>
      </w:r>
      <w:r w:rsidRPr="007106DA">
        <w:rPr>
          <w:lang w:val="ru-RU" w:eastAsia="ru-RU"/>
        </w:rPr>
        <w:t>: «</w:t>
      </w:r>
      <w:r>
        <w:rPr>
          <w:lang w:val="uz-Cyrl-UZ" w:eastAsia="ru-RU"/>
        </w:rPr>
        <w:t>Мен</w:t>
      </w:r>
      <w:r w:rsidRPr="007106DA">
        <w:rPr>
          <w:lang w:val="ru-RU" w:eastAsia="ru-RU"/>
        </w:rPr>
        <w:t>, (</w:t>
      </w:r>
      <w:r>
        <w:rPr>
          <w:lang w:val="uz-Cyrl-UZ" w:eastAsia="ru-RU"/>
        </w:rPr>
        <w:t>ўз фамилиянгиз ва исмингизни айтинг</w:t>
      </w:r>
      <w:r w:rsidRPr="007106DA">
        <w:rPr>
          <w:lang w:val="ru-RU" w:eastAsia="ru-RU"/>
        </w:rPr>
        <w:t xml:space="preserve">), </w:t>
      </w:r>
      <w:r>
        <w:rPr>
          <w:lang w:val="uz-Cyrl-UZ" w:eastAsia="ru-RU"/>
        </w:rPr>
        <w:t>фуқаро</w:t>
      </w:r>
      <w:r w:rsidRPr="007106DA">
        <w:rPr>
          <w:lang w:val="ru-RU" w:eastAsia="ru-RU"/>
        </w:rPr>
        <w:t xml:space="preserve"> (</w:t>
      </w:r>
      <w:r>
        <w:rPr>
          <w:lang w:val="uz-Cyrl-UZ" w:eastAsia="ru-RU"/>
        </w:rPr>
        <w:t>мамлакатни айтинг</w:t>
      </w:r>
      <w:r w:rsidRPr="007106DA">
        <w:rPr>
          <w:lang w:val="ru-RU" w:eastAsia="ru-RU"/>
        </w:rPr>
        <w:t xml:space="preserve">), </w:t>
      </w:r>
      <w:r>
        <w:rPr>
          <w:lang w:val="uz-Cyrl-UZ" w:eastAsia="ru-RU"/>
        </w:rPr>
        <w:t>район Ички ишлар бўлимидаман (район номи ёки район Ички ишлар бўлими манзилина айтинг) ва навбатчи полиция ходими томонидан ҳуқуқбузарлик содир этилганлиги ҳақида маълум қилмоқчиман</w:t>
      </w:r>
      <w:r w:rsidRPr="007106DA">
        <w:rPr>
          <w:lang w:val="ru-RU" w:eastAsia="ru-RU"/>
        </w:rPr>
        <w:t xml:space="preserve">. </w:t>
      </w:r>
      <w:r>
        <w:rPr>
          <w:lang w:val="uz-Cyrl-UZ" w:eastAsia="ru-RU"/>
        </w:rPr>
        <w:t>Мен ушбу район Ички ишлар бўлимида 3 соатдан кўпроқ вақт давомидаман, маъмурий ушлаб туриш баённомаси тузилмаган, мен билан ҳеч қандай процессуал ҳаракатлар ўтказилмаган</w:t>
      </w:r>
      <w:r w:rsidRPr="007106DA">
        <w:rPr>
          <w:lang w:val="ru-RU" w:eastAsia="ru-RU"/>
        </w:rPr>
        <w:t xml:space="preserve">! </w:t>
      </w:r>
      <w:r>
        <w:rPr>
          <w:lang w:val="uz-Cyrl-UZ" w:eastAsia="ru-RU"/>
        </w:rPr>
        <w:t>Мени ноқонуний ушлаб туришганлиги сабабли тез аралашишингизни талаб қиламан</w:t>
      </w:r>
      <w:r w:rsidRPr="007106DA">
        <w:rPr>
          <w:lang w:val="ru-RU" w:eastAsia="ru-RU"/>
        </w:rPr>
        <w:t>!».</w:t>
      </w:r>
    </w:p>
    <w:p w:rsidR="002F1933" w:rsidRPr="007106DA" w:rsidRDefault="002F1933" w:rsidP="00A14E96">
      <w:pPr>
        <w:ind w:firstLine="709"/>
        <w:jc w:val="both"/>
        <w:rPr>
          <w:lang w:val="ru-RU" w:eastAsia="ru-RU"/>
        </w:rPr>
      </w:pPr>
      <w:r>
        <w:rPr>
          <w:lang w:val="uz-Cyrl-UZ" w:eastAsia="ru-RU"/>
        </w:rPr>
        <w:t>Жавоб бериб нима дейишларини эшитманг</w:t>
      </w:r>
      <w:r>
        <w:rPr>
          <w:lang w:val="ru-RU" w:eastAsia="ru-RU"/>
        </w:rPr>
        <w:t xml:space="preserve"> ―</w:t>
      </w:r>
      <w:r w:rsidRPr="007106DA">
        <w:rPr>
          <w:lang w:val="ru-RU" w:eastAsia="ru-RU"/>
        </w:rPr>
        <w:t xml:space="preserve"> </w:t>
      </w:r>
      <w:r>
        <w:rPr>
          <w:lang w:val="uz-Cyrl-UZ" w:eastAsia="ru-RU"/>
        </w:rPr>
        <w:t>сизнинг полиция ходимининг ноқонуний ҳаракатлари устидан шикоятингизни қабул қилишларини талаб қилинг</w:t>
      </w:r>
      <w:r w:rsidRPr="007106DA">
        <w:rPr>
          <w:lang w:val="ru-RU" w:eastAsia="ru-RU"/>
        </w:rPr>
        <w:t xml:space="preserve">. </w:t>
      </w:r>
      <w:r>
        <w:rPr>
          <w:lang w:val="uz-Cyrl-UZ" w:eastAsia="ru-RU"/>
        </w:rPr>
        <w:t>Ушбу 02 ёки 112</w:t>
      </w:r>
      <w:r w:rsidRPr="002772FB">
        <w:rPr>
          <w:lang w:val="uz-Cyrl-UZ" w:eastAsia="ru-RU"/>
        </w:rPr>
        <w:t xml:space="preserve"> </w:t>
      </w:r>
      <w:r>
        <w:rPr>
          <w:lang w:val="uz-Cyrl-UZ" w:eastAsia="ru-RU"/>
        </w:rPr>
        <w:t>телефони бўйича, сўнг 2 териб қўнғироқ қилишлар ҳар 30 дақиқада такрорланиши керак</w:t>
      </w:r>
      <w:r w:rsidRPr="007106DA">
        <w:rPr>
          <w:lang w:val="ru-RU" w:eastAsia="ru-RU"/>
        </w:rPr>
        <w:t xml:space="preserve">. </w:t>
      </w:r>
      <w:r>
        <w:rPr>
          <w:lang w:val="uz-Cyrl-UZ" w:eastAsia="ru-RU"/>
        </w:rPr>
        <w:t>Агар телефонни олиб қўйишган бўлса, бундай қўнғироқларни ҳар 30 дақиқада сизнинг танишларингиз ёки юрист қилишлари керак</w:t>
      </w:r>
      <w:r w:rsidRPr="007106DA">
        <w:rPr>
          <w:lang w:val="ru-RU" w:eastAsia="ru-RU"/>
        </w:rPr>
        <w:t>.</w:t>
      </w:r>
    </w:p>
    <w:p w:rsidR="002F1933" w:rsidRPr="007106DA" w:rsidRDefault="002F1933" w:rsidP="00A14E96">
      <w:pPr>
        <w:ind w:firstLine="709"/>
        <w:jc w:val="both"/>
        <w:rPr>
          <w:lang w:val="ru-RU" w:eastAsia="ru-RU"/>
        </w:rPr>
      </w:pPr>
      <w:r>
        <w:rPr>
          <w:lang w:val="ru-RU" w:eastAsia="ru-RU"/>
        </w:rPr>
        <w:t>Эсингизда тутинг</w:t>
      </w:r>
      <w:r w:rsidRPr="007106DA">
        <w:rPr>
          <w:lang w:val="ru-RU" w:eastAsia="ru-RU"/>
        </w:rPr>
        <w:t>:</w:t>
      </w:r>
    </w:p>
    <w:p w:rsidR="002F1933" w:rsidRPr="007106DA" w:rsidRDefault="002F1933" w:rsidP="00A14E96">
      <w:pPr>
        <w:ind w:firstLine="709"/>
        <w:jc w:val="both"/>
        <w:rPr>
          <w:lang w:val="ru-RU" w:eastAsia="ru-RU"/>
        </w:rPr>
      </w:pPr>
      <w:r>
        <w:rPr>
          <w:lang w:val="ru-RU" w:eastAsia="ru-RU"/>
        </w:rPr>
        <w:t>1.</w:t>
      </w:r>
      <w:r w:rsidRPr="007106DA">
        <w:rPr>
          <w:lang w:val="ru-RU" w:eastAsia="ru-RU"/>
        </w:rPr>
        <w:t xml:space="preserve"> </w:t>
      </w:r>
      <w:r>
        <w:rPr>
          <w:lang w:val="uz-Cyrl-UZ" w:eastAsia="ru-RU"/>
        </w:rPr>
        <w:t>Сизга (сизнинг талабингизга асосан) таржимон ва юристни тақдим қилишлари, сизнинг танловингизга кўра ҳар қайси шахс билан телефон орқали гаплашиш имконини беришлари керак</w:t>
      </w:r>
      <w:r w:rsidRPr="007106DA">
        <w:rPr>
          <w:lang w:val="ru-RU" w:eastAsia="ru-RU"/>
        </w:rPr>
        <w:t xml:space="preserve"> (</w:t>
      </w:r>
      <w:r>
        <w:rPr>
          <w:lang w:val="uz-Cyrl-UZ" w:eastAsia="ru-RU"/>
        </w:rPr>
        <w:t>ФҚ-3-сон “Полиция тўғрисида” қонуннинг 14-моддаси 3-банди</w:t>
      </w:r>
      <w:r w:rsidRPr="007106DA">
        <w:rPr>
          <w:lang w:val="ru-RU" w:eastAsia="ru-RU"/>
        </w:rPr>
        <w:t>).</w:t>
      </w:r>
    </w:p>
    <w:p w:rsidR="002F1933" w:rsidRPr="007106DA" w:rsidRDefault="002F1933" w:rsidP="00A14E96">
      <w:pPr>
        <w:ind w:firstLine="709"/>
        <w:jc w:val="both"/>
        <w:rPr>
          <w:lang w:val="ru-RU" w:eastAsia="ru-RU"/>
        </w:rPr>
      </w:pPr>
      <w:r>
        <w:rPr>
          <w:lang w:val="ru-RU" w:eastAsia="ru-RU"/>
        </w:rPr>
        <w:t>2.</w:t>
      </w:r>
      <w:r w:rsidRPr="007106DA">
        <w:rPr>
          <w:lang w:val="ru-RU" w:eastAsia="ru-RU"/>
        </w:rPr>
        <w:t xml:space="preserve"> </w:t>
      </w:r>
      <w:r>
        <w:rPr>
          <w:lang w:val="uz-Cyrl-UZ" w:eastAsia="ru-RU"/>
        </w:rPr>
        <w:t>Хорижий фуқаро ушланганлиги ҳақида полиция дарҳол унинг мамлакати элчихонасини хабардор қилиши ва бундай ушланишнинг сабабларини тушунтириб бериши шарт</w:t>
      </w:r>
      <w:r>
        <w:rPr>
          <w:lang w:val="ru-RU" w:eastAsia="ru-RU"/>
        </w:rPr>
        <w:t xml:space="preserve"> (</w:t>
      </w:r>
      <w:r>
        <w:rPr>
          <w:lang w:val="uz-Cyrl-UZ" w:eastAsia="ru-RU"/>
        </w:rPr>
        <w:t>ФҚ-3-сон “Полиция тўғрисида” қонуннинг 14-моддаси 10-банди</w:t>
      </w:r>
      <w:r w:rsidRPr="007106DA">
        <w:rPr>
          <w:lang w:val="ru-RU" w:eastAsia="ru-RU"/>
        </w:rPr>
        <w:t>).</w:t>
      </w:r>
    </w:p>
    <w:p w:rsidR="002F1933" w:rsidRPr="007106DA" w:rsidRDefault="002F1933" w:rsidP="00A14E96">
      <w:pPr>
        <w:ind w:firstLine="709"/>
        <w:jc w:val="both"/>
        <w:rPr>
          <w:lang w:val="ru-RU" w:eastAsia="ru-RU"/>
        </w:rPr>
      </w:pPr>
      <w:r>
        <w:rPr>
          <w:lang w:val="ru-RU" w:eastAsia="ru-RU"/>
        </w:rPr>
        <w:t>3.</w:t>
      </w:r>
      <w:r w:rsidRPr="007106DA">
        <w:rPr>
          <w:lang w:val="ru-RU" w:eastAsia="ru-RU"/>
        </w:rPr>
        <w:t xml:space="preserve"> </w:t>
      </w:r>
      <w:r>
        <w:rPr>
          <w:lang w:val="uz-Cyrl-UZ" w:eastAsia="ru-RU"/>
        </w:rPr>
        <w:t xml:space="preserve">Ҳам россия фуқаролари, ҳам чел эл фуқаролари Россия Федерацияси ҳудуди бўйича эркин ҳаракатланиш ҳуқуқига эга </w:t>
      </w:r>
      <w:r>
        <w:rPr>
          <w:lang w:val="ru-RU" w:eastAsia="ru-RU"/>
        </w:rPr>
        <w:t>(</w:t>
      </w:r>
      <w:r>
        <w:rPr>
          <w:lang w:val="uz-Cyrl-UZ" w:eastAsia="ru-RU"/>
        </w:rPr>
        <w:t>ФҚ-109-сон “Россия Федерациясида</w:t>
      </w:r>
      <w:r w:rsidRPr="00F4015E">
        <w:rPr>
          <w:lang w:val="uz-Cyrl-UZ" w:eastAsia="ru-RU"/>
        </w:rPr>
        <w:t xml:space="preserve"> </w:t>
      </w:r>
      <w:r>
        <w:rPr>
          <w:lang w:val="uz-Cyrl-UZ" w:eastAsia="ru-RU"/>
        </w:rPr>
        <w:t>чет эл фуқаролари ва фуқаролиги бўлмаган шахсларни миграцион ҳисобга олиш тўғрисида” қонунининг 2-моддаси 1-банд</w:t>
      </w:r>
      <w:r w:rsidRPr="007106DA">
        <w:rPr>
          <w:lang w:val="ru-RU" w:eastAsia="ru-RU"/>
        </w:rPr>
        <w:t xml:space="preserve">), </w:t>
      </w:r>
      <w:r>
        <w:rPr>
          <w:lang w:val="uz-Cyrl-UZ" w:eastAsia="ru-RU"/>
        </w:rPr>
        <w:t>лекин янги аҳоли яшаш жойига келган пайтдан (билет ёки миграцион карта бўйича ҳисобланади; ёнингизда билет бўлиши шарт эмас) эътиборан 7 (етти) иш куни ичида янги вақтинчалик бўлиш жойида миграция ҳисобига туришлари шарт</w:t>
      </w:r>
      <w:r>
        <w:rPr>
          <w:lang w:val="ru-RU" w:eastAsia="ru-RU"/>
        </w:rPr>
        <w:t xml:space="preserve"> (</w:t>
      </w:r>
      <w:r>
        <w:rPr>
          <w:lang w:val="uz-Cyrl-UZ" w:eastAsia="ru-RU"/>
        </w:rPr>
        <w:t>ФҚ-109-сон “Россия Федерациясида</w:t>
      </w:r>
      <w:r w:rsidRPr="00F4015E">
        <w:rPr>
          <w:lang w:val="uz-Cyrl-UZ" w:eastAsia="ru-RU"/>
        </w:rPr>
        <w:t xml:space="preserve"> </w:t>
      </w:r>
      <w:r>
        <w:rPr>
          <w:lang w:val="uz-Cyrl-UZ" w:eastAsia="ru-RU"/>
        </w:rPr>
        <w:t>чет эл фуқаролари ва фуқаролиги бўлмаган шахсларни миграцион ҳисобга олиш тўғрисида” қонунининг 20-моддаси 2.2-банд</w:t>
      </w:r>
      <w:r w:rsidRPr="007106DA">
        <w:rPr>
          <w:lang w:val="ru-RU" w:eastAsia="ru-RU"/>
        </w:rPr>
        <w:t xml:space="preserve">, </w:t>
      </w:r>
      <w:r>
        <w:rPr>
          <w:lang w:val="ru-RU" w:eastAsia="ru-RU"/>
        </w:rPr>
        <w:t>Россия Федерацияси</w:t>
      </w:r>
      <w:r>
        <w:rPr>
          <w:lang w:val="uz-Cyrl-UZ" w:eastAsia="ru-RU"/>
        </w:rPr>
        <w:t xml:space="preserve"> доирасида бўлиш жойи ва яшаш жойи бўйича рўйхатга олиш ҳисобидан Россия Федерацияси фуқароларини рўйхатга олиш а чиқариш қоидаларининг 11-бўлими 9-банд</w:t>
      </w:r>
      <w:r w:rsidRPr="007106DA">
        <w:rPr>
          <w:lang w:val="ru-RU" w:eastAsia="ru-RU"/>
        </w:rPr>
        <w:t>).</w:t>
      </w:r>
    </w:p>
    <w:p w:rsidR="002F1933" w:rsidRPr="007106DA" w:rsidRDefault="002F1933" w:rsidP="00A14E96">
      <w:pPr>
        <w:ind w:firstLine="709"/>
        <w:jc w:val="both"/>
        <w:rPr>
          <w:lang w:val="ru-RU" w:eastAsia="ru-RU"/>
        </w:rPr>
      </w:pPr>
      <w:r>
        <w:rPr>
          <w:lang w:val="ru-RU" w:eastAsia="ru-RU"/>
        </w:rPr>
        <w:t>4.</w:t>
      </w:r>
      <w:r>
        <w:rPr>
          <w:lang w:val="uz-Cyrl-UZ" w:eastAsia="ru-RU"/>
        </w:rPr>
        <w:t xml:space="preserve"> Россия фуқаролари фақат агар улар ушбу аҳоли яшаш жойида кетма-кет 90 кундан кўпроқ бўлганлиги исботланган бўлса, рўйхатга олиш ҳисоби қўйиш қоидаларини бузганлик учун жавобгарликка тортилиши мумкин</w:t>
      </w:r>
      <w:r w:rsidRPr="007106DA">
        <w:rPr>
          <w:lang w:val="ru-RU" w:eastAsia="ru-RU"/>
        </w:rPr>
        <w:t xml:space="preserve"> (</w:t>
      </w:r>
      <w:r>
        <w:rPr>
          <w:lang w:val="uz-Cyrl-UZ" w:eastAsia="ru-RU"/>
        </w:rPr>
        <w:t>сиз эмас, полиция исботлаши шарт</w:t>
      </w:r>
      <w:r w:rsidRPr="007106DA">
        <w:rPr>
          <w:lang w:val="ru-RU" w:eastAsia="ru-RU"/>
        </w:rPr>
        <w:t>!) (</w:t>
      </w:r>
      <w:r>
        <w:rPr>
          <w:lang w:val="uz-Cyrl-UZ" w:eastAsia="ru-RU"/>
        </w:rPr>
        <w:t>Россия Федерацияси Ҳукуматининг 22.12.2004 йилдаги 825-сон Қарорининг 20.2-банди</w:t>
      </w:r>
      <w:r w:rsidRPr="007106DA">
        <w:rPr>
          <w:lang w:val="ru-RU" w:eastAsia="ru-RU"/>
        </w:rPr>
        <w:t>).</w:t>
      </w:r>
    </w:p>
    <w:p w:rsidR="002F1933" w:rsidRPr="007106DA" w:rsidRDefault="002F1933" w:rsidP="00A14E96">
      <w:pPr>
        <w:ind w:firstLine="709"/>
        <w:jc w:val="both"/>
        <w:rPr>
          <w:lang w:val="ru-RU" w:eastAsia="ru-RU"/>
        </w:rPr>
      </w:pPr>
      <w:r>
        <w:rPr>
          <w:lang w:val="ru-RU" w:eastAsia="ru-RU"/>
        </w:rPr>
        <w:t xml:space="preserve">5. </w:t>
      </w:r>
      <w:r>
        <w:rPr>
          <w:lang w:val="uz-Cyrl-UZ" w:eastAsia="ru-RU"/>
        </w:rPr>
        <w:t>Хорижий фуқаролари уларни бўлиш жойлари бўйича миграция ҳисобига қўйилмаганлиги учун жавобгарликка тортилмайдилар</w:t>
      </w:r>
      <w:r w:rsidRPr="007106DA">
        <w:rPr>
          <w:lang w:val="ru-RU" w:eastAsia="ru-RU"/>
        </w:rPr>
        <w:t xml:space="preserve">, </w:t>
      </w:r>
      <w:r>
        <w:rPr>
          <w:lang w:val="uz-Cyrl-UZ" w:eastAsia="ru-RU"/>
        </w:rPr>
        <w:t>миграция ҳисобига олиш мажбуриятлари бевосита ушбу хорижий фуқарога бевосита юкланган ҳолатлар бундан мустасно</w:t>
      </w:r>
      <w:r w:rsidRPr="007106DA">
        <w:rPr>
          <w:lang w:val="ru-RU" w:eastAsia="ru-RU"/>
        </w:rPr>
        <w:t xml:space="preserve"> (</w:t>
      </w:r>
      <w:r>
        <w:rPr>
          <w:lang w:val="uz-Cyrl-UZ" w:eastAsia="ru-RU"/>
        </w:rPr>
        <w:t>сизнинг мажбуриятингизни сиз эмас, балки полиция исботлаши керак</w:t>
      </w:r>
      <w:r w:rsidRPr="007106DA">
        <w:rPr>
          <w:lang w:val="ru-RU" w:eastAsia="ru-RU"/>
        </w:rPr>
        <w:t>!) (</w:t>
      </w:r>
      <w:r>
        <w:rPr>
          <w:lang w:val="uz-Cyrl-UZ" w:eastAsia="ru-RU"/>
        </w:rPr>
        <w:t>ФҚ-109-сон “Россия Федерациясида</w:t>
      </w:r>
      <w:r w:rsidRPr="00F4015E">
        <w:rPr>
          <w:lang w:val="uz-Cyrl-UZ" w:eastAsia="ru-RU"/>
        </w:rPr>
        <w:t xml:space="preserve"> </w:t>
      </w:r>
      <w:r>
        <w:rPr>
          <w:lang w:val="uz-Cyrl-UZ" w:eastAsia="ru-RU"/>
        </w:rPr>
        <w:t>чет эл фуқаролари ва фуқаролиги бўлмаган шахсларни миграцион ҳисобга олиш тўғрисида” қонунининг 24-моддаси 2-банд</w:t>
      </w:r>
      <w:r w:rsidRPr="007106DA">
        <w:rPr>
          <w:lang w:val="ru-RU" w:eastAsia="ru-RU"/>
        </w:rPr>
        <w:t>).</w:t>
      </w:r>
    </w:p>
    <w:p w:rsidR="002F1933" w:rsidRPr="007106DA" w:rsidRDefault="002F1933" w:rsidP="00A14E96">
      <w:pPr>
        <w:ind w:firstLine="709"/>
        <w:jc w:val="both"/>
        <w:rPr>
          <w:lang w:val="ru-RU" w:eastAsia="ru-RU"/>
        </w:rPr>
      </w:pPr>
      <w:r>
        <w:rPr>
          <w:lang w:val="ru-RU" w:eastAsia="ru-RU"/>
        </w:rPr>
        <w:t>6.</w:t>
      </w:r>
      <w:r w:rsidRPr="007106DA">
        <w:rPr>
          <w:lang w:val="ru-RU" w:eastAsia="ru-RU"/>
        </w:rPr>
        <w:t xml:space="preserve"> </w:t>
      </w:r>
      <w:r>
        <w:rPr>
          <w:lang w:val="uz-Cyrl-UZ" w:eastAsia="ru-RU"/>
        </w:rPr>
        <w:t>Россиялик ва хорижий фуқарони ушлаш суднинг қароригача кўпи билан 3 соат давом этиши мумкин, бир қатор ҳолатларда эса – бузилишда сиз гумон қилинаётган модда маъмурий ҳибсга олишни назарда тутса</w:t>
      </w:r>
      <w:r>
        <w:rPr>
          <w:lang w:val="ru-RU" w:eastAsia="ru-RU"/>
        </w:rPr>
        <w:t>,</w:t>
      </w:r>
      <w:r w:rsidRPr="007106DA">
        <w:rPr>
          <w:lang w:val="ru-RU" w:eastAsia="ru-RU"/>
        </w:rPr>
        <w:t xml:space="preserve"> </w:t>
      </w:r>
      <w:r>
        <w:rPr>
          <w:lang w:val="uz-Cyrl-UZ" w:eastAsia="ru-RU"/>
        </w:rPr>
        <w:t xml:space="preserve">– </w:t>
      </w:r>
      <w:r w:rsidRPr="007106DA">
        <w:rPr>
          <w:lang w:val="ru-RU" w:eastAsia="ru-RU"/>
        </w:rPr>
        <w:t xml:space="preserve">48 </w:t>
      </w:r>
      <w:r>
        <w:rPr>
          <w:lang w:val="uz-Cyrl-UZ" w:eastAsia="ru-RU"/>
        </w:rPr>
        <w:t>соат</w:t>
      </w:r>
      <w:r w:rsidRPr="007106DA">
        <w:rPr>
          <w:lang w:val="ru-RU" w:eastAsia="ru-RU"/>
        </w:rPr>
        <w:t xml:space="preserve"> (</w:t>
      </w:r>
      <w:r>
        <w:rPr>
          <w:lang w:val="uz-Cyrl-UZ" w:eastAsia="ru-RU"/>
        </w:rPr>
        <w:t>Россия Федерацияси Маъмурий ҳуқуқбузарлик тўғрисида кодекси</w:t>
      </w:r>
      <w:r w:rsidRPr="007106DA">
        <w:rPr>
          <w:lang w:val="ru-RU" w:eastAsia="ru-RU"/>
        </w:rPr>
        <w:t>).</w:t>
      </w:r>
    </w:p>
    <w:p w:rsidR="002F1933" w:rsidRPr="007106DA" w:rsidRDefault="002F1933" w:rsidP="00A14E96">
      <w:pPr>
        <w:ind w:firstLine="709"/>
        <w:jc w:val="both"/>
        <w:rPr>
          <w:lang w:val="ru-RU" w:eastAsia="ru-RU"/>
        </w:rPr>
      </w:pPr>
      <w:r>
        <w:rPr>
          <w:lang w:val="uz-Cyrl-UZ" w:eastAsia="ru-RU"/>
        </w:rPr>
        <w:t>Ҳар қайси ушланиш баённома билан расмийлаштирилиши керак</w:t>
      </w:r>
      <w:r w:rsidRPr="007106DA">
        <w:rPr>
          <w:lang w:val="ru-RU" w:eastAsia="ru-RU"/>
        </w:rPr>
        <w:t xml:space="preserve">, </w:t>
      </w:r>
      <w:r>
        <w:rPr>
          <w:lang w:val="uz-Cyrl-UZ" w:eastAsia="ru-RU"/>
        </w:rPr>
        <w:t>унинг нусхаси ушланган шахсга берилади</w:t>
      </w:r>
      <w:r>
        <w:rPr>
          <w:lang w:val="ru-RU" w:eastAsia="ru-RU"/>
        </w:rPr>
        <w:t xml:space="preserve"> (</w:t>
      </w:r>
      <w:r>
        <w:rPr>
          <w:lang w:val="uz-Cyrl-UZ" w:eastAsia="ru-RU"/>
        </w:rPr>
        <w:t xml:space="preserve">14-моддасининг </w:t>
      </w:r>
      <w:r>
        <w:rPr>
          <w:lang w:val="ru-RU" w:eastAsia="ru-RU"/>
        </w:rPr>
        <w:t>15</w:t>
      </w:r>
      <w:r>
        <w:rPr>
          <w:lang w:val="uz-Cyrl-UZ" w:eastAsia="ru-RU"/>
        </w:rPr>
        <w:t>-банди</w:t>
      </w:r>
      <w:r w:rsidRPr="007106DA">
        <w:rPr>
          <w:lang w:val="ru-RU" w:eastAsia="ru-RU"/>
        </w:rPr>
        <w:t>).</w:t>
      </w:r>
    </w:p>
    <w:p w:rsidR="002F1933" w:rsidRPr="007106DA" w:rsidRDefault="002F1933" w:rsidP="00A14E96">
      <w:pPr>
        <w:ind w:firstLine="709"/>
        <w:jc w:val="both"/>
        <w:rPr>
          <w:lang w:val="ru-RU" w:eastAsia="ru-RU"/>
        </w:rPr>
      </w:pPr>
      <w:r>
        <w:rPr>
          <w:lang w:val="uz-Cyrl-UZ" w:eastAsia="ru-RU"/>
        </w:rPr>
        <w:t>“Полиция тўғрисида” қонуннинг 14-моддаси 3-бандига асосан ҳар бир ушлаш ҳолатида полиция ходими ўзининг лавозими, унвони, фамилиясини айтиши, фуқаронинг талабига кўра ўзининг гувоҳномасини тақдим қилиши, шунингдек юридик ёрдам ва таржимонга бўлган ҳуқуқини тушунтириб бериши керак</w:t>
      </w:r>
      <w:r>
        <w:rPr>
          <w:lang w:val="ru-RU" w:eastAsia="ru-RU"/>
        </w:rPr>
        <w:t xml:space="preserve">. </w:t>
      </w:r>
      <w:r>
        <w:rPr>
          <w:lang w:val="uz-Cyrl-UZ" w:eastAsia="ru-RU"/>
        </w:rPr>
        <w:t>Ҳуқуқни муҳофаза қилиш органлари вакиллари томонидан содир этилган барча бузилишлар тўғрисида ўзингизнинг ҳудудингиздаги Ички ишлар бош бошқармасининг Шахсий хавфсизлиги бошқармасига (ШХБ) ёки шаҳрингиздаги прокуратурага хабар бериш мумкин</w:t>
      </w:r>
      <w:r w:rsidRPr="007106DA">
        <w:rPr>
          <w:lang w:val="ru-RU" w:eastAsia="ru-RU"/>
        </w:rPr>
        <w:t xml:space="preserve">. </w:t>
      </w:r>
    </w:p>
    <w:p w:rsidR="002F1933" w:rsidRDefault="002F1933" w:rsidP="00A14E96">
      <w:pPr>
        <w:ind w:firstLine="709"/>
        <w:jc w:val="both"/>
        <w:rPr>
          <w:lang w:val="ru-RU" w:eastAsia="ru-RU"/>
        </w:rPr>
      </w:pPr>
      <w:r>
        <w:rPr>
          <w:lang w:val="uz-Cyrl-UZ" w:eastAsia="ru-RU"/>
        </w:rPr>
        <w:t>Судгача сиз ушланганингизда билиб қўйинг, ички ишлар бўлимида сақланиш вақтида сиз нарса бериб юборишлар, овқатланиш ва тун вақтида ётоқ жиҳозларини олиш имконияти билан таъмнланишингиз керак</w:t>
      </w:r>
      <w:r w:rsidRPr="007106DA">
        <w:rPr>
          <w:lang w:val="ru-RU" w:eastAsia="ru-RU"/>
        </w:rPr>
        <w:t xml:space="preserve"> </w:t>
      </w:r>
      <w:r>
        <w:rPr>
          <w:lang w:val="ru-RU" w:eastAsia="ru-RU"/>
        </w:rPr>
        <w:t>(</w:t>
      </w:r>
      <w:r>
        <w:rPr>
          <w:lang w:val="uz-Cyrl-UZ" w:eastAsia="ru-RU"/>
        </w:rPr>
        <w:t xml:space="preserve">Россия Федерацияси Ҳукуматининг </w:t>
      </w:r>
      <w:r w:rsidRPr="007106DA">
        <w:rPr>
          <w:lang w:val="ru-RU" w:eastAsia="ru-RU"/>
        </w:rPr>
        <w:t>16</w:t>
      </w:r>
      <w:r>
        <w:rPr>
          <w:lang w:val="ru-RU" w:eastAsia="ru-RU"/>
        </w:rPr>
        <w:t>.04.</w:t>
      </w:r>
      <w:r w:rsidRPr="007106DA">
        <w:rPr>
          <w:lang w:val="ru-RU" w:eastAsia="ru-RU"/>
        </w:rPr>
        <w:t>2012</w:t>
      </w:r>
      <w:r>
        <w:rPr>
          <w:lang w:val="uz-Cyrl-UZ" w:eastAsia="ru-RU"/>
        </w:rPr>
        <w:t xml:space="preserve"> йилдаги 301-сон “Россия Ички ишлар вазирлигининг ҳудудий органларида ушланган шахсларни сақлаш шартлари, овқатланиш меъёрлари ва тиббий хизмат кўрсатиш тартиби тўғрисида низомни тасдиқлаш тўғрисида” Қарори билан тасдиқланган Низомнинг </w:t>
      </w:r>
      <w:r w:rsidRPr="007106DA">
        <w:rPr>
          <w:lang w:val="ru-RU" w:eastAsia="ru-RU"/>
        </w:rPr>
        <w:t xml:space="preserve">18, 20, 21 </w:t>
      </w:r>
      <w:r>
        <w:rPr>
          <w:lang w:val="uz-Cyrl-UZ" w:eastAsia="ru-RU"/>
        </w:rPr>
        <w:t>ва</w:t>
      </w:r>
      <w:r w:rsidRPr="007106DA">
        <w:rPr>
          <w:lang w:val="ru-RU" w:eastAsia="ru-RU"/>
        </w:rPr>
        <w:t xml:space="preserve"> 22</w:t>
      </w:r>
      <w:r>
        <w:rPr>
          <w:lang w:val="uz-Cyrl-UZ" w:eastAsia="ru-RU"/>
        </w:rPr>
        <w:t>-бандлари</w:t>
      </w:r>
      <w:r w:rsidRPr="007106DA">
        <w:rPr>
          <w:lang w:val="ru-RU" w:eastAsia="ru-RU"/>
        </w:rPr>
        <w:t>).</w:t>
      </w:r>
    </w:p>
    <w:p w:rsidR="002F1933" w:rsidRDefault="002F1933" w:rsidP="00A14E96">
      <w:pPr>
        <w:ind w:firstLine="709"/>
        <w:jc w:val="both"/>
        <w:rPr>
          <w:lang w:val="ru-RU" w:eastAsia="ru-RU"/>
        </w:rPr>
      </w:pPr>
    </w:p>
    <w:p w:rsidR="002F1933" w:rsidRPr="00A14E96" w:rsidRDefault="002F1933" w:rsidP="00E272CB">
      <w:pPr>
        <w:jc w:val="both"/>
        <w:rPr>
          <w:shd w:val="clear" w:color="auto" w:fill="FFFFFF"/>
          <w:lang w:val="ru-RU"/>
        </w:rPr>
      </w:pPr>
    </w:p>
    <w:p w:rsidR="002F1933" w:rsidRDefault="002F1933" w:rsidP="00A14E96">
      <w:pPr>
        <w:ind w:firstLine="709"/>
        <w:jc w:val="both"/>
        <w:rPr>
          <w:lang w:val="ru-RU" w:eastAsia="ru-RU"/>
        </w:rPr>
      </w:pPr>
    </w:p>
    <w:p w:rsidR="002F1933" w:rsidRDefault="002F1933" w:rsidP="00A14E96">
      <w:pPr>
        <w:ind w:firstLine="709"/>
        <w:jc w:val="both"/>
        <w:rPr>
          <w:lang w:val="ru-RU" w:eastAsia="ru-RU"/>
        </w:rPr>
      </w:pPr>
    </w:p>
    <w:p w:rsidR="002F1933" w:rsidRPr="004818CC" w:rsidRDefault="002F1933" w:rsidP="00A14E96">
      <w:pPr>
        <w:ind w:firstLine="709"/>
        <w:jc w:val="center"/>
        <w:rPr>
          <w:b/>
          <w:sz w:val="28"/>
          <w:szCs w:val="28"/>
          <w:lang w:val="ru-RU"/>
        </w:rPr>
      </w:pPr>
      <w:r>
        <w:rPr>
          <w:b/>
          <w:sz w:val="28"/>
          <w:szCs w:val="28"/>
          <w:lang w:val="uz-Cyrl-UZ"/>
        </w:rPr>
        <w:t>Турар жойни ижарага олиш</w:t>
      </w:r>
    </w:p>
    <w:p w:rsidR="002F1933" w:rsidRDefault="002F1933" w:rsidP="00A14E96">
      <w:pPr>
        <w:ind w:firstLine="709"/>
        <w:jc w:val="both"/>
        <w:rPr>
          <w:b/>
          <w:lang w:val="ru-RU"/>
        </w:rPr>
      </w:pPr>
    </w:p>
    <w:p w:rsidR="002F1933" w:rsidRPr="00DD3B54" w:rsidRDefault="002F1933" w:rsidP="00A14E96">
      <w:pPr>
        <w:ind w:firstLine="709"/>
        <w:jc w:val="both"/>
        <w:rPr>
          <w:b/>
          <w:lang w:val="ru-RU"/>
        </w:rPr>
      </w:pPr>
      <w:r>
        <w:rPr>
          <w:b/>
          <w:lang w:val="uz-Cyrl-UZ"/>
        </w:rPr>
        <w:t>Турар жойни ижарага олишда эҳтиёт бўлинг</w:t>
      </w:r>
      <w:r w:rsidRPr="00DD3B54">
        <w:rPr>
          <w:b/>
          <w:lang w:val="ru-RU"/>
        </w:rPr>
        <w:t>!</w:t>
      </w:r>
    </w:p>
    <w:p w:rsidR="002F1933" w:rsidRPr="007106DA" w:rsidRDefault="002F1933" w:rsidP="00A14E96">
      <w:pPr>
        <w:ind w:firstLine="709"/>
        <w:jc w:val="both"/>
        <w:rPr>
          <w:lang w:val="ru-RU"/>
        </w:rPr>
      </w:pPr>
    </w:p>
    <w:p w:rsidR="002F1933" w:rsidRDefault="002F1933" w:rsidP="00A14E96">
      <w:pPr>
        <w:ind w:firstLine="709"/>
        <w:jc w:val="both"/>
        <w:rPr>
          <w:lang w:val="ru-RU"/>
        </w:rPr>
      </w:pPr>
      <w:r>
        <w:rPr>
          <w:lang w:val="uz-Cyrl-UZ"/>
        </w:rPr>
        <w:t>Ижарага берувчи билан ёзма равишда шартнома тузинг</w:t>
      </w:r>
      <w:r w:rsidRPr="00EC6C1A">
        <w:rPr>
          <w:lang w:val="ru-RU"/>
        </w:rPr>
        <w:t xml:space="preserve">, </w:t>
      </w:r>
      <w:r>
        <w:rPr>
          <w:lang w:val="uz-Cyrl-UZ"/>
        </w:rPr>
        <w:t>бунда ижарага олинаётган хона ва мол-мулк, муайян саналар ва ижара муддати, бир ой учун аниқ тўлов миқдорларини  кўрсатиб ўтинг, ижара учун пул олинганлиги тўғрисида тилхат олинг</w:t>
      </w:r>
      <w:r w:rsidRPr="00EC6C1A">
        <w:rPr>
          <w:lang w:val="ru-RU"/>
        </w:rPr>
        <w:t>.</w:t>
      </w:r>
    </w:p>
    <w:p w:rsidR="002F1933" w:rsidRPr="00EC6C1A" w:rsidRDefault="002F1933" w:rsidP="00A14E96">
      <w:pPr>
        <w:ind w:firstLine="709"/>
        <w:jc w:val="both"/>
        <w:rPr>
          <w:lang w:val="ru-RU"/>
        </w:rPr>
      </w:pPr>
    </w:p>
    <w:p w:rsidR="002F1933" w:rsidRPr="007106DA" w:rsidRDefault="002F1933" w:rsidP="00A14E96">
      <w:pPr>
        <w:ind w:firstLine="709"/>
        <w:jc w:val="both"/>
        <w:rPr>
          <w:lang w:val="ru-RU"/>
        </w:rPr>
      </w:pPr>
      <w:r>
        <w:rPr>
          <w:lang w:val="uz-Cyrl-UZ"/>
        </w:rPr>
        <w:t>Муддати 11 ойдан кўпроқ бўлган шартномани маҳаллий Кўп функцияли марказда ва солиқ инспекциясида рўйхатдан ўтказишни таклиф қилинг ва барча харажатларни мустақил тўланг, сизни миграция ҳисобига қўйишларини илтимос қилинг</w:t>
      </w:r>
      <w:r w:rsidRPr="00EC6C1A">
        <w:rPr>
          <w:lang w:val="ru-RU"/>
        </w:rPr>
        <w:t>.</w:t>
      </w:r>
    </w:p>
    <w:p w:rsidR="002F1933" w:rsidRPr="007106DA" w:rsidRDefault="002F1933" w:rsidP="00A14E96">
      <w:pPr>
        <w:ind w:firstLine="709"/>
        <w:jc w:val="both"/>
        <w:rPr>
          <w:lang w:val="ru-RU"/>
        </w:rPr>
      </w:pPr>
    </w:p>
    <w:p w:rsidR="002F1933" w:rsidRPr="007106DA" w:rsidRDefault="002F1933" w:rsidP="00A14E96">
      <w:pPr>
        <w:ind w:firstLine="709"/>
        <w:jc w:val="both"/>
        <w:rPr>
          <w:lang w:val="ru-RU"/>
        </w:rPr>
      </w:pPr>
      <w:r>
        <w:rPr>
          <w:lang w:val="uz-Cyrl-UZ"/>
        </w:rPr>
        <w:t>Риэлторга хизмат ҳақини фақат муайян хона учун ижара шартномаси амалда тузилганидан сўнг тўланг</w:t>
      </w:r>
      <w:r w:rsidRPr="00EC6C1A">
        <w:rPr>
          <w:lang w:val="ru-RU"/>
        </w:rPr>
        <w:t>!</w:t>
      </w:r>
    </w:p>
    <w:p w:rsidR="002F1933" w:rsidRPr="007106DA" w:rsidRDefault="002F1933" w:rsidP="00A14E96">
      <w:pPr>
        <w:ind w:firstLine="709"/>
        <w:jc w:val="both"/>
        <w:rPr>
          <w:lang w:val="ru-RU"/>
        </w:rPr>
      </w:pPr>
    </w:p>
    <w:p w:rsidR="002F1933" w:rsidRPr="00A053A3" w:rsidRDefault="002F1933" w:rsidP="00A14E96">
      <w:pPr>
        <w:ind w:firstLine="709"/>
        <w:jc w:val="both"/>
        <w:rPr>
          <w:b/>
          <w:lang w:val="ru-RU"/>
        </w:rPr>
      </w:pPr>
      <w:r>
        <w:rPr>
          <w:b/>
          <w:lang w:val="uz-Cyrl-UZ"/>
        </w:rPr>
        <w:t>Виждонсиз риэлторга кўрсатувчи бир неча белгилар</w:t>
      </w:r>
      <w:r w:rsidRPr="00A053A3">
        <w:rPr>
          <w:b/>
          <w:lang w:val="ru-RU"/>
        </w:rPr>
        <w:t>:</w:t>
      </w:r>
    </w:p>
    <w:p w:rsidR="002F1933" w:rsidRPr="00EC6C1A" w:rsidRDefault="002F1933" w:rsidP="00A14E96">
      <w:pPr>
        <w:ind w:firstLine="709"/>
        <w:jc w:val="both"/>
        <w:rPr>
          <w:lang w:val="ru-RU"/>
        </w:rPr>
      </w:pPr>
      <w:r w:rsidRPr="00EC6C1A">
        <w:rPr>
          <w:lang w:val="ru-RU"/>
        </w:rPr>
        <w:t xml:space="preserve">- </w:t>
      </w:r>
      <w:r>
        <w:rPr>
          <w:lang w:val="uz-Cyrl-UZ"/>
        </w:rPr>
        <w:t>жуда арзон реклама</w:t>
      </w:r>
      <w:r w:rsidRPr="00EC6C1A">
        <w:rPr>
          <w:lang w:val="ru-RU"/>
        </w:rPr>
        <w:t xml:space="preserve"> (</w:t>
      </w:r>
      <w:r>
        <w:rPr>
          <w:lang w:val="uz-Cyrl-UZ"/>
        </w:rPr>
        <w:t>метрода, кўчада ёпиштирилган</w:t>
      </w:r>
      <w:r w:rsidRPr="00EC6C1A">
        <w:rPr>
          <w:lang w:val="ru-RU"/>
        </w:rPr>
        <w:t>);</w:t>
      </w:r>
    </w:p>
    <w:p w:rsidR="002F1933" w:rsidRPr="00EC6C1A" w:rsidRDefault="002F1933" w:rsidP="00A14E96">
      <w:pPr>
        <w:ind w:firstLine="709"/>
        <w:jc w:val="both"/>
        <w:rPr>
          <w:lang w:val="ru-RU"/>
        </w:rPr>
      </w:pPr>
      <w:r w:rsidRPr="00EC6C1A">
        <w:rPr>
          <w:lang w:val="ru-RU"/>
        </w:rPr>
        <w:t xml:space="preserve">- </w:t>
      </w:r>
      <w:r>
        <w:rPr>
          <w:lang w:val="uz-Cyrl-UZ"/>
        </w:rPr>
        <w:t>жуда паст нархлар</w:t>
      </w:r>
      <w:r w:rsidRPr="00EC6C1A">
        <w:rPr>
          <w:lang w:val="ru-RU"/>
        </w:rPr>
        <w:t xml:space="preserve"> (</w:t>
      </w:r>
      <w:r>
        <w:rPr>
          <w:lang w:val="uz-Cyrl-UZ"/>
        </w:rPr>
        <w:t xml:space="preserve">ўртача нархлардан </w:t>
      </w:r>
      <w:r w:rsidRPr="00EC6C1A">
        <w:rPr>
          <w:lang w:val="ru-RU"/>
        </w:rPr>
        <w:t xml:space="preserve">2-3 </w:t>
      </w:r>
      <w:r>
        <w:rPr>
          <w:lang w:val="uz-Cyrl-UZ"/>
        </w:rPr>
        <w:t>марта паст</w:t>
      </w:r>
      <w:r w:rsidRPr="00EC6C1A">
        <w:rPr>
          <w:lang w:val="ru-RU"/>
        </w:rPr>
        <w:t>);</w:t>
      </w:r>
    </w:p>
    <w:p w:rsidR="002F1933" w:rsidRPr="00EC6C1A" w:rsidRDefault="002F1933" w:rsidP="00A14E96">
      <w:pPr>
        <w:ind w:firstLine="709"/>
        <w:jc w:val="both"/>
        <w:rPr>
          <w:lang w:val="ru-RU"/>
        </w:rPr>
      </w:pPr>
      <w:r w:rsidRPr="00EC6C1A">
        <w:rPr>
          <w:lang w:val="ru-RU"/>
        </w:rPr>
        <w:t xml:space="preserve">- </w:t>
      </w:r>
      <w:r>
        <w:rPr>
          <w:lang w:val="uz-Cyrl-UZ"/>
        </w:rPr>
        <w:t xml:space="preserve">эълон жуда умумий сўзлардан иборат </w:t>
      </w:r>
      <w:r w:rsidRPr="00EC6C1A">
        <w:rPr>
          <w:lang w:val="ru-RU"/>
        </w:rPr>
        <w:t>– «</w:t>
      </w:r>
      <w:r>
        <w:rPr>
          <w:lang w:val="uz-Cyrl-UZ"/>
        </w:rPr>
        <w:t>шу районда</w:t>
      </w:r>
      <w:r w:rsidRPr="00EC6C1A">
        <w:rPr>
          <w:lang w:val="ru-RU"/>
        </w:rPr>
        <w:t>», «</w:t>
      </w:r>
      <w:r>
        <w:rPr>
          <w:lang w:val="uz-Cyrl-UZ"/>
        </w:rPr>
        <w:t>яшаш учун барчаси мавжуд</w:t>
      </w:r>
      <w:r w:rsidRPr="00EC6C1A">
        <w:rPr>
          <w:lang w:val="ru-RU"/>
        </w:rPr>
        <w:t xml:space="preserve">» </w:t>
      </w:r>
      <w:r>
        <w:rPr>
          <w:lang w:val="uz-Cyrl-UZ"/>
        </w:rPr>
        <w:t>ёки амалда бўлмайдиган таклифлар</w:t>
      </w:r>
      <w:r w:rsidRPr="00EC6C1A">
        <w:rPr>
          <w:lang w:val="ru-RU"/>
        </w:rPr>
        <w:t xml:space="preserve"> – «</w:t>
      </w:r>
      <w:r>
        <w:rPr>
          <w:lang w:val="uz-Cyrl-UZ"/>
        </w:rPr>
        <w:t>2 хонали хонадонда хона эгасиз</w:t>
      </w:r>
      <w:r w:rsidRPr="00EC6C1A">
        <w:rPr>
          <w:lang w:val="ru-RU"/>
        </w:rPr>
        <w:t>», «</w:t>
      </w:r>
      <w:r>
        <w:rPr>
          <w:lang w:val="uz-Cyrl-UZ"/>
        </w:rPr>
        <w:t>блок типдаги ётоқхона</w:t>
      </w:r>
      <w:r>
        <w:rPr>
          <w:lang w:val="ru-RU"/>
        </w:rPr>
        <w:t>», «</w:t>
      </w:r>
      <w:r>
        <w:rPr>
          <w:lang w:val="uz-Cyrl-UZ"/>
        </w:rPr>
        <w:t>танлов бўйича 30 тадан кўпроқ манзил</w:t>
      </w:r>
      <w:r>
        <w:rPr>
          <w:lang w:val="ru-RU"/>
        </w:rPr>
        <w:t>»;</w:t>
      </w:r>
    </w:p>
    <w:p w:rsidR="002F1933" w:rsidRPr="00EC6C1A" w:rsidRDefault="002F1933" w:rsidP="00A14E96">
      <w:pPr>
        <w:ind w:firstLine="709"/>
        <w:jc w:val="both"/>
        <w:rPr>
          <w:lang w:val="ru-RU"/>
        </w:rPr>
      </w:pPr>
      <w:r w:rsidRPr="00EC6C1A">
        <w:rPr>
          <w:lang w:val="ru-RU"/>
        </w:rPr>
        <w:t xml:space="preserve">- </w:t>
      </w:r>
      <w:r>
        <w:rPr>
          <w:lang w:val="uz-Cyrl-UZ"/>
        </w:rPr>
        <w:t xml:space="preserve">стационар </w:t>
      </w:r>
      <w:r w:rsidRPr="00EC6C1A">
        <w:rPr>
          <w:lang w:val="ru-RU"/>
        </w:rPr>
        <w:t>телефон</w:t>
      </w:r>
      <w:r>
        <w:rPr>
          <w:lang w:val="uz-Cyrl-UZ"/>
        </w:rPr>
        <w:t xml:space="preserve"> йўқ</w:t>
      </w:r>
      <w:r w:rsidRPr="00EC6C1A">
        <w:rPr>
          <w:lang w:val="ru-RU"/>
        </w:rPr>
        <w:t xml:space="preserve"> (</w:t>
      </w:r>
      <w:r>
        <w:rPr>
          <w:lang w:val="uz-Cyrl-UZ"/>
        </w:rPr>
        <w:t>фақат уяли телефонлар</w:t>
      </w:r>
      <w:r w:rsidRPr="00EC6C1A">
        <w:rPr>
          <w:lang w:val="ru-RU"/>
        </w:rPr>
        <w:t>);</w:t>
      </w:r>
    </w:p>
    <w:p w:rsidR="002F1933" w:rsidRPr="00EC6C1A" w:rsidRDefault="002F1933" w:rsidP="00A14E96">
      <w:pPr>
        <w:ind w:firstLine="709"/>
        <w:jc w:val="both"/>
        <w:rPr>
          <w:lang w:val="ru-RU"/>
        </w:rPr>
      </w:pPr>
      <w:r w:rsidRPr="00EC6C1A">
        <w:rPr>
          <w:lang w:val="ru-RU"/>
        </w:rPr>
        <w:t xml:space="preserve">- </w:t>
      </w:r>
      <w:r>
        <w:rPr>
          <w:lang w:val="uz-Cyrl-UZ"/>
        </w:rPr>
        <w:t xml:space="preserve">сайёр </w:t>
      </w:r>
      <w:r w:rsidRPr="00EC6C1A">
        <w:rPr>
          <w:lang w:val="ru-RU"/>
        </w:rPr>
        <w:t>агент</w:t>
      </w:r>
      <w:r>
        <w:rPr>
          <w:lang w:val="uz-Cyrl-UZ"/>
        </w:rPr>
        <w:t>лар йўқ</w:t>
      </w:r>
      <w:r w:rsidRPr="00EC6C1A">
        <w:rPr>
          <w:lang w:val="ru-RU"/>
        </w:rPr>
        <w:t>;</w:t>
      </w:r>
    </w:p>
    <w:p w:rsidR="002F1933" w:rsidRPr="00EC6C1A" w:rsidRDefault="002F1933" w:rsidP="00A14E96">
      <w:pPr>
        <w:ind w:firstLine="709"/>
        <w:jc w:val="both"/>
        <w:rPr>
          <w:lang w:val="ru-RU"/>
        </w:rPr>
      </w:pPr>
      <w:r w:rsidRPr="00EC6C1A">
        <w:rPr>
          <w:lang w:val="ru-RU"/>
        </w:rPr>
        <w:t xml:space="preserve">- </w:t>
      </w:r>
      <w:r>
        <w:rPr>
          <w:lang w:val="uz-Cyrl-UZ"/>
        </w:rPr>
        <w:t>офисда фирма номи билан пештахталар, давлат гувоҳнамалари ва лицензиялар нусхалари йўқ, директор билан учрашиб бўлмайди</w:t>
      </w:r>
      <w:r w:rsidRPr="00EC6C1A">
        <w:rPr>
          <w:lang w:val="ru-RU"/>
        </w:rPr>
        <w:t>;</w:t>
      </w:r>
    </w:p>
    <w:p w:rsidR="002F1933" w:rsidRPr="00EC6C1A" w:rsidRDefault="002F1933" w:rsidP="00A14E96">
      <w:pPr>
        <w:ind w:firstLine="709"/>
        <w:jc w:val="both"/>
        <w:rPr>
          <w:lang w:val="ru-RU"/>
        </w:rPr>
      </w:pPr>
      <w:r>
        <w:rPr>
          <w:lang w:val="ru-RU"/>
        </w:rPr>
        <w:t xml:space="preserve">- </w:t>
      </w:r>
      <w:r>
        <w:rPr>
          <w:lang w:val="uz-Cyrl-UZ"/>
        </w:rPr>
        <w:t>сиз билан ёзма равишда риэлторлик шартномани тузмоқчи эмаслар ёки ахборот хизматлари учун шартномани тузяптилар</w:t>
      </w:r>
      <w:r w:rsidRPr="00EC6C1A">
        <w:rPr>
          <w:lang w:val="ru-RU"/>
        </w:rPr>
        <w:t>;</w:t>
      </w:r>
    </w:p>
    <w:p w:rsidR="002F1933" w:rsidRPr="00EC6C1A" w:rsidRDefault="002F1933" w:rsidP="00A14E96">
      <w:pPr>
        <w:ind w:firstLine="709"/>
        <w:jc w:val="both"/>
        <w:rPr>
          <w:lang w:val="ru-RU"/>
        </w:rPr>
      </w:pPr>
      <w:r>
        <w:rPr>
          <w:lang w:val="ru-RU"/>
        </w:rPr>
        <w:t xml:space="preserve">- </w:t>
      </w:r>
      <w:r>
        <w:rPr>
          <w:lang w:val="uz-Cyrl-UZ"/>
        </w:rPr>
        <w:t>сизга риэлтор хизматларига ҳақ тўланганлигини тасдиқловчи ҳужжатларни (квитанция, чек) беришмаяпти, ёки сиз айнан нима учун пул тўлаганингизни кўрсатмаяптилар</w:t>
      </w:r>
      <w:r w:rsidRPr="00EC6C1A">
        <w:rPr>
          <w:lang w:val="ru-RU"/>
        </w:rPr>
        <w:t>;</w:t>
      </w:r>
    </w:p>
    <w:p w:rsidR="002F1933" w:rsidRPr="007106DA" w:rsidRDefault="002F1933" w:rsidP="00A14E96">
      <w:pPr>
        <w:ind w:firstLine="709"/>
        <w:jc w:val="both"/>
        <w:rPr>
          <w:lang w:val="ru-RU"/>
        </w:rPr>
      </w:pPr>
      <w:r>
        <w:rPr>
          <w:lang w:val="ru-RU"/>
        </w:rPr>
        <w:t xml:space="preserve">- </w:t>
      </w:r>
      <w:r>
        <w:rPr>
          <w:lang w:val="uz-Cyrl-UZ"/>
        </w:rPr>
        <w:t>сиздан ижара шартномасини амалда тузишдан олдин тўлиқ тўлов суммасини киритишни талаб қилишяпти</w:t>
      </w:r>
      <w:r w:rsidRPr="00EC6C1A">
        <w:rPr>
          <w:lang w:val="ru-RU"/>
        </w:rPr>
        <w:t>.</w:t>
      </w:r>
    </w:p>
    <w:p w:rsidR="002F1933" w:rsidRPr="007106DA" w:rsidRDefault="002F1933" w:rsidP="00A14E96">
      <w:pPr>
        <w:ind w:firstLine="709"/>
        <w:jc w:val="both"/>
        <w:rPr>
          <w:lang w:val="ru-RU"/>
        </w:rPr>
      </w:pPr>
    </w:p>
    <w:p w:rsidR="002F1933" w:rsidRPr="00A053A3" w:rsidRDefault="002F1933" w:rsidP="00A14E96">
      <w:pPr>
        <w:ind w:firstLine="709"/>
        <w:jc w:val="both"/>
        <w:rPr>
          <w:b/>
          <w:lang w:val="ru-RU"/>
        </w:rPr>
      </w:pPr>
      <w:r>
        <w:rPr>
          <w:b/>
          <w:lang w:val="uz-Cyrl-UZ"/>
        </w:rPr>
        <w:t>Агар Сизни риэлтор алдаган бўлса</w:t>
      </w:r>
      <w:r w:rsidRPr="00A053A3">
        <w:rPr>
          <w:b/>
          <w:lang w:val="ru-RU"/>
        </w:rPr>
        <w:t>:</w:t>
      </w:r>
    </w:p>
    <w:p w:rsidR="002F1933" w:rsidRPr="00EC6C1A" w:rsidRDefault="002F1933" w:rsidP="00A14E96">
      <w:pPr>
        <w:ind w:firstLine="709"/>
        <w:jc w:val="both"/>
        <w:rPr>
          <w:lang w:val="ru-RU"/>
        </w:rPr>
      </w:pPr>
      <w:r w:rsidRPr="00EC6C1A">
        <w:rPr>
          <w:lang w:val="ru-RU"/>
        </w:rPr>
        <w:t xml:space="preserve">1. </w:t>
      </w:r>
      <w:r>
        <w:rPr>
          <w:lang w:val="uz-Cyrl-UZ"/>
        </w:rPr>
        <w:t>Ундан олган ҳужжатларни қайтарманг ва ташлаб юборманг</w:t>
      </w:r>
      <w:r w:rsidRPr="00EC6C1A">
        <w:rPr>
          <w:lang w:val="ru-RU"/>
        </w:rPr>
        <w:t xml:space="preserve">; </w:t>
      </w:r>
      <w:r>
        <w:rPr>
          <w:lang w:val="uz-Cyrl-UZ"/>
        </w:rPr>
        <w:t>улардан ксеронусхалар олинг</w:t>
      </w:r>
      <w:r w:rsidRPr="00EC6C1A">
        <w:rPr>
          <w:lang w:val="ru-RU"/>
        </w:rPr>
        <w:t xml:space="preserve">, </w:t>
      </w:r>
      <w:r>
        <w:rPr>
          <w:lang w:val="uz-Cyrl-UZ"/>
        </w:rPr>
        <w:t>асл нусхаларини ўзингизда қолдиринг, нусхаларини эса аризага илова қилинг</w:t>
      </w:r>
      <w:r>
        <w:rPr>
          <w:lang w:val="ru-RU"/>
        </w:rPr>
        <w:t>.</w:t>
      </w:r>
    </w:p>
    <w:p w:rsidR="002F1933" w:rsidRPr="00EC6C1A" w:rsidRDefault="002F1933" w:rsidP="00A14E96">
      <w:pPr>
        <w:ind w:firstLine="709"/>
        <w:jc w:val="both"/>
        <w:rPr>
          <w:lang w:val="ru-RU"/>
        </w:rPr>
      </w:pPr>
      <w:r>
        <w:rPr>
          <w:lang w:val="ru-RU"/>
        </w:rPr>
        <w:t>2</w:t>
      </w:r>
      <w:r w:rsidRPr="00EC6C1A">
        <w:rPr>
          <w:lang w:val="ru-RU"/>
        </w:rPr>
        <w:t xml:space="preserve">. </w:t>
      </w:r>
      <w:r>
        <w:rPr>
          <w:lang w:val="uz-Cyrl-UZ"/>
        </w:rPr>
        <w:t xml:space="preserve">Риэлторнинг офиси жойлашган район (округ) Ички ишлар бошқармаси Иқтисодий жиноятларга қарши курашиш бўлими бошлиғининг номига 2 та нусхада ариза ёзинг </w:t>
      </w:r>
      <w:r w:rsidRPr="00EC6C1A">
        <w:rPr>
          <w:lang w:val="ru-RU"/>
        </w:rPr>
        <w:t>(</w:t>
      </w:r>
      <w:r>
        <w:rPr>
          <w:lang w:val="uz-Cyrl-UZ"/>
        </w:rPr>
        <w:t>юристга мурожаат қилиш яхшироқ</w:t>
      </w:r>
      <w:r w:rsidRPr="00EC6C1A">
        <w:rPr>
          <w:lang w:val="ru-RU"/>
        </w:rPr>
        <w:t xml:space="preserve">), </w:t>
      </w:r>
      <w:r>
        <w:rPr>
          <w:lang w:val="uz-Cyrl-UZ"/>
        </w:rPr>
        <w:t>битта нусхасини Иқтисодий жиноятларга қарши курашиш бўлимига топширинг, иккинчисида эса ариза қабул қилинганлиги тўғрисида белгини олинг</w:t>
      </w:r>
      <w:r>
        <w:rPr>
          <w:lang w:val="ru-RU"/>
        </w:rPr>
        <w:t>.</w:t>
      </w:r>
    </w:p>
    <w:p w:rsidR="002F1933" w:rsidRPr="00EC6C1A" w:rsidRDefault="002F1933" w:rsidP="00A14E96">
      <w:pPr>
        <w:ind w:firstLine="709"/>
        <w:jc w:val="both"/>
        <w:rPr>
          <w:lang w:val="ru-RU"/>
        </w:rPr>
      </w:pPr>
      <w:r>
        <w:rPr>
          <w:lang w:val="ru-RU"/>
        </w:rPr>
        <w:t>3</w:t>
      </w:r>
      <w:r w:rsidRPr="00EC6C1A">
        <w:rPr>
          <w:lang w:val="ru-RU"/>
        </w:rPr>
        <w:t xml:space="preserve">. </w:t>
      </w:r>
      <w:r>
        <w:rPr>
          <w:lang w:val="uz-Cyrl-UZ"/>
        </w:rPr>
        <w:t>Ариза ва ҳужжатлардан нусха кўчиринг ва риэлторга агар у пулларни қайтариб берса, Ички ишлар бошқармаси Иқтисодий жиноятларга қарши курашиш бўлимига топширилган аризани қайтариб олишни таклиф қилинг</w:t>
      </w:r>
      <w:r>
        <w:rPr>
          <w:lang w:val="ru-RU"/>
        </w:rPr>
        <w:t>.</w:t>
      </w:r>
    </w:p>
    <w:p w:rsidR="002F1933" w:rsidRPr="007106DA" w:rsidRDefault="002F1933" w:rsidP="00A14E96">
      <w:pPr>
        <w:ind w:firstLine="709"/>
        <w:jc w:val="both"/>
        <w:rPr>
          <w:lang w:val="ru-RU"/>
        </w:rPr>
      </w:pPr>
      <w:r w:rsidRPr="00EC6C1A">
        <w:rPr>
          <w:lang w:val="ru-RU"/>
        </w:rPr>
        <w:t xml:space="preserve">4. </w:t>
      </w:r>
      <w:r>
        <w:rPr>
          <w:lang w:val="uz-Cyrl-UZ"/>
        </w:rPr>
        <w:t>Бу иш ҳақда бошқа ташвишламанг</w:t>
      </w:r>
      <w:r>
        <w:rPr>
          <w:lang w:val="ru-RU"/>
        </w:rPr>
        <w:t xml:space="preserve">. </w:t>
      </w:r>
      <w:r>
        <w:rPr>
          <w:lang w:val="uz-Cyrl-UZ"/>
        </w:rPr>
        <w:t>Риэлтор сизга пулларни қайтариб бермаса ҳам, у билан полиция шуғулланади</w:t>
      </w:r>
      <w:r w:rsidRPr="00EC6C1A">
        <w:rPr>
          <w:lang w:val="ru-RU"/>
        </w:rPr>
        <w:t>.</w:t>
      </w:r>
    </w:p>
    <w:p w:rsidR="002F1933" w:rsidRPr="007106DA" w:rsidRDefault="002F1933" w:rsidP="00A14E96">
      <w:pPr>
        <w:ind w:firstLine="709"/>
        <w:jc w:val="both"/>
        <w:rPr>
          <w:lang w:val="ru-RU"/>
        </w:rPr>
      </w:pPr>
    </w:p>
    <w:p w:rsidR="002F1933" w:rsidRPr="00A053A3" w:rsidRDefault="002F1933" w:rsidP="00A14E96">
      <w:pPr>
        <w:ind w:firstLine="709"/>
        <w:jc w:val="both"/>
        <w:rPr>
          <w:b/>
          <w:lang w:val="ru-RU"/>
        </w:rPr>
      </w:pPr>
      <w:r>
        <w:rPr>
          <w:b/>
          <w:lang w:val="uz-Cyrl-UZ"/>
        </w:rPr>
        <w:t>Виждонсиз ижарага берувчига кўрсатувчи бир неча белгилар</w:t>
      </w:r>
      <w:r w:rsidRPr="00A053A3">
        <w:rPr>
          <w:b/>
          <w:lang w:val="ru-RU"/>
        </w:rPr>
        <w:t>:</w:t>
      </w:r>
    </w:p>
    <w:p w:rsidR="002F1933" w:rsidRPr="00EC6C1A" w:rsidRDefault="002F1933" w:rsidP="00A14E96">
      <w:pPr>
        <w:ind w:firstLine="709"/>
        <w:jc w:val="both"/>
        <w:rPr>
          <w:lang w:val="ru-RU"/>
        </w:rPr>
      </w:pPr>
      <w:r>
        <w:rPr>
          <w:lang w:val="ru-RU"/>
        </w:rPr>
        <w:t xml:space="preserve">1. </w:t>
      </w:r>
      <w:r>
        <w:rPr>
          <w:lang w:val="uz-Cyrl-UZ"/>
        </w:rPr>
        <w:t>Ижарага берувчида ижарага берилаётган хонага нисбатан мул ҳуқуқи ва уни тасарруф этиш ҳуқуқини тасдиқловчи ҳужжатлар йўқ</w:t>
      </w:r>
      <w:r w:rsidRPr="00EC6C1A">
        <w:rPr>
          <w:lang w:val="ru-RU"/>
        </w:rPr>
        <w:t>;</w:t>
      </w:r>
    </w:p>
    <w:p w:rsidR="002F1933" w:rsidRPr="00EC6C1A" w:rsidRDefault="002F1933" w:rsidP="00A14E96">
      <w:pPr>
        <w:ind w:firstLine="709"/>
        <w:jc w:val="both"/>
        <w:rPr>
          <w:lang w:val="ru-RU"/>
        </w:rPr>
      </w:pPr>
      <w:r>
        <w:rPr>
          <w:lang w:val="ru-RU"/>
        </w:rPr>
        <w:t xml:space="preserve">2. </w:t>
      </w:r>
      <w:r>
        <w:rPr>
          <w:lang w:val="uz-Cyrl-UZ"/>
        </w:rPr>
        <w:t>Сиз билан турар жойни ижарага олиш бўйича ёзма равишдаги шартномани имзоламоқчи эмаслар, ёки ижара ҳақи тўланганлигини тасдиқловчи ҳужжатларни (тилхатларни) бермаяптилар, ёки сиз айнан нима учун пул тўлаганингзни кўрсатишмаяпти</w:t>
      </w:r>
      <w:r>
        <w:rPr>
          <w:lang w:val="ru-RU"/>
        </w:rPr>
        <w:t>.</w:t>
      </w:r>
    </w:p>
    <w:p w:rsidR="002F1933" w:rsidRPr="00EC6C1A" w:rsidRDefault="002F1933" w:rsidP="00A14E96">
      <w:pPr>
        <w:ind w:firstLine="709"/>
        <w:jc w:val="both"/>
        <w:rPr>
          <w:lang w:val="ru-RU"/>
        </w:rPr>
      </w:pPr>
      <w:r>
        <w:rPr>
          <w:lang w:val="ru-RU"/>
        </w:rPr>
        <w:t xml:space="preserve">3. </w:t>
      </w:r>
      <w:r>
        <w:rPr>
          <w:lang w:val="uz-Cyrl-UZ"/>
        </w:rPr>
        <w:t>Ижарага берувчи ижара шартномасини Кўп функцияли марказда ва солиқ инспекциясида рўйхатдан ўтказишни рад этаяпти, гарчи барча харажатларни сиз ўзингиз тўласангиз ҳам</w:t>
      </w:r>
      <w:r>
        <w:rPr>
          <w:lang w:val="ru-RU"/>
        </w:rPr>
        <w:t>.</w:t>
      </w:r>
    </w:p>
    <w:p w:rsidR="002F1933" w:rsidRPr="00EC6C1A" w:rsidRDefault="002F1933" w:rsidP="00A14E96">
      <w:pPr>
        <w:ind w:firstLine="709"/>
        <w:jc w:val="both"/>
        <w:rPr>
          <w:lang w:val="ru-RU"/>
        </w:rPr>
      </w:pPr>
      <w:r>
        <w:rPr>
          <w:lang w:val="ru-RU"/>
        </w:rPr>
        <w:t xml:space="preserve">4. </w:t>
      </w:r>
      <w:r>
        <w:rPr>
          <w:lang w:val="uz-Cyrl-UZ"/>
        </w:rPr>
        <w:t>Шартномада сиз ижарага олаётган хона, мебель, маиший техника, яшаш шартлари, ижара муддати, нарх ва тўлов тартиби аниқ таърифлаб ўтилмаган</w:t>
      </w:r>
      <w:r>
        <w:rPr>
          <w:lang w:val="ru-RU"/>
        </w:rPr>
        <w:t>.</w:t>
      </w:r>
    </w:p>
    <w:p w:rsidR="002F1933" w:rsidRPr="00EC6C1A" w:rsidRDefault="002F1933" w:rsidP="00A14E96">
      <w:pPr>
        <w:ind w:firstLine="709"/>
        <w:jc w:val="both"/>
        <w:rPr>
          <w:lang w:val="ru-RU"/>
        </w:rPr>
      </w:pPr>
      <w:r>
        <w:rPr>
          <w:lang w:val="ru-RU"/>
        </w:rPr>
        <w:t xml:space="preserve">5. </w:t>
      </w:r>
      <w:r>
        <w:rPr>
          <w:lang w:val="uz-Cyrl-UZ"/>
        </w:rPr>
        <w:t>Ижарага берилаётган турар жойда кароватлар сонига қараганда яшовчилар сони кўпроқ</w:t>
      </w:r>
      <w:r>
        <w:rPr>
          <w:lang w:val="ru-RU"/>
        </w:rPr>
        <w:t>.</w:t>
      </w:r>
    </w:p>
    <w:p w:rsidR="002F1933" w:rsidRPr="007106DA" w:rsidRDefault="002F1933" w:rsidP="00A14E96">
      <w:pPr>
        <w:ind w:firstLine="709"/>
        <w:jc w:val="both"/>
        <w:rPr>
          <w:lang w:val="ru-RU"/>
        </w:rPr>
      </w:pPr>
      <w:r>
        <w:rPr>
          <w:lang w:val="ru-RU"/>
        </w:rPr>
        <w:t xml:space="preserve">6. </w:t>
      </w:r>
      <w:r>
        <w:rPr>
          <w:lang w:val="uz-Cyrl-UZ"/>
        </w:rPr>
        <w:t xml:space="preserve">Ижарага берувчи маст ҳолатда ёки хонадонда </w:t>
      </w:r>
      <w:r w:rsidRPr="00EC6C1A">
        <w:rPr>
          <w:lang w:val="ru-RU"/>
        </w:rPr>
        <w:t>«</w:t>
      </w:r>
      <w:r>
        <w:rPr>
          <w:lang w:val="uz-Cyrl-UZ"/>
        </w:rPr>
        <w:t xml:space="preserve">уй эгасининг алкоголизм </w:t>
      </w:r>
      <w:r w:rsidRPr="00EC6C1A">
        <w:rPr>
          <w:lang w:val="ru-RU"/>
        </w:rPr>
        <w:t xml:space="preserve"> </w:t>
      </w:r>
      <w:r>
        <w:rPr>
          <w:lang w:val="uz-Cyrl-UZ"/>
        </w:rPr>
        <w:t>белгилари</w:t>
      </w:r>
      <w:r w:rsidRPr="00EC6C1A">
        <w:rPr>
          <w:lang w:val="ru-RU"/>
        </w:rPr>
        <w:t>»</w:t>
      </w:r>
      <w:r>
        <w:rPr>
          <w:lang w:val="uz-Cyrl-UZ"/>
        </w:rPr>
        <w:t xml:space="preserve"> бўлса</w:t>
      </w:r>
      <w:r w:rsidRPr="00EC6C1A">
        <w:rPr>
          <w:lang w:val="ru-RU"/>
        </w:rPr>
        <w:t>.</w:t>
      </w:r>
    </w:p>
    <w:p w:rsidR="002F1933" w:rsidRPr="007106DA" w:rsidRDefault="002F1933" w:rsidP="00A14E96">
      <w:pPr>
        <w:ind w:firstLine="709"/>
        <w:jc w:val="both"/>
        <w:rPr>
          <w:lang w:val="ru-RU"/>
        </w:rPr>
      </w:pPr>
    </w:p>
    <w:p w:rsidR="002F1933" w:rsidRPr="003E3AB2" w:rsidRDefault="002F1933" w:rsidP="00A14E96">
      <w:pPr>
        <w:ind w:firstLine="709"/>
        <w:jc w:val="both"/>
        <w:rPr>
          <w:b/>
          <w:lang w:val="ru-RU"/>
        </w:rPr>
      </w:pPr>
      <w:r>
        <w:rPr>
          <w:b/>
          <w:lang w:val="uz-Cyrl-UZ"/>
        </w:rPr>
        <w:t>Агар Сизни ижарага берувчи алдаган бўлса</w:t>
      </w:r>
      <w:r w:rsidRPr="003E3AB2">
        <w:rPr>
          <w:b/>
          <w:lang w:val="ru-RU"/>
        </w:rPr>
        <w:t>:</w:t>
      </w:r>
    </w:p>
    <w:p w:rsidR="002F1933" w:rsidRPr="003E3AB2" w:rsidRDefault="002F1933" w:rsidP="00A14E96">
      <w:pPr>
        <w:ind w:firstLine="709"/>
        <w:jc w:val="both"/>
        <w:rPr>
          <w:lang w:val="ru-RU"/>
        </w:rPr>
      </w:pPr>
      <w:r w:rsidRPr="003E3AB2">
        <w:rPr>
          <w:lang w:val="ru-RU"/>
        </w:rPr>
        <w:t xml:space="preserve">1. </w:t>
      </w:r>
      <w:r>
        <w:rPr>
          <w:lang w:val="uz-Cyrl-UZ"/>
        </w:rPr>
        <w:t>Сизнинг ижарага берувчингиз ноқонуний равишда турар жойни ижарага берганлиги, хонадон ҳақини тўлиқ тўламаганлиги, солиқ тўлашдан ва ижарачиларни миграцион ҳисобга қўйишдан бўйин товлаганлиги ҳақида икки нусхада аризаларни</w:t>
      </w:r>
      <w:r w:rsidRPr="003E3AB2">
        <w:rPr>
          <w:lang w:val="uz-Cyrl-UZ"/>
        </w:rPr>
        <w:t xml:space="preserve"> </w:t>
      </w:r>
      <w:r>
        <w:rPr>
          <w:lang w:val="uz-Cyrl-UZ"/>
        </w:rPr>
        <w:t>Ички ишлар бошқармаси Иқтисодий жиноятларга қарши курашиш бўлими ва Миграция масалалари бўйича бошқармага ёзинг (</w:t>
      </w:r>
      <w:r>
        <w:rPr>
          <w:lang w:val="ru-RU"/>
        </w:rPr>
        <w:t>ёрдам олиш учун юристга мурожаат қилиш яхшироқ</w:t>
      </w:r>
      <w:r>
        <w:rPr>
          <w:lang w:val="uz-Cyrl-UZ"/>
        </w:rPr>
        <w:t>), лекин уларни топширмай туринг</w:t>
      </w:r>
      <w:r w:rsidRPr="003E3AB2">
        <w:rPr>
          <w:lang w:val="ru-RU"/>
        </w:rPr>
        <w:t>.</w:t>
      </w:r>
    </w:p>
    <w:p w:rsidR="002F1933" w:rsidRPr="003E3AB2" w:rsidRDefault="002F1933" w:rsidP="00A14E96">
      <w:pPr>
        <w:ind w:firstLine="709"/>
        <w:jc w:val="both"/>
        <w:rPr>
          <w:lang w:val="ru-RU"/>
        </w:rPr>
      </w:pPr>
      <w:r w:rsidRPr="003E3AB2">
        <w:rPr>
          <w:lang w:val="ru-RU"/>
        </w:rPr>
        <w:t xml:space="preserve">2. </w:t>
      </w:r>
      <w:r>
        <w:rPr>
          <w:lang w:val="uz-Cyrl-UZ"/>
        </w:rPr>
        <w:t>Ижара шартномасидан ва пул олганлик тўғрисида тилхатлардан нусха олинг ва аризаларга илова қилинг</w:t>
      </w:r>
      <w:r w:rsidRPr="003E3AB2">
        <w:rPr>
          <w:lang w:val="ru-RU"/>
        </w:rPr>
        <w:t xml:space="preserve"> (</w:t>
      </w:r>
      <w:r>
        <w:rPr>
          <w:lang w:val="uz-Cyrl-UZ"/>
        </w:rPr>
        <w:t>агар улар бўлмаса, қўшниларингиздан аризангиз остида исм-шарифларини кўрсатган ҳолда, гувоҳлик имзо қўйишларини илтимос қилинг</w:t>
      </w:r>
      <w:r w:rsidRPr="003E3AB2">
        <w:rPr>
          <w:lang w:val="ru-RU"/>
        </w:rPr>
        <w:t>).</w:t>
      </w:r>
    </w:p>
    <w:p w:rsidR="002F1933" w:rsidRPr="003E3AB2" w:rsidRDefault="002F1933" w:rsidP="00A14E96">
      <w:pPr>
        <w:ind w:firstLine="709"/>
        <w:jc w:val="both"/>
        <w:rPr>
          <w:lang w:val="ru-RU"/>
        </w:rPr>
      </w:pPr>
      <w:r w:rsidRPr="003E3AB2">
        <w:rPr>
          <w:lang w:val="ru-RU"/>
        </w:rPr>
        <w:t xml:space="preserve">3. </w:t>
      </w:r>
      <w:r>
        <w:rPr>
          <w:lang w:val="uz-Cyrl-UZ"/>
        </w:rPr>
        <w:t>Ижарага берувчидан кўчиб кетиш учун харажатларингизни қоплаб беришини таклиф қилинг, акс ҳолда сиз аризаларни тегишли идораларга топширишингизни айтинг</w:t>
      </w:r>
      <w:r w:rsidRPr="003E3AB2">
        <w:rPr>
          <w:lang w:val="ru-RU"/>
        </w:rPr>
        <w:t>;</w:t>
      </w:r>
    </w:p>
    <w:p w:rsidR="002F1933" w:rsidRPr="003E3AB2" w:rsidRDefault="002F1933" w:rsidP="00A14E96">
      <w:pPr>
        <w:ind w:firstLine="709"/>
        <w:jc w:val="both"/>
        <w:rPr>
          <w:lang w:val="ru-RU"/>
        </w:rPr>
      </w:pPr>
      <w:r w:rsidRPr="003E3AB2">
        <w:rPr>
          <w:lang w:val="ru-RU"/>
        </w:rPr>
        <w:t xml:space="preserve">4. </w:t>
      </w:r>
      <w:r>
        <w:rPr>
          <w:lang w:val="uz-Cyrl-UZ"/>
        </w:rPr>
        <w:t>Агар у буни рад этса, аризалар ва ҳужжатлар нусхаларини топширинг</w:t>
      </w:r>
      <w:r w:rsidRPr="003E3AB2">
        <w:rPr>
          <w:lang w:val="ru-RU"/>
        </w:rPr>
        <w:t xml:space="preserve"> (</w:t>
      </w:r>
      <w:r>
        <w:rPr>
          <w:lang w:val="uz-Cyrl-UZ"/>
        </w:rPr>
        <w:t>асл нусхаларни ўзингизда қолдиринг ва бу иш ҳақда бошқа ташвишламанг</w:t>
      </w:r>
      <w:r w:rsidRPr="003E3AB2">
        <w:rPr>
          <w:lang w:val="ru-RU"/>
        </w:rPr>
        <w:t xml:space="preserve">. </w:t>
      </w:r>
      <w:r>
        <w:rPr>
          <w:lang w:val="uz-Cyrl-UZ"/>
        </w:rPr>
        <w:t>Агар ижарага берувчи пулларни қайтариб бермаса ҳам, унга нисбатан йўл қўйилган бузилишлар учун жарималар қўлланилади</w:t>
      </w:r>
      <w:r w:rsidRPr="003E3AB2">
        <w:rPr>
          <w:lang w:val="ru-RU"/>
        </w:rPr>
        <w:t>!</w:t>
      </w:r>
    </w:p>
    <w:p w:rsidR="002F1933" w:rsidRPr="003E3AB2" w:rsidRDefault="002F1933" w:rsidP="00A14E96">
      <w:pPr>
        <w:ind w:firstLine="709"/>
        <w:jc w:val="both"/>
        <w:rPr>
          <w:lang w:val="ru-RU"/>
        </w:rPr>
      </w:pPr>
    </w:p>
    <w:p w:rsidR="002F1933" w:rsidRPr="003E3AB2" w:rsidRDefault="002F1933" w:rsidP="00A14E96">
      <w:pPr>
        <w:ind w:firstLine="709"/>
        <w:jc w:val="both"/>
        <w:rPr>
          <w:lang w:val="ru-RU"/>
        </w:rPr>
      </w:pPr>
    </w:p>
    <w:p w:rsidR="002F1933" w:rsidRPr="003E3AB2" w:rsidRDefault="002F1933" w:rsidP="00A14E96">
      <w:pPr>
        <w:ind w:firstLine="709"/>
        <w:jc w:val="both"/>
        <w:rPr>
          <w:lang w:val="ru-RU"/>
        </w:rPr>
      </w:pPr>
    </w:p>
    <w:p w:rsidR="002F1933" w:rsidRPr="003E3AB2"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Default="002F1933" w:rsidP="00A14E96">
      <w:pPr>
        <w:ind w:firstLine="709"/>
        <w:jc w:val="both"/>
        <w:rPr>
          <w:lang w:val="ru-RU"/>
        </w:rPr>
      </w:pPr>
    </w:p>
    <w:p w:rsidR="002F1933" w:rsidRPr="00B01617" w:rsidRDefault="002F1933" w:rsidP="00A14E96">
      <w:pPr>
        <w:shd w:val="clear" w:color="auto" w:fill="FFFFFF"/>
        <w:spacing w:line="161" w:lineRule="atLeast"/>
        <w:ind w:firstLine="708"/>
        <w:jc w:val="center"/>
        <w:rPr>
          <w:b/>
          <w:sz w:val="28"/>
          <w:szCs w:val="28"/>
          <w:lang w:val="ru-RU" w:eastAsia="ru-RU"/>
        </w:rPr>
      </w:pPr>
      <w:r>
        <w:rPr>
          <w:b/>
          <w:sz w:val="28"/>
          <w:szCs w:val="28"/>
          <w:lang w:val="uz-Cyrl-UZ" w:eastAsia="ru-RU"/>
        </w:rPr>
        <w:t>Миллатлараро муносабатлар</w:t>
      </w:r>
    </w:p>
    <w:p w:rsidR="002F1933" w:rsidRDefault="002F1933" w:rsidP="00A14E96">
      <w:pPr>
        <w:shd w:val="clear" w:color="auto" w:fill="FFFFFF"/>
        <w:spacing w:line="161" w:lineRule="atLeast"/>
        <w:ind w:firstLine="708"/>
        <w:jc w:val="both"/>
        <w:rPr>
          <w:b/>
          <w:szCs w:val="24"/>
          <w:lang w:val="ru-RU" w:eastAsia="ru-RU"/>
        </w:rPr>
      </w:pPr>
    </w:p>
    <w:p w:rsidR="002F1933" w:rsidRPr="00EA2C6F" w:rsidRDefault="002F1933" w:rsidP="00A14E96">
      <w:pPr>
        <w:shd w:val="clear" w:color="auto" w:fill="FFFFFF"/>
        <w:spacing w:line="161" w:lineRule="atLeast"/>
        <w:ind w:firstLine="708"/>
        <w:jc w:val="both"/>
        <w:rPr>
          <w:b/>
          <w:szCs w:val="24"/>
          <w:lang w:val="ru-RU" w:eastAsia="ru-RU"/>
        </w:rPr>
      </w:pPr>
      <w:r>
        <w:rPr>
          <w:b/>
          <w:szCs w:val="24"/>
          <w:lang w:val="uz-Cyrl-UZ" w:eastAsia="ru-RU"/>
        </w:rPr>
        <w:t>Ўзингизни иғво билан мажбур қилишларига йўл қўйманг</w:t>
      </w:r>
      <w:r w:rsidRPr="00EA2C6F">
        <w:rPr>
          <w:b/>
          <w:szCs w:val="24"/>
          <w:lang w:val="ru-RU" w:eastAsia="ru-RU"/>
        </w:rPr>
        <w:t>!</w:t>
      </w:r>
    </w:p>
    <w:p w:rsidR="002F1933" w:rsidRPr="00EA2C6F" w:rsidRDefault="002F1933" w:rsidP="00A14E96">
      <w:pPr>
        <w:shd w:val="clear" w:color="auto" w:fill="FFFFFF"/>
        <w:spacing w:line="161" w:lineRule="atLeast"/>
        <w:ind w:firstLine="708"/>
        <w:jc w:val="both"/>
        <w:rPr>
          <w:b/>
          <w:szCs w:val="24"/>
          <w:lang w:val="ru-RU" w:eastAsia="ru-RU"/>
        </w:rPr>
      </w:pPr>
      <w:r>
        <w:rPr>
          <w:b/>
          <w:szCs w:val="24"/>
          <w:lang w:val="uz-Cyrl-UZ" w:eastAsia="ru-RU"/>
        </w:rPr>
        <w:t>Зўравонлик – бу қўрқоқлик ва аҳмоқлик уйғунлигидир</w:t>
      </w:r>
      <w:r w:rsidRPr="00EA2C6F">
        <w:rPr>
          <w:b/>
          <w:szCs w:val="24"/>
          <w:lang w:val="ru-RU" w:eastAsia="ru-RU"/>
        </w:rPr>
        <w:t>!</w:t>
      </w:r>
    </w:p>
    <w:p w:rsidR="002F1933" w:rsidRPr="00EA2C6F" w:rsidRDefault="002F1933" w:rsidP="00A14E96">
      <w:pPr>
        <w:shd w:val="clear" w:color="auto" w:fill="FFFFFF"/>
        <w:spacing w:line="161" w:lineRule="atLeast"/>
        <w:ind w:firstLine="708"/>
        <w:jc w:val="both"/>
        <w:rPr>
          <w:szCs w:val="24"/>
          <w:lang w:val="ru-RU" w:eastAsia="ru-RU"/>
        </w:rPr>
      </w:pPr>
    </w:p>
    <w:p w:rsidR="002F1933" w:rsidRPr="00EA2C6F" w:rsidRDefault="002F1933" w:rsidP="00A14E96">
      <w:pPr>
        <w:shd w:val="clear" w:color="auto" w:fill="FFFFFF"/>
        <w:spacing w:line="161" w:lineRule="atLeast"/>
        <w:ind w:firstLine="709"/>
        <w:jc w:val="both"/>
        <w:rPr>
          <w:szCs w:val="24"/>
          <w:lang w:val="ru-RU" w:eastAsia="ru-RU"/>
        </w:rPr>
      </w:pPr>
      <w:r>
        <w:rPr>
          <w:szCs w:val="24"/>
          <w:lang w:val="uz-Cyrl-UZ" w:eastAsia="ru-RU"/>
        </w:rPr>
        <w:t>Агар сизни миллат, дин ёки бошқа белги-аломат бўйича таъқиблашса, ҳужум қилишса ёки ҳақоратлашса, очиқдан-очиқ тўқнашувга кирмасдан ўз ҳуқуқларингизни ҳимоя қилишга ҳаракат қилинг</w:t>
      </w:r>
      <w:r w:rsidRPr="00EA2C6F">
        <w:rPr>
          <w:szCs w:val="24"/>
          <w:lang w:val="ru-RU" w:eastAsia="ru-RU"/>
        </w:rPr>
        <w:t>!</w:t>
      </w:r>
    </w:p>
    <w:p w:rsidR="002F1933" w:rsidRPr="00EA2C6F" w:rsidRDefault="002F1933" w:rsidP="00A14E96">
      <w:pPr>
        <w:shd w:val="clear" w:color="auto" w:fill="FFFFFF"/>
        <w:spacing w:line="161" w:lineRule="atLeast"/>
        <w:ind w:firstLine="709"/>
        <w:jc w:val="both"/>
        <w:rPr>
          <w:szCs w:val="24"/>
          <w:lang w:val="ru-RU" w:eastAsia="ru-RU"/>
        </w:rPr>
      </w:pPr>
      <w:r>
        <w:rPr>
          <w:szCs w:val="24"/>
          <w:lang w:val="uz-Cyrl-UZ" w:eastAsia="ru-RU"/>
        </w:rPr>
        <w:t>Хотиржамликни сақланг</w:t>
      </w:r>
      <w:r w:rsidRPr="00EA2C6F">
        <w:rPr>
          <w:szCs w:val="24"/>
          <w:lang w:val="ru-RU" w:eastAsia="ru-RU"/>
        </w:rPr>
        <w:t xml:space="preserve">. Агрессия </w:t>
      </w:r>
      <w:r>
        <w:rPr>
          <w:szCs w:val="24"/>
          <w:lang w:val="uz-Cyrl-UZ" w:eastAsia="ru-RU"/>
        </w:rPr>
        <w:t>– ўзига ишонмаслик белгиси</w:t>
      </w:r>
      <w:r w:rsidRPr="00EA2C6F">
        <w:rPr>
          <w:szCs w:val="24"/>
          <w:lang w:val="ru-RU" w:eastAsia="ru-RU"/>
        </w:rPr>
        <w:t>.</w:t>
      </w:r>
    </w:p>
    <w:p w:rsidR="002F1933" w:rsidRPr="00EA2C6F" w:rsidRDefault="002F1933" w:rsidP="00A14E96">
      <w:pPr>
        <w:shd w:val="clear" w:color="auto" w:fill="FFFFFF"/>
        <w:spacing w:line="161" w:lineRule="atLeast"/>
        <w:ind w:firstLine="709"/>
        <w:jc w:val="both"/>
        <w:rPr>
          <w:szCs w:val="24"/>
          <w:lang w:val="ru-RU" w:eastAsia="ru-RU"/>
        </w:rPr>
      </w:pPr>
      <w:r w:rsidRPr="00EA2C6F">
        <w:rPr>
          <w:szCs w:val="24"/>
          <w:lang w:val="ru-RU" w:eastAsia="ru-RU"/>
        </w:rPr>
        <w:t xml:space="preserve">1. </w:t>
      </w:r>
      <w:r>
        <w:rPr>
          <w:szCs w:val="24"/>
          <w:lang w:val="uz-Cyrl-UZ" w:eastAsia="ru-RU"/>
        </w:rPr>
        <w:t>Одамлар билан гавжум жойда  қолинг, вазиятни ошкора қилишга ҳаракат қилинг, унга атрофдагиларнинг эътиборини қаратинг</w:t>
      </w:r>
      <w:r w:rsidRPr="00EA2C6F">
        <w:rPr>
          <w:szCs w:val="24"/>
          <w:lang w:val="ru-RU" w:eastAsia="ru-RU"/>
        </w:rPr>
        <w:t xml:space="preserve">. </w:t>
      </w:r>
      <w:r>
        <w:rPr>
          <w:szCs w:val="24"/>
          <w:lang w:val="uz-Cyrl-UZ" w:eastAsia="ru-RU"/>
        </w:rPr>
        <w:t>Энг яхшиси – ҳамманинг ёнида полицияга қўнғироқ қилинг</w:t>
      </w:r>
      <w:r w:rsidRPr="00EA2C6F">
        <w:rPr>
          <w:szCs w:val="24"/>
          <w:lang w:val="ru-RU" w:eastAsia="ru-RU"/>
        </w:rPr>
        <w:t xml:space="preserve"> (112, </w:t>
      </w:r>
      <w:r>
        <w:rPr>
          <w:szCs w:val="24"/>
          <w:lang w:val="uz-Cyrl-UZ" w:eastAsia="ru-RU"/>
        </w:rPr>
        <w:t>сўнг</w:t>
      </w:r>
      <w:r w:rsidRPr="00EA2C6F">
        <w:rPr>
          <w:szCs w:val="24"/>
          <w:lang w:val="ru-RU" w:eastAsia="ru-RU"/>
        </w:rPr>
        <w:t xml:space="preserve"> 2) </w:t>
      </w:r>
      <w:r>
        <w:rPr>
          <w:szCs w:val="24"/>
          <w:lang w:val="uz-Cyrl-UZ" w:eastAsia="ru-RU"/>
        </w:rPr>
        <w:t>ва ўз рақибингизни ва унинг сизга нисбатан бўлган хулқини батафсил таърифлаб беринг</w:t>
      </w:r>
      <w:r w:rsidRPr="00EA2C6F">
        <w:rPr>
          <w:szCs w:val="24"/>
          <w:lang w:val="ru-RU" w:eastAsia="ru-RU"/>
        </w:rPr>
        <w:t>.</w:t>
      </w:r>
    </w:p>
    <w:p w:rsidR="002F1933" w:rsidRPr="00EA2C6F" w:rsidRDefault="002F1933" w:rsidP="00A14E96">
      <w:pPr>
        <w:shd w:val="clear" w:color="auto" w:fill="FFFFFF"/>
        <w:spacing w:line="161" w:lineRule="atLeast"/>
        <w:ind w:firstLine="709"/>
        <w:jc w:val="both"/>
        <w:rPr>
          <w:szCs w:val="24"/>
          <w:lang w:val="ru-RU" w:eastAsia="ru-RU"/>
        </w:rPr>
      </w:pPr>
      <w:r>
        <w:rPr>
          <w:szCs w:val="24"/>
          <w:lang w:val="ru-RU" w:eastAsia="ru-RU"/>
        </w:rPr>
        <w:t>2</w:t>
      </w:r>
      <w:r w:rsidRPr="00EA2C6F">
        <w:rPr>
          <w:szCs w:val="24"/>
          <w:lang w:val="ru-RU" w:eastAsia="ru-RU"/>
        </w:rPr>
        <w:t xml:space="preserve">. </w:t>
      </w:r>
      <w:r>
        <w:rPr>
          <w:szCs w:val="24"/>
          <w:lang w:val="uz-Cyrl-UZ" w:eastAsia="ru-RU"/>
        </w:rPr>
        <w:t>Ҳеч қачон пичоқ, травматик пистолет, кастетларни ўзингиз билан олиб юрманг ва улардан фойдаланманг</w:t>
      </w:r>
      <w:r>
        <w:rPr>
          <w:szCs w:val="24"/>
          <w:lang w:val="ru-RU" w:eastAsia="ru-RU"/>
        </w:rPr>
        <w:t xml:space="preserve">. </w:t>
      </w:r>
      <w:r>
        <w:rPr>
          <w:szCs w:val="24"/>
          <w:lang w:val="uz-Cyrl-UZ" w:eastAsia="ru-RU"/>
        </w:rPr>
        <w:t>Ушбу нарсалар билан сиз ўзингизни ҳимоя қила олмайсиз, лекин амалдаги қамоқ муддатини олишингиз мумкин</w:t>
      </w:r>
      <w:r w:rsidRPr="00EA2C6F">
        <w:rPr>
          <w:szCs w:val="24"/>
          <w:lang w:val="ru-RU" w:eastAsia="ru-RU"/>
        </w:rPr>
        <w:t xml:space="preserve">. </w:t>
      </w:r>
      <w:r>
        <w:rPr>
          <w:szCs w:val="24"/>
          <w:lang w:val="uz-Cyrl-UZ" w:eastAsia="ru-RU"/>
        </w:rPr>
        <w:t xml:space="preserve">Агар сизга ўз-ўзини ҳимоя қилиш қуроли зарур бўлса, газ баллончиги ёки </w:t>
      </w:r>
      <w:r w:rsidRPr="00EA2C6F">
        <w:rPr>
          <w:szCs w:val="24"/>
          <w:lang w:val="ru-RU" w:eastAsia="ru-RU"/>
        </w:rPr>
        <w:t>электрошокер</w:t>
      </w:r>
      <w:r>
        <w:rPr>
          <w:szCs w:val="24"/>
          <w:lang w:val="uz-Cyrl-UZ" w:eastAsia="ru-RU"/>
        </w:rPr>
        <w:t>ни сотиб олинг</w:t>
      </w:r>
      <w:r w:rsidRPr="00EA2C6F">
        <w:rPr>
          <w:szCs w:val="24"/>
          <w:lang w:val="ru-RU" w:eastAsia="ru-RU"/>
        </w:rPr>
        <w:t>.</w:t>
      </w:r>
    </w:p>
    <w:p w:rsidR="002F1933" w:rsidRPr="00EA2C6F" w:rsidRDefault="002F1933" w:rsidP="00A14E96">
      <w:pPr>
        <w:shd w:val="clear" w:color="auto" w:fill="FFFFFF"/>
        <w:spacing w:line="161" w:lineRule="atLeast"/>
        <w:ind w:firstLine="709"/>
        <w:jc w:val="both"/>
        <w:rPr>
          <w:szCs w:val="24"/>
          <w:lang w:val="ru-RU" w:eastAsia="ru-RU"/>
        </w:rPr>
      </w:pPr>
      <w:r w:rsidRPr="00EA2C6F">
        <w:rPr>
          <w:szCs w:val="24"/>
          <w:lang w:val="ru-RU" w:eastAsia="ru-RU"/>
        </w:rPr>
        <w:t xml:space="preserve">3. </w:t>
      </w:r>
      <w:r>
        <w:rPr>
          <w:szCs w:val="24"/>
          <w:lang w:val="uz-Cyrl-UZ" w:eastAsia="ru-RU"/>
        </w:rPr>
        <w:t>Рақибингизни ҳақоратламанг, цензура талабларига жавоб бермайдиган сўзларни ишлатманг</w:t>
      </w:r>
      <w:r w:rsidRPr="00EA2C6F">
        <w:rPr>
          <w:szCs w:val="24"/>
          <w:lang w:val="ru-RU" w:eastAsia="ru-RU"/>
        </w:rPr>
        <w:t xml:space="preserve">. </w:t>
      </w:r>
      <w:r>
        <w:rPr>
          <w:szCs w:val="24"/>
          <w:lang w:val="uz-Cyrl-UZ" w:eastAsia="ru-RU"/>
        </w:rPr>
        <w:t>Бу жиноят ва сиз ҳақорат қилган шахс даражасига тушиб қолишингизнинг энг яхши йўли</w:t>
      </w:r>
      <w:r w:rsidRPr="00EA2C6F">
        <w:rPr>
          <w:szCs w:val="24"/>
          <w:lang w:val="ru-RU" w:eastAsia="ru-RU"/>
        </w:rPr>
        <w:t>.</w:t>
      </w:r>
    </w:p>
    <w:p w:rsidR="002F1933" w:rsidRDefault="002F1933" w:rsidP="00A14E96">
      <w:pPr>
        <w:shd w:val="clear" w:color="auto" w:fill="FFFFFF"/>
        <w:spacing w:line="161" w:lineRule="atLeast"/>
        <w:ind w:firstLine="709"/>
        <w:jc w:val="both"/>
        <w:rPr>
          <w:szCs w:val="24"/>
          <w:lang w:val="ru-RU" w:eastAsia="ru-RU"/>
        </w:rPr>
      </w:pPr>
    </w:p>
    <w:p w:rsidR="002F1933" w:rsidRPr="00EA2C6F" w:rsidRDefault="002F1933" w:rsidP="00A14E96">
      <w:pPr>
        <w:shd w:val="clear" w:color="auto" w:fill="FFFFFF"/>
        <w:spacing w:line="161" w:lineRule="atLeast"/>
        <w:ind w:firstLine="709"/>
        <w:jc w:val="both"/>
        <w:rPr>
          <w:szCs w:val="24"/>
          <w:lang w:val="ru-RU" w:eastAsia="ru-RU"/>
        </w:rPr>
      </w:pPr>
      <w:r>
        <w:rPr>
          <w:szCs w:val="24"/>
          <w:lang w:val="uz-Cyrl-UZ" w:eastAsia="ru-RU"/>
        </w:rPr>
        <w:t>Агар сиз билан Россия Федерацияси фуқаролиги бўлмаганлиги учун меҳнат шартномасини тузишдан бош тортишса ва бирон-бир Россия фуқаросининг номига меҳнат шартномасини тузишни таклиф қилишса, унда иш ҳақингизни ҳам ўша Россия фуқароси олади</w:t>
      </w:r>
      <w:r w:rsidRPr="00EA2C6F">
        <w:rPr>
          <w:szCs w:val="24"/>
          <w:lang w:val="ru-RU" w:eastAsia="ru-RU"/>
        </w:rPr>
        <w:t xml:space="preserve">. </w:t>
      </w:r>
      <w:r>
        <w:rPr>
          <w:szCs w:val="24"/>
          <w:lang w:val="uz-Cyrl-UZ" w:eastAsia="ru-RU"/>
        </w:rPr>
        <w:t>Ёки умуман ҳеч ким олмайди, чунки бу фуқаро ишламаган</w:t>
      </w:r>
      <w:r w:rsidRPr="00EA2C6F">
        <w:rPr>
          <w:szCs w:val="24"/>
          <w:lang w:val="ru-RU" w:eastAsia="ru-RU"/>
        </w:rPr>
        <w:t xml:space="preserve">. </w:t>
      </w:r>
      <w:r>
        <w:rPr>
          <w:szCs w:val="24"/>
          <w:lang w:val="uz-Cyrl-UZ" w:eastAsia="ru-RU"/>
        </w:rPr>
        <w:t>Бу фирибгарликка рози бўлманг</w:t>
      </w:r>
      <w:r w:rsidRPr="00EA2C6F">
        <w:rPr>
          <w:szCs w:val="24"/>
          <w:lang w:val="ru-RU" w:eastAsia="ru-RU"/>
        </w:rPr>
        <w:t>.</w:t>
      </w:r>
    </w:p>
    <w:p w:rsidR="002F1933" w:rsidRPr="00A14E96" w:rsidRDefault="002F1933" w:rsidP="00A14E96">
      <w:pPr>
        <w:shd w:val="clear" w:color="auto" w:fill="FFFFFF"/>
        <w:spacing w:line="161" w:lineRule="atLeast"/>
        <w:ind w:firstLine="709"/>
        <w:jc w:val="both"/>
        <w:rPr>
          <w:szCs w:val="24"/>
          <w:lang w:val="ru-RU" w:eastAsia="ru-RU"/>
        </w:rPr>
      </w:pPr>
    </w:p>
    <w:p w:rsidR="002F1933" w:rsidRDefault="002F1933" w:rsidP="00A14E96">
      <w:pPr>
        <w:shd w:val="clear" w:color="auto" w:fill="FFFFFF"/>
        <w:spacing w:line="161" w:lineRule="atLeast"/>
        <w:ind w:firstLine="709"/>
        <w:jc w:val="both"/>
        <w:rPr>
          <w:szCs w:val="24"/>
          <w:lang w:val="ru-RU" w:eastAsia="ru-RU"/>
        </w:rPr>
      </w:pPr>
      <w:r>
        <w:rPr>
          <w:szCs w:val="24"/>
          <w:lang w:val="uz-Cyrl-UZ" w:eastAsia="ru-RU"/>
        </w:rPr>
        <w:t>Агар сизни фуқаролик, прописка, миллат ёки динга мансублик сабабли меҳнат шартлари ёки ишга ҳақ тўлаш бўйича дискриминация қилишса, дискириминация қилинаётганлингиз исботларини йиғинг (сизнинг иш жадвалингиз ва моксвалик кишининг иш жадвали, ўзингизнинг ҳисоб-китоб варағингиз ва москвалик кишининг ҳисоб-китоб варағи) ва дискриминация устидан шикоят билан Меҳнат инспекциясига ва прокуратурага мурожаат қилинг</w:t>
      </w:r>
      <w:r w:rsidRPr="00A14E96">
        <w:rPr>
          <w:szCs w:val="24"/>
          <w:lang w:val="ru-RU" w:eastAsia="ru-RU"/>
        </w:rPr>
        <w:t xml:space="preserve">. </w:t>
      </w:r>
      <w:r>
        <w:rPr>
          <w:szCs w:val="24"/>
          <w:lang w:val="uz-Cyrl-UZ" w:eastAsia="ru-RU"/>
        </w:rPr>
        <w:t>Сиз ишни йўқотасиз, лекин йўқотган иш ҳақи ва ишдан ташқари иш ҳақлари учун компенсацияни оласиз</w:t>
      </w:r>
      <w:r w:rsidRPr="00EA2C6F">
        <w:rPr>
          <w:szCs w:val="24"/>
          <w:lang w:val="ru-RU" w:eastAsia="ru-RU"/>
        </w:rPr>
        <w:t>.</w:t>
      </w:r>
    </w:p>
    <w:p w:rsidR="002F1933" w:rsidRPr="00EA2C6F" w:rsidRDefault="002F1933" w:rsidP="00A14E96">
      <w:pPr>
        <w:shd w:val="clear" w:color="auto" w:fill="FFFFFF"/>
        <w:spacing w:line="161" w:lineRule="atLeast"/>
        <w:ind w:firstLine="709"/>
        <w:jc w:val="both"/>
        <w:rPr>
          <w:szCs w:val="24"/>
          <w:lang w:val="ru-RU" w:eastAsia="ru-RU"/>
        </w:rPr>
      </w:pPr>
    </w:p>
    <w:p w:rsidR="002F1933" w:rsidRPr="00EA2C6F" w:rsidRDefault="002F1933" w:rsidP="00A14E96">
      <w:pPr>
        <w:shd w:val="clear" w:color="auto" w:fill="FFFFFF"/>
        <w:spacing w:line="161" w:lineRule="atLeast"/>
        <w:ind w:firstLine="709"/>
        <w:jc w:val="both"/>
        <w:rPr>
          <w:szCs w:val="24"/>
          <w:lang w:val="ru-RU" w:eastAsia="ru-RU"/>
        </w:rPr>
      </w:pPr>
      <w:r>
        <w:rPr>
          <w:szCs w:val="24"/>
          <w:lang w:val="uz-Cyrl-UZ" w:eastAsia="ru-RU"/>
        </w:rPr>
        <w:t>Агар сизга миллатингиз ёки фуқаролингиз сабабли турар жойни ижарага беришни рад этаётган бўлсалар, ижара берувчини жазоланг: миллат белги-аломати бўйича ҳақорат қилинганлингиз тўғрисида ва миллат бўйича дискриминация қилинганлингиз тўғрисида аризани проркуратурага ёзинг, унга эълонни илова қилинг</w:t>
      </w:r>
      <w:r>
        <w:rPr>
          <w:szCs w:val="24"/>
          <w:lang w:val="ru-RU" w:eastAsia="ru-RU"/>
        </w:rPr>
        <w:t xml:space="preserve">. </w:t>
      </w:r>
      <w:r>
        <w:rPr>
          <w:szCs w:val="24"/>
          <w:lang w:val="uz-Cyrl-UZ" w:eastAsia="ru-RU"/>
        </w:rPr>
        <w:t>Шу орқали сиз ижарага берувчига узоқ муддатли тушунтириш хатларини ёзиш ва текширишлар жараёнини таъминлайсиз</w:t>
      </w:r>
      <w:r w:rsidRPr="00EA2C6F">
        <w:rPr>
          <w:szCs w:val="24"/>
          <w:lang w:val="ru-RU" w:eastAsia="ru-RU"/>
        </w:rPr>
        <w:t>.</w:t>
      </w:r>
    </w:p>
    <w:p w:rsidR="002F1933" w:rsidRPr="00A14E96" w:rsidRDefault="002F1933" w:rsidP="00A14E96">
      <w:pPr>
        <w:shd w:val="clear" w:color="auto" w:fill="FFFFFF"/>
        <w:spacing w:line="161" w:lineRule="atLeast"/>
        <w:ind w:firstLine="709"/>
        <w:jc w:val="both"/>
        <w:rPr>
          <w:szCs w:val="24"/>
          <w:lang w:val="ru-RU" w:eastAsia="ru-RU"/>
        </w:rPr>
      </w:pPr>
    </w:p>
    <w:p w:rsidR="002F1933" w:rsidRDefault="002F1933" w:rsidP="00A14E96">
      <w:pPr>
        <w:shd w:val="clear" w:color="auto" w:fill="FFFFFF"/>
        <w:spacing w:line="161" w:lineRule="atLeast"/>
        <w:ind w:firstLine="709"/>
        <w:jc w:val="both"/>
        <w:rPr>
          <w:szCs w:val="24"/>
          <w:lang w:val="ru-RU" w:eastAsia="ru-RU"/>
        </w:rPr>
      </w:pPr>
      <w:r>
        <w:rPr>
          <w:szCs w:val="24"/>
          <w:lang w:val="uz-Cyrl-UZ" w:eastAsia="ru-RU"/>
        </w:rPr>
        <w:t>Агар турар жойни сизга ижарага беришган бўлса, лекин уй эгаси сизни миграция ҳисобига қўйишни (рўйхатга ўтказишни) рад этса, уни ўзингиз Россия Федерацияси Ички ишлар вазирлиги Миграция масалалари бўйича бошқармага боришингиз ва турар жойни ижара шартномасининг нусхасини олиб боришингиз ҳақида огоҳлантиринг</w:t>
      </w:r>
      <w:r w:rsidRPr="00A14E96">
        <w:rPr>
          <w:szCs w:val="24"/>
          <w:lang w:val="ru-RU" w:eastAsia="ru-RU"/>
        </w:rPr>
        <w:t xml:space="preserve">. </w:t>
      </w:r>
      <w:r>
        <w:rPr>
          <w:szCs w:val="24"/>
          <w:lang w:val="uz-Cyrl-UZ" w:eastAsia="ru-RU"/>
        </w:rPr>
        <w:t>Шунда у рўйхатсиз турган ҳар бир яшовчи киши учун 50.000 рублдан жаримага тортилади</w:t>
      </w:r>
      <w:r w:rsidRPr="00EA2C6F">
        <w:rPr>
          <w:szCs w:val="24"/>
          <w:lang w:val="ru-RU" w:eastAsia="ru-RU"/>
        </w:rPr>
        <w:t>.</w:t>
      </w:r>
    </w:p>
    <w:p w:rsidR="002F1933" w:rsidRPr="00EA2C6F" w:rsidRDefault="002F1933" w:rsidP="00A14E96">
      <w:pPr>
        <w:shd w:val="clear" w:color="auto" w:fill="FFFFFF"/>
        <w:spacing w:line="161" w:lineRule="atLeast"/>
        <w:ind w:firstLine="709"/>
        <w:jc w:val="both"/>
        <w:rPr>
          <w:szCs w:val="24"/>
          <w:lang w:val="ru-RU" w:eastAsia="ru-RU"/>
        </w:rPr>
      </w:pPr>
    </w:p>
    <w:p w:rsidR="002F1933" w:rsidRPr="001B533A" w:rsidRDefault="002F1933" w:rsidP="00A14E96">
      <w:pPr>
        <w:shd w:val="clear" w:color="auto" w:fill="FFFFFF"/>
        <w:spacing w:line="161" w:lineRule="atLeast"/>
        <w:ind w:firstLine="709"/>
        <w:jc w:val="both"/>
        <w:rPr>
          <w:szCs w:val="24"/>
          <w:lang w:val="uz-Cyrl-UZ" w:eastAsia="ru-RU"/>
        </w:rPr>
      </w:pPr>
      <w:r>
        <w:rPr>
          <w:szCs w:val="24"/>
          <w:lang w:val="uz-Cyrl-UZ" w:eastAsia="ru-RU"/>
        </w:rPr>
        <w:t>Агар сизда қўшниларингиз билан миллатлараро негизида можаролар пайдо бўлса, миллат нафрати сабаблари бўйича ҳақоратлашлар (зўравонликлар) тўғрисида ариза билан полиция ва прокуратурага дадиллик билан мурожаат қилинг</w:t>
      </w:r>
      <w:r>
        <w:rPr>
          <w:szCs w:val="24"/>
          <w:lang w:val="ru-RU" w:eastAsia="ru-RU"/>
        </w:rPr>
        <w:t xml:space="preserve">. </w:t>
      </w:r>
      <w:r>
        <w:rPr>
          <w:szCs w:val="24"/>
          <w:lang w:val="uz-Cyrl-UZ" w:eastAsia="ru-RU"/>
        </w:rPr>
        <w:t>Сизни хафа қилган кишилар қамоққа ўтирмаса ҳам, улар анча вақт давомида идораларга бориб, ўзларини оқлашга мажбур бўладилар, бу эса уларда сиз билан жанжаллашиш иштиёқини йўққа чиқаради</w:t>
      </w:r>
      <w:r w:rsidRPr="00EA2C6F">
        <w:rPr>
          <w:szCs w:val="24"/>
          <w:lang w:val="ru-RU" w:eastAsia="ru-RU"/>
        </w:rPr>
        <w:t xml:space="preserve">. </w:t>
      </w:r>
      <w:r>
        <w:rPr>
          <w:szCs w:val="24"/>
          <w:lang w:val="uz-Cyrl-UZ" w:eastAsia="ru-RU"/>
        </w:rPr>
        <w:t>Ҳуқуқни муҳофаза қилиш органларига мурожаат қилишингиз сизнинг барча ҳужжатларингизни текшириш учун баҳона бўлишига аниқлик киритинг. Шунинг учун мурожаат қилиш пайтида ҳужжатлар жойида бўлиши керак</w:t>
      </w:r>
      <w:r w:rsidRPr="001B533A">
        <w:rPr>
          <w:szCs w:val="24"/>
          <w:lang w:val="uz-Cyrl-UZ" w:eastAsia="ru-RU"/>
        </w:rPr>
        <w:t>!</w:t>
      </w:r>
    </w:p>
    <w:p w:rsidR="002F1933" w:rsidRPr="001B533A" w:rsidRDefault="002F1933" w:rsidP="00A14E96">
      <w:pPr>
        <w:shd w:val="clear" w:color="auto" w:fill="FFFFFF"/>
        <w:spacing w:line="161" w:lineRule="atLeast"/>
        <w:ind w:firstLine="709"/>
        <w:jc w:val="both"/>
        <w:rPr>
          <w:szCs w:val="24"/>
          <w:lang w:val="uz-Cyrl-UZ" w:eastAsia="ru-RU"/>
        </w:rPr>
      </w:pPr>
    </w:p>
    <w:p w:rsidR="002F1933" w:rsidRPr="001B533A" w:rsidRDefault="002F1933" w:rsidP="00A14E96">
      <w:pPr>
        <w:shd w:val="clear" w:color="auto" w:fill="FFFFFF"/>
        <w:spacing w:line="161" w:lineRule="atLeast"/>
        <w:ind w:firstLine="709"/>
        <w:jc w:val="both"/>
        <w:rPr>
          <w:szCs w:val="24"/>
          <w:lang w:val="uz-Cyrl-UZ" w:eastAsia="ru-RU"/>
        </w:rPr>
      </w:pPr>
      <w:r>
        <w:rPr>
          <w:szCs w:val="24"/>
          <w:lang w:val="uz-Cyrl-UZ" w:eastAsia="ru-RU"/>
        </w:rPr>
        <w:t>Агар сизни полиция ходимлари тўхтатиб, ҳужжатларни кўрсатишингизни талаб қилишса, текшириш сабабини аниқланг</w:t>
      </w:r>
      <w:r w:rsidRPr="001B533A">
        <w:rPr>
          <w:szCs w:val="24"/>
          <w:lang w:val="uz-Cyrl-UZ" w:eastAsia="ru-RU"/>
        </w:rPr>
        <w:t xml:space="preserve">. </w:t>
      </w:r>
      <w:r>
        <w:rPr>
          <w:lang w:val="uz-Cyrl-UZ" w:eastAsia="ru-RU"/>
        </w:rPr>
        <w:t>Сиздан уларни шундоққина текширишлари мумкин эмас</w:t>
      </w:r>
      <w:r w:rsidRPr="001B533A">
        <w:rPr>
          <w:lang w:val="uz-Cyrl-UZ" w:eastAsia="ru-RU"/>
        </w:rPr>
        <w:t xml:space="preserve">. </w:t>
      </w:r>
      <w:r>
        <w:rPr>
          <w:lang w:val="uz-Cyrl-UZ" w:eastAsia="ru-RU"/>
        </w:rPr>
        <w:t>“Полиция тўғрисида” қонунда (13-модда 1-банд 2-кичик бандда) ҳужжатларни текшириш учун полиция ходимида сизни қуйидагиларда гумон қилиш учун асос бўладиган маълумотлар бўлиши керак</w:t>
      </w:r>
      <w:r w:rsidRPr="001B533A">
        <w:rPr>
          <w:szCs w:val="24"/>
          <w:lang w:val="uz-Cyrl-UZ" w:eastAsia="ru-RU"/>
        </w:rPr>
        <w:t>:</w:t>
      </w:r>
    </w:p>
    <w:p w:rsidR="002F1933" w:rsidRPr="001B533A" w:rsidRDefault="002F1933" w:rsidP="00A14E96">
      <w:pPr>
        <w:ind w:firstLine="709"/>
        <w:jc w:val="both"/>
        <w:rPr>
          <w:szCs w:val="24"/>
          <w:lang w:val="uz-Cyrl-UZ" w:eastAsia="ru-RU"/>
        </w:rPr>
      </w:pPr>
      <w:r w:rsidRPr="001B533A">
        <w:rPr>
          <w:szCs w:val="24"/>
          <w:lang w:val="uz-Cyrl-UZ" w:eastAsia="ru-RU"/>
        </w:rPr>
        <w:t>1.    </w:t>
      </w:r>
      <w:r>
        <w:rPr>
          <w:lang w:val="uz-Cyrl-UZ" w:eastAsia="ru-RU"/>
        </w:rPr>
        <w:t>Жиноятни содир этишда</w:t>
      </w:r>
      <w:r w:rsidRPr="001B533A">
        <w:rPr>
          <w:lang w:val="uz-Cyrl-UZ" w:eastAsia="ru-RU"/>
        </w:rPr>
        <w:t xml:space="preserve">. </w:t>
      </w:r>
      <w:r>
        <w:rPr>
          <w:lang w:val="uz-Cyrl-UZ" w:eastAsia="ru-RU"/>
        </w:rPr>
        <w:t>Бу ҳолда полиция ходимида Ички ишлар бўлими бошлиғи томонидан муҳр ва имзо билан тасдиқланган фоторобот ёки оғзаки портрет бўлиши керак</w:t>
      </w:r>
      <w:r w:rsidRPr="001B533A">
        <w:rPr>
          <w:szCs w:val="24"/>
          <w:lang w:val="uz-Cyrl-UZ" w:eastAsia="ru-RU"/>
        </w:rPr>
        <w:t xml:space="preserve"> (</w:t>
      </w:r>
      <w:r>
        <w:rPr>
          <w:lang w:val="uz-Cyrl-UZ" w:eastAsia="ru-RU"/>
        </w:rPr>
        <w:t xml:space="preserve">ФҚ-3-сон “Полиция тўғрисида” қонунининг 13-моддаси </w:t>
      </w:r>
      <w:r w:rsidRPr="001B533A">
        <w:rPr>
          <w:lang w:val="uz-Cyrl-UZ" w:eastAsia="ru-RU"/>
        </w:rPr>
        <w:t>1.2</w:t>
      </w:r>
      <w:r>
        <w:rPr>
          <w:lang w:val="uz-Cyrl-UZ" w:eastAsia="ru-RU"/>
        </w:rPr>
        <w:t>-банки, 5-моддаси 7-банди</w:t>
      </w:r>
      <w:r w:rsidRPr="001B533A">
        <w:rPr>
          <w:szCs w:val="24"/>
          <w:lang w:val="uz-Cyrl-UZ" w:eastAsia="ru-RU"/>
        </w:rPr>
        <w:t>).</w:t>
      </w:r>
    </w:p>
    <w:p w:rsidR="002F1933" w:rsidRPr="001B533A" w:rsidRDefault="002F1933" w:rsidP="00A14E96">
      <w:pPr>
        <w:ind w:firstLine="709"/>
        <w:jc w:val="both"/>
        <w:rPr>
          <w:szCs w:val="24"/>
          <w:lang w:val="uz-Cyrl-UZ" w:eastAsia="ru-RU"/>
        </w:rPr>
      </w:pPr>
      <w:r w:rsidRPr="001B533A">
        <w:rPr>
          <w:szCs w:val="24"/>
          <w:lang w:val="uz-Cyrl-UZ" w:eastAsia="ru-RU"/>
        </w:rPr>
        <w:t>2.     </w:t>
      </w:r>
      <w:r>
        <w:rPr>
          <w:lang w:val="uz-Cyrl-UZ" w:eastAsia="ru-RU"/>
        </w:rPr>
        <w:t>Маъмурий ҳуқуқбузарликни содир этишда</w:t>
      </w:r>
      <w:r w:rsidRPr="001B533A">
        <w:rPr>
          <w:szCs w:val="24"/>
          <w:lang w:val="uz-Cyrl-UZ" w:eastAsia="ru-RU"/>
        </w:rPr>
        <w:t xml:space="preserve">. </w:t>
      </w:r>
      <w:r>
        <w:rPr>
          <w:lang w:val="uz-Cyrl-UZ" w:eastAsia="ru-RU"/>
        </w:rPr>
        <w:t>Полиция ходимидан тушунтиришларни талаб қилинг, у сизга айнан қайси маъмурий ҳуқуқбузарликни содир этганлигизни ва гумон қилиш учун асосларни айтиши шарт</w:t>
      </w:r>
      <w:r w:rsidRPr="001B533A">
        <w:rPr>
          <w:lang w:val="uz-Cyrl-UZ" w:eastAsia="ru-RU"/>
        </w:rPr>
        <w:t xml:space="preserve"> </w:t>
      </w:r>
      <w:r w:rsidRPr="001B533A">
        <w:rPr>
          <w:szCs w:val="24"/>
          <w:lang w:val="uz-Cyrl-UZ" w:eastAsia="ru-RU"/>
        </w:rPr>
        <w:t>(</w:t>
      </w:r>
      <w:r>
        <w:rPr>
          <w:lang w:val="uz-Cyrl-UZ" w:eastAsia="ru-RU"/>
        </w:rPr>
        <w:t xml:space="preserve">ФҚ-3-сон “Полиция тўғрисида” қонунининг 13-моддаси </w:t>
      </w:r>
      <w:r w:rsidRPr="001B533A">
        <w:rPr>
          <w:lang w:val="uz-Cyrl-UZ" w:eastAsia="ru-RU"/>
        </w:rPr>
        <w:t xml:space="preserve">1.2 </w:t>
      </w:r>
      <w:r>
        <w:rPr>
          <w:lang w:val="uz-Cyrl-UZ" w:eastAsia="ru-RU"/>
        </w:rPr>
        <w:t>ва</w:t>
      </w:r>
      <w:r w:rsidRPr="001B533A">
        <w:rPr>
          <w:lang w:val="uz-Cyrl-UZ" w:eastAsia="ru-RU"/>
        </w:rPr>
        <w:t xml:space="preserve"> 1.8</w:t>
      </w:r>
      <w:r>
        <w:rPr>
          <w:lang w:val="uz-Cyrl-UZ" w:eastAsia="ru-RU"/>
        </w:rPr>
        <w:t>-бандлари, 5-моддаси 7-банди</w:t>
      </w:r>
      <w:r w:rsidRPr="001B533A">
        <w:rPr>
          <w:szCs w:val="24"/>
          <w:lang w:val="uz-Cyrl-UZ" w:eastAsia="ru-RU"/>
        </w:rPr>
        <w:t>)</w:t>
      </w:r>
    </w:p>
    <w:p w:rsidR="002F1933" w:rsidRPr="001B533A" w:rsidRDefault="002F1933" w:rsidP="00A14E96">
      <w:pPr>
        <w:ind w:firstLine="709"/>
        <w:jc w:val="both"/>
        <w:rPr>
          <w:szCs w:val="24"/>
          <w:lang w:val="uz-Cyrl-UZ" w:eastAsia="ru-RU"/>
        </w:rPr>
      </w:pPr>
      <w:r w:rsidRPr="001B533A">
        <w:rPr>
          <w:szCs w:val="24"/>
          <w:lang w:val="uz-Cyrl-UZ" w:eastAsia="ru-RU"/>
        </w:rPr>
        <w:t xml:space="preserve">3.      </w:t>
      </w:r>
      <w:r>
        <w:rPr>
          <w:lang w:val="uz-Cyrl-UZ" w:eastAsia="ru-RU"/>
        </w:rPr>
        <w:t>Сиз қидирувда эканлингиз</w:t>
      </w:r>
      <w:r w:rsidRPr="001B533A">
        <w:rPr>
          <w:szCs w:val="24"/>
          <w:lang w:val="uz-Cyrl-UZ" w:eastAsia="ru-RU"/>
        </w:rPr>
        <w:t>.</w:t>
      </w:r>
    </w:p>
    <w:p w:rsidR="002F1933" w:rsidRPr="001B533A" w:rsidRDefault="002F1933" w:rsidP="00A14E96">
      <w:pPr>
        <w:ind w:firstLine="709"/>
        <w:jc w:val="both"/>
        <w:rPr>
          <w:szCs w:val="24"/>
          <w:lang w:val="uz-Cyrl-UZ" w:eastAsia="ru-RU"/>
        </w:rPr>
      </w:pPr>
    </w:p>
    <w:p w:rsidR="002F1933" w:rsidRPr="001B533A" w:rsidRDefault="002F1933" w:rsidP="00A14E96">
      <w:pPr>
        <w:ind w:firstLine="709"/>
        <w:jc w:val="both"/>
        <w:rPr>
          <w:szCs w:val="24"/>
          <w:lang w:val="uz-Cyrl-UZ" w:eastAsia="ru-RU"/>
        </w:rPr>
      </w:pPr>
      <w:r>
        <w:rPr>
          <w:szCs w:val="24"/>
          <w:lang w:val="uz-Cyrl-UZ" w:eastAsia="ru-RU"/>
        </w:rPr>
        <w:t>Агар бундай маълумотлар полиция ходимида бўлмаса, унда у қонунни бузмоқда ва унинг ҳаракатлари устидан шикоят келтириш мумкин ва керак</w:t>
      </w:r>
      <w:r w:rsidRPr="001B533A">
        <w:rPr>
          <w:szCs w:val="24"/>
          <w:lang w:val="uz-Cyrl-UZ" w:eastAsia="ru-RU"/>
        </w:rPr>
        <w:t>.</w:t>
      </w:r>
    </w:p>
    <w:p w:rsidR="002F1933" w:rsidRPr="001B533A" w:rsidRDefault="002F1933" w:rsidP="00A14E96">
      <w:pPr>
        <w:shd w:val="clear" w:color="auto" w:fill="FFFFFF"/>
        <w:spacing w:line="161" w:lineRule="atLeast"/>
        <w:ind w:firstLine="709"/>
        <w:jc w:val="both"/>
        <w:rPr>
          <w:szCs w:val="24"/>
          <w:lang w:val="uz-Cyrl-UZ" w:eastAsia="ru-RU"/>
        </w:rPr>
      </w:pPr>
      <w:r>
        <w:rPr>
          <w:szCs w:val="24"/>
          <w:lang w:val="uz-Cyrl-UZ" w:eastAsia="ru-RU"/>
        </w:rPr>
        <w:t>Хизмат гувоҳномасини тақдим қилишини ва айнан сизга мурожаат қилиш мақсадини тушунтириб беришини талаб қилинг</w:t>
      </w:r>
      <w:r w:rsidRPr="001B533A">
        <w:rPr>
          <w:szCs w:val="24"/>
          <w:lang w:val="uz-Cyrl-UZ" w:eastAsia="ru-RU"/>
        </w:rPr>
        <w:t>.</w:t>
      </w:r>
    </w:p>
    <w:p w:rsidR="002F1933" w:rsidRPr="001B533A" w:rsidRDefault="002F1933" w:rsidP="00A14E96">
      <w:pPr>
        <w:shd w:val="clear" w:color="auto" w:fill="FFFFFF"/>
        <w:spacing w:line="161" w:lineRule="atLeast"/>
        <w:ind w:firstLine="709"/>
        <w:jc w:val="both"/>
        <w:rPr>
          <w:szCs w:val="24"/>
          <w:lang w:val="uz-Cyrl-UZ" w:eastAsia="ru-RU"/>
        </w:rPr>
      </w:pPr>
      <w:r>
        <w:rPr>
          <w:szCs w:val="24"/>
          <w:lang w:val="uz-Cyrl-UZ" w:eastAsia="ru-RU"/>
        </w:rPr>
        <w:t>Айниқса “кавказликларга хос шахс” ёки “ўртаосиёликларга хос шахс” деган сўзларга эътибор беринг</w:t>
      </w:r>
      <w:r w:rsidRPr="001B533A">
        <w:rPr>
          <w:szCs w:val="24"/>
          <w:lang w:val="uz-Cyrl-UZ" w:eastAsia="ru-RU"/>
        </w:rPr>
        <w:t xml:space="preserve">. </w:t>
      </w:r>
      <w:r>
        <w:rPr>
          <w:szCs w:val="24"/>
          <w:lang w:val="uz-Cyrl-UZ" w:eastAsia="ru-RU"/>
        </w:rPr>
        <w:t>Улар гумон қилинувчининг кўринишини таърифлаш учун асос бўлиб хизмат қилиши мумкин эмас, балки миллат белги-аломати бўйича дискриминация, яъни мансабдор шахс томонидан ўз мажбуриятларини бажаришда содир этилаётган жиноят кўриниши ҳисобланади</w:t>
      </w:r>
      <w:r w:rsidRPr="001B533A">
        <w:rPr>
          <w:szCs w:val="24"/>
          <w:lang w:val="uz-Cyrl-UZ" w:eastAsia="ru-RU"/>
        </w:rPr>
        <w:t xml:space="preserve">. </w:t>
      </w:r>
      <w:r>
        <w:rPr>
          <w:szCs w:val="24"/>
          <w:lang w:val="uz-Cyrl-UZ" w:eastAsia="ru-RU"/>
        </w:rPr>
        <w:t xml:space="preserve">Дарҳол </w:t>
      </w:r>
      <w:r w:rsidRPr="001B533A">
        <w:rPr>
          <w:szCs w:val="24"/>
          <w:lang w:val="uz-Cyrl-UZ" w:eastAsia="ru-RU"/>
        </w:rPr>
        <w:t xml:space="preserve">112, </w:t>
      </w:r>
      <w:r>
        <w:rPr>
          <w:szCs w:val="24"/>
          <w:lang w:val="uz-Cyrl-UZ" w:eastAsia="ru-RU"/>
        </w:rPr>
        <w:t xml:space="preserve">сўнг </w:t>
      </w:r>
      <w:r w:rsidRPr="001B533A">
        <w:rPr>
          <w:szCs w:val="24"/>
          <w:lang w:val="uz-Cyrl-UZ" w:eastAsia="ru-RU"/>
        </w:rPr>
        <w:t>2</w:t>
      </w:r>
      <w:r>
        <w:rPr>
          <w:szCs w:val="24"/>
          <w:lang w:val="uz-Cyrl-UZ" w:eastAsia="ru-RU"/>
        </w:rPr>
        <w:t xml:space="preserve"> теринг ва полиция ходими кийимидаги номаълум шахс миллат адовати асослари бўйича сизнинг ҳаракатланиш эркинлигингизни чеклаб қўйганлиги ва қандайдир “текшириш”</w:t>
      </w:r>
      <w:r w:rsidRPr="001B533A">
        <w:rPr>
          <w:szCs w:val="24"/>
          <w:lang w:val="uz-Cyrl-UZ" w:eastAsia="ru-RU"/>
        </w:rPr>
        <w:t xml:space="preserve"> </w:t>
      </w:r>
      <w:r>
        <w:rPr>
          <w:szCs w:val="24"/>
          <w:lang w:val="uz-Cyrl-UZ" w:eastAsia="ru-RU"/>
        </w:rPr>
        <w:t>баҳонасида сиздан шахсни тасдиқловчи ҳужжатларни олиб қўймоқчи эканлигини маълум қилинг</w:t>
      </w:r>
      <w:r w:rsidRPr="001B533A">
        <w:rPr>
          <w:szCs w:val="24"/>
          <w:lang w:val="uz-Cyrl-UZ" w:eastAsia="ru-RU"/>
        </w:rPr>
        <w:t>.</w:t>
      </w:r>
    </w:p>
    <w:p w:rsidR="002F1933" w:rsidRPr="001B533A" w:rsidRDefault="002F1933" w:rsidP="00A14E96">
      <w:pPr>
        <w:shd w:val="clear" w:color="auto" w:fill="FFFFFF"/>
        <w:spacing w:line="161" w:lineRule="atLeast"/>
        <w:ind w:firstLine="709"/>
        <w:jc w:val="both"/>
        <w:rPr>
          <w:szCs w:val="24"/>
          <w:lang w:val="uz-Cyrl-UZ" w:eastAsia="ru-RU"/>
        </w:rPr>
      </w:pPr>
      <w:r>
        <w:rPr>
          <w:szCs w:val="24"/>
          <w:lang w:val="uz-Cyrl-UZ" w:eastAsia="ru-RU"/>
        </w:rPr>
        <w:t>Агар миллат негизидаги можарода сиз бирон-бир шикастланишларни олган бўлсангиз, дарҳол травмпунктга мурожаат қилиш керак</w:t>
      </w:r>
      <w:r w:rsidRPr="001B533A">
        <w:rPr>
          <w:szCs w:val="24"/>
          <w:lang w:val="uz-Cyrl-UZ" w:eastAsia="ru-RU"/>
        </w:rPr>
        <w:t xml:space="preserve">. </w:t>
      </w:r>
      <w:r>
        <w:rPr>
          <w:szCs w:val="24"/>
          <w:lang w:val="uz-Cyrl-UZ" w:eastAsia="ru-RU"/>
        </w:rPr>
        <w:t>Сиз олган барча жароҳатларни (кўкаришлар, шилинишлар, тимдаланишлар, урилишлар, чиқишлар ва ҳ.к.ларни) батавфсил таърифлаб беришларини ва бу таърифни (тиббий эпикризни) қўлингизга беришларини илтимос қилинг</w:t>
      </w:r>
      <w:r w:rsidRPr="001B533A">
        <w:rPr>
          <w:szCs w:val="24"/>
          <w:lang w:val="uz-Cyrl-UZ" w:eastAsia="ru-RU"/>
        </w:rPr>
        <w:t xml:space="preserve">. </w:t>
      </w:r>
      <w:r>
        <w:rPr>
          <w:szCs w:val="24"/>
          <w:lang w:val="uz-Cyrl-UZ" w:eastAsia="ru-RU"/>
        </w:rPr>
        <w:t>Дарҳол ундан нусха кўчиринг ва ҳуқуқни муҳофаза қилиш органларига беринг</w:t>
      </w:r>
      <w:r w:rsidRPr="001B533A">
        <w:rPr>
          <w:szCs w:val="24"/>
          <w:lang w:val="uz-Cyrl-UZ" w:eastAsia="ru-RU"/>
        </w:rPr>
        <w:t xml:space="preserve">; </w:t>
      </w:r>
      <w:r>
        <w:rPr>
          <w:szCs w:val="24"/>
          <w:lang w:val="uz-Cyrl-UZ" w:eastAsia="ru-RU"/>
        </w:rPr>
        <w:t>асл нусхасини ўзингизда қолдиринг</w:t>
      </w:r>
      <w:r w:rsidRPr="001B533A">
        <w:rPr>
          <w:szCs w:val="24"/>
          <w:lang w:val="uz-Cyrl-UZ" w:eastAsia="ru-RU"/>
        </w:rPr>
        <w:t xml:space="preserve">! </w:t>
      </w:r>
      <w:r>
        <w:rPr>
          <w:szCs w:val="24"/>
          <w:lang w:val="uz-Cyrl-UZ" w:eastAsia="ru-RU"/>
        </w:rPr>
        <w:t>Эпикризни полиция ходимларига бериб юборишларига рози бўлманг, акс ҳолда сизни хафа қилган шахснинг айбини исботловчи ҳужжатларсиз қолиб кетасиз</w:t>
      </w:r>
      <w:r w:rsidRPr="001B533A">
        <w:rPr>
          <w:szCs w:val="24"/>
          <w:lang w:val="uz-Cyrl-UZ" w:eastAsia="ru-RU"/>
        </w:rPr>
        <w:t>!</w:t>
      </w:r>
    </w:p>
    <w:p w:rsidR="002F1933" w:rsidRPr="001B533A" w:rsidRDefault="002F1933" w:rsidP="00A14E96">
      <w:pPr>
        <w:shd w:val="clear" w:color="auto" w:fill="FFFFFF"/>
        <w:spacing w:line="161" w:lineRule="atLeast"/>
        <w:ind w:firstLine="709"/>
        <w:jc w:val="both"/>
        <w:rPr>
          <w:szCs w:val="24"/>
          <w:lang w:val="uz-Cyrl-UZ" w:eastAsia="ru-RU"/>
        </w:rPr>
      </w:pPr>
    </w:p>
    <w:p w:rsidR="002F1933" w:rsidRPr="001B533A" w:rsidRDefault="002F1933" w:rsidP="00A14E96">
      <w:pPr>
        <w:shd w:val="clear" w:color="auto" w:fill="FFFFFF"/>
        <w:spacing w:line="161" w:lineRule="atLeast"/>
        <w:ind w:firstLine="709"/>
        <w:jc w:val="both"/>
        <w:rPr>
          <w:szCs w:val="24"/>
          <w:lang w:val="uz-Cyrl-UZ" w:eastAsia="ru-RU"/>
        </w:rPr>
      </w:pPr>
      <w:r>
        <w:rPr>
          <w:szCs w:val="24"/>
          <w:lang w:val="uz-Cyrl-UZ" w:eastAsia="ru-RU"/>
        </w:rPr>
        <w:t>Баъзан ҳуқуқни муҳофаза қилиш органлари ходимлари миллат белги-аломати бўйича дискриминация ёки зўравонлик тўғрисида ишни амалда тергов қилишда манфаатдор бўлмайдилар, ҳамма нарсани майда безориликка олиб боришга ёки умуман жиноят ишини қўзғатмасга ҳаракат қиладилар</w:t>
      </w:r>
      <w:r w:rsidRPr="001B533A">
        <w:rPr>
          <w:szCs w:val="24"/>
          <w:lang w:val="uz-Cyrl-UZ" w:eastAsia="ru-RU"/>
        </w:rPr>
        <w:t xml:space="preserve">. </w:t>
      </w:r>
      <w:r>
        <w:rPr>
          <w:szCs w:val="24"/>
          <w:lang w:val="uz-Cyrl-UZ" w:eastAsia="ru-RU"/>
        </w:rPr>
        <w:t>Шунинг учун қуйидагилар бажарилишини назорат қилинг</w:t>
      </w:r>
      <w:r w:rsidRPr="001B533A">
        <w:rPr>
          <w:szCs w:val="24"/>
          <w:lang w:val="uz-Cyrl-UZ" w:eastAsia="ru-RU"/>
        </w:rPr>
        <w:t>:</w:t>
      </w:r>
    </w:p>
    <w:p w:rsidR="002F1933" w:rsidRPr="001B533A" w:rsidRDefault="002F1933" w:rsidP="00A14E96">
      <w:pPr>
        <w:shd w:val="clear" w:color="auto" w:fill="FFFFFF"/>
        <w:spacing w:line="161" w:lineRule="atLeast"/>
        <w:ind w:firstLine="709"/>
        <w:jc w:val="both"/>
        <w:rPr>
          <w:szCs w:val="24"/>
          <w:lang w:val="uz-Cyrl-UZ" w:eastAsia="ru-RU"/>
        </w:rPr>
      </w:pPr>
      <w:r w:rsidRPr="001B533A">
        <w:rPr>
          <w:szCs w:val="24"/>
          <w:lang w:val="uz-Cyrl-UZ" w:eastAsia="ru-RU"/>
        </w:rPr>
        <w:t xml:space="preserve">1. </w:t>
      </w:r>
      <w:r>
        <w:rPr>
          <w:szCs w:val="24"/>
          <w:lang w:val="uz-Cyrl-UZ" w:eastAsia="ru-RU"/>
        </w:rPr>
        <w:t>Сизнинг аризангиз  рўйхатга олиниши, сизнинг фамилиянгиз ва мурожаат қилиш сабаблари кўрсатилган хабарнома-талон берилиши</w:t>
      </w:r>
      <w:r w:rsidRPr="001B533A">
        <w:rPr>
          <w:szCs w:val="24"/>
          <w:lang w:val="uz-Cyrl-UZ" w:eastAsia="ru-RU"/>
        </w:rPr>
        <w:t>: «</w:t>
      </w:r>
      <w:r>
        <w:rPr>
          <w:szCs w:val="24"/>
          <w:lang w:val="uz-Cyrl-UZ" w:eastAsia="ru-RU"/>
        </w:rPr>
        <w:t>ҳужум қилиш</w:t>
      </w:r>
      <w:r w:rsidRPr="001B533A">
        <w:rPr>
          <w:szCs w:val="24"/>
          <w:lang w:val="uz-Cyrl-UZ" w:eastAsia="ru-RU"/>
        </w:rPr>
        <w:t xml:space="preserve"> (</w:t>
      </w:r>
      <w:r>
        <w:rPr>
          <w:szCs w:val="24"/>
          <w:lang w:val="uz-Cyrl-UZ" w:eastAsia="ru-RU"/>
        </w:rPr>
        <w:t>ҳақоратлаш</w:t>
      </w:r>
      <w:r w:rsidRPr="001B533A">
        <w:rPr>
          <w:szCs w:val="24"/>
          <w:lang w:val="uz-Cyrl-UZ" w:eastAsia="ru-RU"/>
        </w:rPr>
        <w:t>)», «</w:t>
      </w:r>
      <w:r>
        <w:rPr>
          <w:szCs w:val="24"/>
          <w:lang w:val="uz-Cyrl-UZ" w:eastAsia="ru-RU"/>
        </w:rPr>
        <w:t>миллат белги-аломати бўйича дискриманациялаш</w:t>
      </w:r>
      <w:r w:rsidRPr="001B533A">
        <w:rPr>
          <w:szCs w:val="24"/>
          <w:lang w:val="uz-Cyrl-UZ" w:eastAsia="ru-RU"/>
        </w:rPr>
        <w:t>».</w:t>
      </w:r>
    </w:p>
    <w:p w:rsidR="002F1933" w:rsidRPr="001B533A" w:rsidRDefault="002F1933" w:rsidP="00A14E96">
      <w:pPr>
        <w:shd w:val="clear" w:color="auto" w:fill="FFFFFF"/>
        <w:spacing w:line="161" w:lineRule="atLeast"/>
        <w:ind w:firstLine="709"/>
        <w:jc w:val="both"/>
        <w:rPr>
          <w:szCs w:val="24"/>
          <w:lang w:val="uz-Cyrl-UZ" w:eastAsia="ru-RU"/>
        </w:rPr>
      </w:pPr>
      <w:r w:rsidRPr="001B533A">
        <w:rPr>
          <w:szCs w:val="24"/>
          <w:lang w:val="uz-Cyrl-UZ" w:eastAsia="ru-RU"/>
        </w:rPr>
        <w:t xml:space="preserve">2. </w:t>
      </w:r>
      <w:r>
        <w:rPr>
          <w:szCs w:val="24"/>
          <w:lang w:val="uz-Cyrl-UZ" w:eastAsia="ru-RU"/>
        </w:rPr>
        <w:t>Тушунтириш хатида миллат адовати асослари бўйича агрессия факти қайд қилиниши, барча гувоҳлар ва барча исботлар кўрсатилганлиги</w:t>
      </w:r>
      <w:r w:rsidRPr="001B533A">
        <w:rPr>
          <w:szCs w:val="24"/>
          <w:lang w:val="uz-Cyrl-UZ" w:eastAsia="ru-RU"/>
        </w:rPr>
        <w:t xml:space="preserve"> (диктофон</w:t>
      </w:r>
      <w:r>
        <w:rPr>
          <w:szCs w:val="24"/>
          <w:lang w:val="uz-Cyrl-UZ" w:eastAsia="ru-RU"/>
        </w:rPr>
        <w:t xml:space="preserve"> ёзуви</w:t>
      </w:r>
      <w:r w:rsidRPr="001B533A">
        <w:rPr>
          <w:szCs w:val="24"/>
          <w:lang w:val="uz-Cyrl-UZ" w:eastAsia="ru-RU"/>
        </w:rPr>
        <w:t xml:space="preserve">, </w:t>
      </w:r>
      <w:r>
        <w:rPr>
          <w:szCs w:val="24"/>
          <w:lang w:val="uz-Cyrl-UZ" w:eastAsia="ru-RU"/>
        </w:rPr>
        <w:t xml:space="preserve">травмпункт </w:t>
      </w:r>
      <w:r w:rsidRPr="001B533A">
        <w:rPr>
          <w:szCs w:val="24"/>
          <w:lang w:val="uz-Cyrl-UZ" w:eastAsia="ru-RU"/>
        </w:rPr>
        <w:t>эпикриз</w:t>
      </w:r>
      <w:r>
        <w:rPr>
          <w:szCs w:val="24"/>
          <w:lang w:val="uz-Cyrl-UZ" w:eastAsia="ru-RU"/>
        </w:rPr>
        <w:t>и</w:t>
      </w:r>
      <w:r w:rsidRPr="001B533A">
        <w:rPr>
          <w:szCs w:val="24"/>
          <w:lang w:val="uz-Cyrl-UZ" w:eastAsia="ru-RU"/>
        </w:rPr>
        <w:t>).</w:t>
      </w:r>
    </w:p>
    <w:p w:rsidR="002F1933" w:rsidRPr="001B533A" w:rsidRDefault="002F1933" w:rsidP="00A14E96">
      <w:pPr>
        <w:shd w:val="clear" w:color="auto" w:fill="FFFFFF"/>
        <w:spacing w:line="161" w:lineRule="atLeast"/>
        <w:ind w:firstLine="709"/>
        <w:jc w:val="both"/>
        <w:rPr>
          <w:szCs w:val="24"/>
          <w:lang w:val="uz-Cyrl-UZ" w:eastAsia="ru-RU"/>
        </w:rPr>
      </w:pPr>
      <w:r w:rsidRPr="001B533A">
        <w:rPr>
          <w:szCs w:val="24"/>
          <w:lang w:val="uz-Cyrl-UZ" w:eastAsia="ru-RU"/>
        </w:rPr>
        <w:t xml:space="preserve">3. </w:t>
      </w:r>
      <w:r>
        <w:rPr>
          <w:szCs w:val="24"/>
          <w:lang w:val="uz-Cyrl-UZ" w:eastAsia="ru-RU"/>
        </w:rPr>
        <w:t>Жиноят ишини қўзғатишларини, сизни эса жабрланувчи сифатида эътироф этишларини талаб қилинг</w:t>
      </w:r>
      <w:r w:rsidRPr="001B533A">
        <w:rPr>
          <w:szCs w:val="24"/>
          <w:lang w:val="uz-Cyrl-UZ" w:eastAsia="ru-RU"/>
        </w:rPr>
        <w:t>.</w:t>
      </w:r>
    </w:p>
    <w:p w:rsidR="002F1933" w:rsidRPr="001B533A" w:rsidRDefault="002F1933" w:rsidP="00A14E96">
      <w:pPr>
        <w:shd w:val="clear" w:color="auto" w:fill="FFFFFF"/>
        <w:spacing w:line="161" w:lineRule="atLeast"/>
        <w:ind w:firstLine="709"/>
        <w:jc w:val="both"/>
        <w:rPr>
          <w:szCs w:val="24"/>
          <w:lang w:val="uz-Cyrl-UZ" w:eastAsia="ru-RU"/>
        </w:rPr>
      </w:pPr>
      <w:r w:rsidRPr="001B533A">
        <w:rPr>
          <w:szCs w:val="24"/>
          <w:lang w:val="uz-Cyrl-UZ" w:eastAsia="ru-RU"/>
        </w:rPr>
        <w:t xml:space="preserve">4. </w:t>
      </w:r>
      <w:r>
        <w:rPr>
          <w:szCs w:val="24"/>
          <w:lang w:val="uz-Cyrl-UZ" w:eastAsia="ru-RU"/>
        </w:rPr>
        <w:t>Ишни юритиш учун юристга мурожаат қилган яхшироқ</w:t>
      </w:r>
      <w:r w:rsidRPr="001B533A">
        <w:rPr>
          <w:szCs w:val="24"/>
          <w:lang w:val="uz-Cyrl-UZ" w:eastAsia="ru-RU"/>
        </w:rPr>
        <w:t xml:space="preserve"> (</w:t>
      </w:r>
      <w:r>
        <w:rPr>
          <w:szCs w:val="24"/>
          <w:lang w:val="uz-Cyrl-UZ" w:eastAsia="ru-RU"/>
        </w:rPr>
        <w:t>бепул юристга ҳам мурожаат қилиш мумкин</w:t>
      </w:r>
      <w:r w:rsidRPr="001B533A">
        <w:rPr>
          <w:szCs w:val="24"/>
          <w:lang w:val="uz-Cyrl-UZ" w:eastAsia="ru-RU"/>
        </w:rPr>
        <w:t>).</w:t>
      </w:r>
    </w:p>
    <w:p w:rsidR="002F1933" w:rsidRPr="001B533A" w:rsidRDefault="002F1933" w:rsidP="00A14E96">
      <w:pPr>
        <w:shd w:val="clear" w:color="auto" w:fill="FFFFFF"/>
        <w:spacing w:line="161" w:lineRule="atLeast"/>
        <w:ind w:firstLine="709"/>
        <w:jc w:val="both"/>
        <w:rPr>
          <w:szCs w:val="24"/>
          <w:lang w:val="uz-Cyrl-UZ" w:eastAsia="ru-RU"/>
        </w:rPr>
      </w:pPr>
    </w:p>
    <w:p w:rsidR="002F1933" w:rsidRPr="001B533A" w:rsidRDefault="002F1933" w:rsidP="00A14E96">
      <w:pPr>
        <w:shd w:val="clear" w:color="auto" w:fill="FFFFFF"/>
        <w:spacing w:line="161" w:lineRule="atLeast"/>
        <w:ind w:firstLine="709"/>
        <w:jc w:val="both"/>
        <w:rPr>
          <w:szCs w:val="24"/>
          <w:lang w:val="uz-Cyrl-UZ" w:eastAsia="ru-RU"/>
        </w:rPr>
      </w:pPr>
      <w:r>
        <w:rPr>
          <w:szCs w:val="24"/>
          <w:lang w:val="uz-Cyrl-UZ" w:eastAsia="ru-RU"/>
        </w:rPr>
        <w:t>Ҳуқуқни муҳофаза қилиш органларига мурожаат қилишни, ишда жабрланувчи ёки гувоҳ сифатида иштирок этишни рад этманг – шу орқали сиз нафақат ўзингизни ҳимоя қиласиз, балки бошқа кишиларни ҳақоратлаш ва уларга ҳужум қилишларни олдини оласиз</w:t>
      </w:r>
      <w:r w:rsidRPr="001B533A">
        <w:rPr>
          <w:szCs w:val="24"/>
          <w:lang w:val="uz-Cyrl-UZ" w:eastAsia="ru-RU"/>
        </w:rPr>
        <w:t xml:space="preserve">! </w:t>
      </w:r>
    </w:p>
    <w:p w:rsidR="002F1933" w:rsidRPr="001B533A" w:rsidRDefault="002F1933" w:rsidP="00A14E96">
      <w:pPr>
        <w:shd w:val="clear" w:color="auto" w:fill="FFFFFF"/>
        <w:spacing w:line="161" w:lineRule="atLeast"/>
        <w:ind w:firstLine="709"/>
        <w:jc w:val="both"/>
        <w:rPr>
          <w:szCs w:val="24"/>
          <w:lang w:val="uz-Cyrl-UZ" w:eastAsia="ru-RU"/>
        </w:rPr>
      </w:pPr>
    </w:p>
    <w:p w:rsidR="002F1933" w:rsidRPr="00EA2C6F" w:rsidRDefault="002F1933" w:rsidP="00A14E96">
      <w:pPr>
        <w:shd w:val="clear" w:color="auto" w:fill="FFFFFF"/>
        <w:spacing w:line="161" w:lineRule="atLeast"/>
        <w:ind w:firstLine="709"/>
        <w:jc w:val="both"/>
        <w:rPr>
          <w:szCs w:val="24"/>
          <w:lang w:val="ru-RU" w:eastAsia="ru-RU"/>
        </w:rPr>
      </w:pPr>
      <w:r>
        <w:rPr>
          <w:szCs w:val="24"/>
          <w:lang w:val="uz-Cyrl-UZ" w:eastAsia="ru-RU"/>
        </w:rPr>
        <w:t>Можарони ҳал этишдан, уни олдини олиш осонроқ</w:t>
      </w:r>
      <w:r w:rsidRPr="00EA2C6F">
        <w:rPr>
          <w:szCs w:val="24"/>
          <w:lang w:val="ru-RU" w:eastAsia="ru-RU"/>
        </w:rPr>
        <w:t xml:space="preserve">. </w:t>
      </w:r>
      <w:r>
        <w:rPr>
          <w:szCs w:val="24"/>
          <w:lang w:val="uz-Cyrl-UZ" w:eastAsia="ru-RU"/>
        </w:rPr>
        <w:t>Шунинг учун</w:t>
      </w:r>
      <w:r w:rsidRPr="00EA2C6F">
        <w:rPr>
          <w:szCs w:val="24"/>
          <w:lang w:val="ru-RU" w:eastAsia="ru-RU"/>
        </w:rPr>
        <w:t>:</w:t>
      </w:r>
    </w:p>
    <w:p w:rsidR="002F1933" w:rsidRDefault="002F1933" w:rsidP="00A14E96">
      <w:pPr>
        <w:shd w:val="clear" w:color="auto" w:fill="FFFFFF"/>
        <w:spacing w:line="161" w:lineRule="atLeast"/>
        <w:ind w:firstLine="709"/>
        <w:jc w:val="both"/>
        <w:rPr>
          <w:szCs w:val="24"/>
          <w:lang w:val="ru-RU" w:eastAsia="ru-RU"/>
        </w:rPr>
      </w:pPr>
      <w:r w:rsidRPr="00EA2C6F">
        <w:rPr>
          <w:szCs w:val="24"/>
          <w:lang w:val="ru-RU" w:eastAsia="ru-RU"/>
        </w:rPr>
        <w:t xml:space="preserve">1. </w:t>
      </w:r>
      <w:r>
        <w:rPr>
          <w:szCs w:val="24"/>
          <w:lang w:val="uz-Cyrl-UZ" w:eastAsia="ru-RU"/>
        </w:rPr>
        <w:t>Жанжаллар тез-тез содир бўладиган жойларга борманг</w:t>
      </w:r>
      <w:r w:rsidRPr="00EA2C6F">
        <w:rPr>
          <w:szCs w:val="24"/>
          <w:lang w:val="ru-RU" w:eastAsia="ru-RU"/>
        </w:rPr>
        <w:t xml:space="preserve">: </w:t>
      </w:r>
      <w:r>
        <w:rPr>
          <w:szCs w:val="24"/>
          <w:lang w:val="uz-Cyrl-UZ" w:eastAsia="ru-RU"/>
        </w:rPr>
        <w:t xml:space="preserve">тунгги клублар, </w:t>
      </w:r>
      <w:r w:rsidRPr="00EA2C6F">
        <w:rPr>
          <w:szCs w:val="24"/>
          <w:lang w:val="ru-RU" w:eastAsia="ru-RU"/>
        </w:rPr>
        <w:t>ресторан</w:t>
      </w:r>
      <w:r>
        <w:rPr>
          <w:szCs w:val="24"/>
          <w:lang w:val="uz-Cyrl-UZ" w:eastAsia="ru-RU"/>
        </w:rPr>
        <w:t>лар</w:t>
      </w:r>
      <w:r w:rsidRPr="00EA2C6F">
        <w:rPr>
          <w:szCs w:val="24"/>
          <w:lang w:val="ru-RU" w:eastAsia="ru-RU"/>
        </w:rPr>
        <w:t>, букмекер</w:t>
      </w:r>
      <w:r>
        <w:rPr>
          <w:szCs w:val="24"/>
          <w:lang w:val="uz-Cyrl-UZ" w:eastAsia="ru-RU"/>
        </w:rPr>
        <w:t>лик идоралар</w:t>
      </w:r>
      <w:r w:rsidRPr="00EA2C6F">
        <w:rPr>
          <w:szCs w:val="24"/>
          <w:lang w:val="ru-RU" w:eastAsia="ru-RU"/>
        </w:rPr>
        <w:t xml:space="preserve"> спортбар</w:t>
      </w:r>
      <w:r>
        <w:rPr>
          <w:szCs w:val="24"/>
          <w:lang w:val="uz-Cyrl-UZ" w:eastAsia="ru-RU"/>
        </w:rPr>
        <w:t>лар</w:t>
      </w:r>
      <w:r w:rsidRPr="00EA2C6F">
        <w:rPr>
          <w:szCs w:val="24"/>
          <w:lang w:val="ru-RU" w:eastAsia="ru-RU"/>
        </w:rPr>
        <w:t xml:space="preserve">, </w:t>
      </w:r>
      <w:r>
        <w:rPr>
          <w:szCs w:val="24"/>
          <w:lang w:val="uz-Cyrl-UZ" w:eastAsia="ru-RU"/>
        </w:rPr>
        <w:t>курашиш учун машқ заллари</w:t>
      </w:r>
      <w:r w:rsidRPr="00EA2C6F">
        <w:rPr>
          <w:szCs w:val="24"/>
          <w:lang w:val="ru-RU" w:eastAsia="ru-RU"/>
        </w:rPr>
        <w:t>, рок-</w:t>
      </w:r>
      <w:r>
        <w:rPr>
          <w:szCs w:val="24"/>
          <w:lang w:val="uz-Cyrl-UZ" w:eastAsia="ru-RU"/>
        </w:rPr>
        <w:t xml:space="preserve"> ва</w:t>
      </w:r>
      <w:r w:rsidRPr="00EA2C6F">
        <w:rPr>
          <w:szCs w:val="24"/>
          <w:lang w:val="ru-RU" w:eastAsia="ru-RU"/>
        </w:rPr>
        <w:t xml:space="preserve"> поп-му</w:t>
      </w:r>
      <w:r>
        <w:rPr>
          <w:szCs w:val="24"/>
          <w:lang w:val="uz-Cyrl-UZ" w:eastAsia="ru-RU"/>
        </w:rPr>
        <w:t xml:space="preserve">сиқа </w:t>
      </w:r>
      <w:r w:rsidRPr="00EA2C6F">
        <w:rPr>
          <w:szCs w:val="24"/>
          <w:lang w:val="ru-RU" w:eastAsia="ru-RU"/>
        </w:rPr>
        <w:t>концерт</w:t>
      </w:r>
      <w:r>
        <w:rPr>
          <w:szCs w:val="24"/>
          <w:lang w:val="uz-Cyrl-UZ" w:eastAsia="ru-RU"/>
        </w:rPr>
        <w:t>лари</w:t>
      </w:r>
      <w:r w:rsidRPr="00EA2C6F">
        <w:rPr>
          <w:szCs w:val="24"/>
          <w:lang w:val="ru-RU" w:eastAsia="ru-RU"/>
        </w:rPr>
        <w:t xml:space="preserve">, </w:t>
      </w:r>
      <w:r>
        <w:rPr>
          <w:szCs w:val="24"/>
          <w:lang w:val="uz-Cyrl-UZ" w:eastAsia="ru-RU"/>
        </w:rPr>
        <w:t>алкоголиклар, наркоманлар, ёшларнинг субмаданияти вакиллари йиғиладиган жойлар</w:t>
      </w:r>
      <w:r w:rsidRPr="00EA2C6F">
        <w:rPr>
          <w:szCs w:val="24"/>
          <w:lang w:val="ru-RU" w:eastAsia="ru-RU"/>
        </w:rPr>
        <w:t xml:space="preserve">. </w:t>
      </w:r>
      <w:r>
        <w:rPr>
          <w:szCs w:val="24"/>
          <w:lang w:val="uz-Cyrl-UZ" w:eastAsia="ru-RU"/>
        </w:rPr>
        <w:t>Сиз маишатхоналарда ўз обрўингизга путур етказиш учун эмас, балки ишлагани, ўқигани, оилангизга ёрдам бериш учун келгансиз</w:t>
      </w:r>
      <w:r w:rsidRPr="00EA2C6F">
        <w:rPr>
          <w:szCs w:val="24"/>
          <w:lang w:val="ru-RU" w:eastAsia="ru-RU"/>
        </w:rPr>
        <w:t>!</w:t>
      </w:r>
    </w:p>
    <w:p w:rsidR="002F1933" w:rsidRDefault="002F1933" w:rsidP="00A14E96">
      <w:pPr>
        <w:shd w:val="clear" w:color="auto" w:fill="FFFFFF"/>
        <w:spacing w:line="161" w:lineRule="atLeast"/>
        <w:ind w:firstLine="709"/>
        <w:jc w:val="both"/>
        <w:rPr>
          <w:szCs w:val="24"/>
          <w:lang w:val="ru-RU" w:eastAsia="ru-RU"/>
        </w:rPr>
      </w:pPr>
      <w:r w:rsidRPr="00EA2C6F">
        <w:rPr>
          <w:szCs w:val="24"/>
          <w:lang w:val="ru-RU" w:eastAsia="ru-RU"/>
        </w:rPr>
        <w:t xml:space="preserve">2. </w:t>
      </w:r>
      <w:r>
        <w:rPr>
          <w:szCs w:val="24"/>
          <w:lang w:val="uz-Cyrl-UZ" w:eastAsia="ru-RU"/>
        </w:rPr>
        <w:t xml:space="preserve">Ўта зарурият бўлмаса, айниқса бир ўзингиз тунги пайтда кўчага чиқманг, шунингдек миллатчиларнинг оммавий чиқиш кунлари </w:t>
      </w:r>
      <w:r w:rsidRPr="00EA2C6F">
        <w:rPr>
          <w:szCs w:val="24"/>
          <w:lang w:val="ru-RU" w:eastAsia="ru-RU"/>
        </w:rPr>
        <w:t>21 апрел</w:t>
      </w:r>
      <w:r>
        <w:rPr>
          <w:szCs w:val="24"/>
          <w:lang w:val="uz-Cyrl-UZ" w:eastAsia="ru-RU"/>
        </w:rPr>
        <w:t>ь</w:t>
      </w:r>
      <w:r w:rsidRPr="00EA2C6F">
        <w:rPr>
          <w:szCs w:val="24"/>
          <w:lang w:val="ru-RU" w:eastAsia="ru-RU"/>
        </w:rPr>
        <w:t>, 9 ма</w:t>
      </w:r>
      <w:r>
        <w:rPr>
          <w:szCs w:val="24"/>
          <w:lang w:val="uz-Cyrl-UZ" w:eastAsia="ru-RU"/>
        </w:rPr>
        <w:t>й</w:t>
      </w:r>
      <w:r w:rsidRPr="00EA2C6F">
        <w:rPr>
          <w:szCs w:val="24"/>
          <w:lang w:val="ru-RU" w:eastAsia="ru-RU"/>
        </w:rPr>
        <w:t>, 2 август, 4 ноябр</w:t>
      </w:r>
      <w:r>
        <w:rPr>
          <w:szCs w:val="24"/>
          <w:lang w:val="uz-Cyrl-UZ" w:eastAsia="ru-RU"/>
        </w:rPr>
        <w:t>ь кунлари кўчаларда юрманг</w:t>
      </w:r>
      <w:r w:rsidRPr="00EA2C6F">
        <w:rPr>
          <w:szCs w:val="24"/>
          <w:lang w:val="ru-RU" w:eastAsia="ru-RU"/>
        </w:rPr>
        <w:t xml:space="preserve">. </w:t>
      </w:r>
      <w:r>
        <w:rPr>
          <w:szCs w:val="24"/>
          <w:lang w:val="uz-Cyrl-UZ" w:eastAsia="ru-RU"/>
        </w:rPr>
        <w:t>Бўш жойлар, қаровсиз уйлар, одамларсиз саноат объектлари, айниқса миллатчилик ёзувлари билан бўёлган жойларга яқин юрманг</w:t>
      </w:r>
      <w:r w:rsidRPr="00EA2C6F">
        <w:rPr>
          <w:szCs w:val="24"/>
          <w:lang w:val="ru-RU" w:eastAsia="ru-RU"/>
        </w:rPr>
        <w:t>.</w:t>
      </w:r>
    </w:p>
    <w:p w:rsidR="002F1933" w:rsidRDefault="002F1933" w:rsidP="00A14E96">
      <w:pPr>
        <w:shd w:val="clear" w:color="auto" w:fill="FFFFFF"/>
        <w:spacing w:line="161" w:lineRule="atLeast"/>
        <w:ind w:firstLine="709"/>
        <w:jc w:val="both"/>
        <w:rPr>
          <w:szCs w:val="24"/>
          <w:lang w:val="ru-RU" w:eastAsia="ru-RU"/>
        </w:rPr>
      </w:pPr>
      <w:r>
        <w:rPr>
          <w:szCs w:val="24"/>
          <w:lang w:val="ru-RU" w:eastAsia="ru-RU"/>
        </w:rPr>
        <w:t xml:space="preserve">3. </w:t>
      </w:r>
      <w:r>
        <w:rPr>
          <w:szCs w:val="24"/>
          <w:lang w:val="uz-Cyrl-UZ" w:eastAsia="ru-RU"/>
        </w:rPr>
        <w:t>Эътиборни ўзига жалб қиладиган кийимларни – қизил носкилар билан калишни, “Ким биз билан бўлмаса – у бизнинг остимизда!” ёзувли майкаларни, бетартиб кўринишдаги спорт шимларни кийманг</w:t>
      </w:r>
      <w:r w:rsidRPr="00EA2C6F">
        <w:rPr>
          <w:szCs w:val="24"/>
          <w:lang w:val="ru-RU" w:eastAsia="ru-RU"/>
        </w:rPr>
        <w:t xml:space="preserve">. </w:t>
      </w:r>
      <w:r>
        <w:rPr>
          <w:szCs w:val="24"/>
          <w:lang w:val="uz-Cyrl-UZ" w:eastAsia="ru-RU"/>
        </w:rPr>
        <w:t>Бундай кийим эътиборни ўзига жамлайди, зиддиятни пайдо қилади, шунингдек ноадекватликка ва ҳаттоки жиноий ниятларга ҳам олиб келиши мумкин</w:t>
      </w:r>
      <w:r w:rsidRPr="00EA2C6F">
        <w:rPr>
          <w:szCs w:val="24"/>
          <w:lang w:val="ru-RU" w:eastAsia="ru-RU"/>
        </w:rPr>
        <w:t>.</w:t>
      </w:r>
      <w:r>
        <w:rPr>
          <w:szCs w:val="24"/>
          <w:lang w:val="ru-RU" w:eastAsia="ru-RU"/>
        </w:rPr>
        <w:t xml:space="preserve"> </w:t>
      </w:r>
      <w:r>
        <w:rPr>
          <w:szCs w:val="24"/>
          <w:lang w:val="uz-Cyrl-UZ" w:eastAsia="ru-RU"/>
        </w:rPr>
        <w:t>Ўз танангиз ва кийимингиз тоза ва батартиб бўлишига эътибор беринг</w:t>
      </w:r>
      <w:r>
        <w:rPr>
          <w:szCs w:val="24"/>
          <w:lang w:val="ru-RU" w:eastAsia="ru-RU"/>
        </w:rPr>
        <w:t xml:space="preserve">. </w:t>
      </w:r>
      <w:r>
        <w:rPr>
          <w:szCs w:val="24"/>
          <w:lang w:val="uz-Cyrl-UZ" w:eastAsia="ru-RU"/>
        </w:rPr>
        <w:t>Сизнинг хулқ-атворингиз бўйича мамлакатингизга баҳо беришади</w:t>
      </w:r>
      <w:r w:rsidRPr="00EA2C6F">
        <w:rPr>
          <w:szCs w:val="24"/>
          <w:lang w:val="ru-RU" w:eastAsia="ru-RU"/>
        </w:rPr>
        <w:t>!</w:t>
      </w:r>
      <w:r>
        <w:rPr>
          <w:szCs w:val="24"/>
          <w:lang w:val="ru-RU" w:eastAsia="ru-RU"/>
        </w:rPr>
        <w:t xml:space="preserve"> </w:t>
      </w:r>
      <w:r>
        <w:rPr>
          <w:szCs w:val="24"/>
          <w:lang w:val="uz-Cyrl-UZ" w:eastAsia="ru-RU"/>
        </w:rPr>
        <w:t>Ҳалол меҳнат ва яхши ишлар билан ўзингизни ифода қилсангиз яхшироқ</w:t>
      </w:r>
      <w:r w:rsidRPr="00EA2C6F">
        <w:rPr>
          <w:szCs w:val="24"/>
          <w:lang w:val="ru-RU" w:eastAsia="ru-RU"/>
        </w:rPr>
        <w:t>!</w:t>
      </w:r>
    </w:p>
    <w:p w:rsidR="002F1933" w:rsidRDefault="002F1933" w:rsidP="00A14E96">
      <w:pPr>
        <w:shd w:val="clear" w:color="auto" w:fill="FFFFFF"/>
        <w:spacing w:line="161" w:lineRule="atLeast"/>
        <w:ind w:firstLine="709"/>
        <w:jc w:val="both"/>
        <w:rPr>
          <w:szCs w:val="24"/>
          <w:lang w:val="ru-RU" w:eastAsia="ru-RU"/>
        </w:rPr>
      </w:pPr>
      <w:r w:rsidRPr="00EA2C6F">
        <w:rPr>
          <w:szCs w:val="24"/>
          <w:lang w:val="ru-RU" w:eastAsia="ru-RU"/>
        </w:rPr>
        <w:t xml:space="preserve">4. </w:t>
      </w:r>
      <w:r>
        <w:rPr>
          <w:szCs w:val="24"/>
          <w:lang w:val="uz-Cyrl-UZ" w:eastAsia="ru-RU"/>
        </w:rPr>
        <w:t>Ҳар қайси жамиятда қабул қилинган одоб қоидаларига риоя қилинг</w:t>
      </w:r>
      <w:r w:rsidRPr="00EA2C6F">
        <w:rPr>
          <w:szCs w:val="24"/>
          <w:lang w:val="ru-RU" w:eastAsia="ru-RU"/>
        </w:rPr>
        <w:t xml:space="preserve">: </w:t>
      </w:r>
      <w:r>
        <w:rPr>
          <w:szCs w:val="24"/>
          <w:lang w:val="uz-Cyrl-UZ" w:eastAsia="ru-RU"/>
        </w:rPr>
        <w:t>йўлакларни ифлосламанг, туфламанг, транспортда ёки кўчада юрганда танишишга уринманг, номозни оммавий жойларда ўқиманг, ўтиш жойи бўлмаган жойда ёки қизил чироққа кўчадан югуриб ўтманг, сизга ёққан қиз орқасидан ашула айтманг ва ҳуштак чалманг</w:t>
      </w:r>
      <w:r w:rsidRPr="00EA2C6F">
        <w:rPr>
          <w:szCs w:val="24"/>
          <w:lang w:val="ru-RU" w:eastAsia="ru-RU"/>
        </w:rPr>
        <w:t xml:space="preserve">, </w:t>
      </w:r>
      <w:r>
        <w:rPr>
          <w:szCs w:val="24"/>
          <w:lang w:val="uz-Cyrl-UZ" w:eastAsia="ru-RU"/>
        </w:rPr>
        <w:t>телефонда ҳаддан ташқари баланд овозда гаплашманг, ўз маҳсулотингиз ёки хизматингизни хиралик билан таклиф қилишга ҳаракат қилманг</w:t>
      </w:r>
      <w:r>
        <w:rPr>
          <w:szCs w:val="24"/>
          <w:lang w:val="ru-RU" w:eastAsia="ru-RU"/>
        </w:rPr>
        <w:t>.</w:t>
      </w:r>
      <w:r w:rsidRPr="00EA2C6F">
        <w:rPr>
          <w:szCs w:val="24"/>
          <w:lang w:val="ru-RU" w:eastAsia="ru-RU"/>
        </w:rPr>
        <w:t xml:space="preserve"> </w:t>
      </w:r>
    </w:p>
    <w:p w:rsidR="002F1933" w:rsidRDefault="002F1933" w:rsidP="00A14E96">
      <w:pPr>
        <w:shd w:val="clear" w:color="auto" w:fill="FFFFFF"/>
        <w:spacing w:line="161" w:lineRule="atLeast"/>
        <w:ind w:firstLine="708"/>
        <w:jc w:val="both"/>
        <w:rPr>
          <w:szCs w:val="24"/>
          <w:lang w:val="ru-RU" w:eastAsia="ru-RU"/>
        </w:rPr>
      </w:pPr>
      <w:r>
        <w:rPr>
          <w:szCs w:val="24"/>
          <w:lang w:val="uz-Cyrl-UZ" w:eastAsia="ru-RU"/>
        </w:rPr>
        <w:t>Шунингдек биринчи сонияданоқ ҳуқуқий ёрдам олиш учун мурожаат қилиш ҳуқуқига эгасиз</w:t>
      </w:r>
      <w:r w:rsidRPr="00EA2C6F">
        <w:rPr>
          <w:szCs w:val="24"/>
          <w:lang w:val="ru-RU" w:eastAsia="ru-RU"/>
        </w:rPr>
        <w:t xml:space="preserve"> </w:t>
      </w:r>
      <w:r>
        <w:rPr>
          <w:szCs w:val="24"/>
          <w:lang w:val="uz-Cyrl-UZ" w:eastAsia="ru-RU"/>
        </w:rPr>
        <w:t xml:space="preserve">– масалан, </w:t>
      </w:r>
      <w:r w:rsidRPr="00EA2C6F">
        <w:rPr>
          <w:szCs w:val="24"/>
          <w:lang w:val="ru-RU" w:eastAsia="ru-RU"/>
        </w:rPr>
        <w:t>+7</w:t>
      </w:r>
      <w:r>
        <w:rPr>
          <w:szCs w:val="24"/>
          <w:lang w:val="ru-RU" w:eastAsia="ru-RU"/>
        </w:rPr>
        <w:t>9647223730</w:t>
      </w:r>
      <w:r>
        <w:rPr>
          <w:szCs w:val="24"/>
          <w:lang w:val="uz-Cyrl-UZ" w:eastAsia="ru-RU"/>
        </w:rPr>
        <w:t xml:space="preserve"> телефон рақами бўйича мигрантлар учун бепул юристга</w:t>
      </w:r>
      <w:r>
        <w:rPr>
          <w:szCs w:val="24"/>
          <w:lang w:val="ru-RU" w:eastAsia="ru-RU"/>
        </w:rPr>
        <w:t>.</w:t>
      </w:r>
    </w:p>
    <w:p w:rsidR="002F1933" w:rsidRPr="00EA2C6F" w:rsidRDefault="002F1933" w:rsidP="00A14E96">
      <w:pPr>
        <w:shd w:val="clear" w:color="auto" w:fill="FFFFFF"/>
        <w:spacing w:line="161" w:lineRule="atLeast"/>
        <w:ind w:firstLine="708"/>
        <w:jc w:val="both"/>
        <w:rPr>
          <w:szCs w:val="24"/>
          <w:lang w:val="ru-RU" w:eastAsia="ru-RU"/>
        </w:rPr>
      </w:pPr>
      <w:r>
        <w:rPr>
          <w:szCs w:val="24"/>
          <w:lang w:val="uz-Cyrl-UZ" w:eastAsia="ru-RU"/>
        </w:rPr>
        <w:t>Агар давлат амалдори миллат ёки фуқаролик белги-аломати бўйича сизни ҳақорат қилса ёки сизнинг ҳуқуқларингизни чеклаб қўйса, бу жиддий мансабдорлик жинояти, айниқса агар у оммавий равишда, бошқа одамлар ҳузурида содир этилса</w:t>
      </w:r>
      <w:r>
        <w:rPr>
          <w:szCs w:val="24"/>
          <w:lang w:val="ru-RU" w:eastAsia="ru-RU"/>
        </w:rPr>
        <w:t xml:space="preserve">. </w:t>
      </w:r>
      <w:r>
        <w:rPr>
          <w:szCs w:val="24"/>
          <w:lang w:val="uz-Cyrl-UZ" w:eastAsia="ru-RU"/>
        </w:rPr>
        <w:t>Бу ҳолда сиз қуйидагиларни бажаришингиз керак</w:t>
      </w:r>
      <w:r w:rsidRPr="00EA2C6F">
        <w:rPr>
          <w:szCs w:val="24"/>
          <w:lang w:val="ru-RU" w:eastAsia="ru-RU"/>
        </w:rPr>
        <w:t>:</w:t>
      </w:r>
    </w:p>
    <w:p w:rsidR="002F1933" w:rsidRPr="00EA2C6F" w:rsidRDefault="002F1933" w:rsidP="00A14E96">
      <w:pPr>
        <w:shd w:val="clear" w:color="auto" w:fill="FFFFFF"/>
        <w:spacing w:line="161" w:lineRule="atLeast"/>
        <w:ind w:firstLine="709"/>
        <w:jc w:val="both"/>
        <w:rPr>
          <w:szCs w:val="24"/>
          <w:lang w:val="ru-RU" w:eastAsia="ru-RU"/>
        </w:rPr>
      </w:pPr>
      <w:r w:rsidRPr="00EA2C6F">
        <w:rPr>
          <w:szCs w:val="24"/>
          <w:lang w:val="ru-RU" w:eastAsia="ru-RU"/>
        </w:rPr>
        <w:t xml:space="preserve">1. </w:t>
      </w:r>
      <w:r>
        <w:rPr>
          <w:szCs w:val="24"/>
          <w:lang w:val="uz-Cyrl-UZ" w:eastAsia="ru-RU"/>
        </w:rPr>
        <w:t>Ручка ва қоғоз варағини олинг ва ёзиб олишга рухсат сўранг, бу вақтда билдирмасдан диктофонни ёқинг</w:t>
      </w:r>
      <w:r>
        <w:rPr>
          <w:szCs w:val="24"/>
          <w:lang w:val="ru-RU" w:eastAsia="ru-RU"/>
        </w:rPr>
        <w:t xml:space="preserve"> (</w:t>
      </w:r>
      <w:r>
        <w:rPr>
          <w:szCs w:val="24"/>
          <w:lang w:val="uz-Cyrl-UZ" w:eastAsia="ru-RU"/>
        </w:rPr>
        <w:t>масалан, телефондаги</w:t>
      </w:r>
      <w:r>
        <w:rPr>
          <w:szCs w:val="24"/>
          <w:lang w:val="ru-RU" w:eastAsia="ru-RU"/>
        </w:rPr>
        <w:t>).</w:t>
      </w:r>
    </w:p>
    <w:p w:rsidR="002F1933" w:rsidRPr="00EA2C6F" w:rsidRDefault="002F1933" w:rsidP="00A14E96">
      <w:pPr>
        <w:shd w:val="clear" w:color="auto" w:fill="FFFFFF"/>
        <w:spacing w:line="161" w:lineRule="atLeast"/>
        <w:ind w:firstLine="709"/>
        <w:jc w:val="both"/>
        <w:rPr>
          <w:szCs w:val="24"/>
          <w:lang w:val="ru-RU" w:eastAsia="ru-RU"/>
        </w:rPr>
      </w:pPr>
      <w:r w:rsidRPr="00EA2C6F">
        <w:rPr>
          <w:szCs w:val="24"/>
          <w:lang w:val="ru-RU" w:eastAsia="ru-RU"/>
        </w:rPr>
        <w:t xml:space="preserve">2. </w:t>
      </w:r>
      <w:r>
        <w:rPr>
          <w:szCs w:val="24"/>
          <w:lang w:val="uz-Cyrl-UZ" w:eastAsia="ru-RU"/>
        </w:rPr>
        <w:t>Сизни хафа қилган одамдан у нима ва нима сабабдан буни демоқчи (қилмоқчи) эканлигини сўранг, бунда миллат адовати асослари бўйича эмаслигига аниқлик киритинг</w:t>
      </w:r>
      <w:r>
        <w:rPr>
          <w:szCs w:val="24"/>
          <w:lang w:val="ru-RU" w:eastAsia="ru-RU"/>
        </w:rPr>
        <w:t>.</w:t>
      </w:r>
    </w:p>
    <w:p w:rsidR="002F1933" w:rsidRPr="00EA2C6F" w:rsidRDefault="002F1933" w:rsidP="00A14E96">
      <w:pPr>
        <w:shd w:val="clear" w:color="auto" w:fill="FFFFFF"/>
        <w:spacing w:line="161" w:lineRule="atLeast"/>
        <w:ind w:firstLine="709"/>
        <w:jc w:val="both"/>
        <w:rPr>
          <w:szCs w:val="24"/>
          <w:lang w:val="ru-RU" w:eastAsia="ru-RU"/>
        </w:rPr>
      </w:pPr>
      <w:r w:rsidRPr="00EA2C6F">
        <w:rPr>
          <w:szCs w:val="24"/>
          <w:lang w:val="ru-RU" w:eastAsia="ru-RU"/>
        </w:rPr>
        <w:t xml:space="preserve">3. </w:t>
      </w:r>
      <w:r>
        <w:rPr>
          <w:szCs w:val="24"/>
          <w:lang w:val="uz-Cyrl-UZ" w:eastAsia="ru-RU"/>
        </w:rPr>
        <w:t>Сизни хафа қилган одамдан унинг фамилияси ва лавозимини сўранг</w:t>
      </w:r>
      <w:r>
        <w:rPr>
          <w:szCs w:val="24"/>
          <w:lang w:val="ru-RU" w:eastAsia="ru-RU"/>
        </w:rPr>
        <w:t>.</w:t>
      </w:r>
    </w:p>
    <w:p w:rsidR="002F1933" w:rsidRPr="00EA2C6F" w:rsidRDefault="002F1933" w:rsidP="00A14E96">
      <w:pPr>
        <w:shd w:val="clear" w:color="auto" w:fill="FFFFFF"/>
        <w:spacing w:line="161" w:lineRule="atLeast"/>
        <w:ind w:firstLine="709"/>
        <w:jc w:val="both"/>
        <w:rPr>
          <w:szCs w:val="24"/>
          <w:lang w:val="ru-RU" w:eastAsia="ru-RU"/>
        </w:rPr>
      </w:pPr>
      <w:r w:rsidRPr="00EA2C6F">
        <w:rPr>
          <w:szCs w:val="24"/>
          <w:lang w:val="ru-RU" w:eastAsia="ru-RU"/>
        </w:rPr>
        <w:t>4</w:t>
      </w:r>
      <w:r>
        <w:rPr>
          <w:szCs w:val="24"/>
          <w:lang w:val="ru-RU" w:eastAsia="ru-RU"/>
        </w:rPr>
        <w:t xml:space="preserve">. </w:t>
      </w:r>
      <w:r>
        <w:rPr>
          <w:szCs w:val="24"/>
          <w:lang w:val="uz-Cyrl-UZ" w:eastAsia="ru-RU"/>
        </w:rPr>
        <w:t>Атрофдагилардан гувоҳингиз бўлишларини илтимос қилинг, улардан телефонлари ва исмларини сўранг</w:t>
      </w:r>
      <w:r>
        <w:rPr>
          <w:szCs w:val="24"/>
          <w:lang w:val="ru-RU" w:eastAsia="ru-RU"/>
        </w:rPr>
        <w:t>.</w:t>
      </w:r>
    </w:p>
    <w:p w:rsidR="002F1933" w:rsidRPr="00EA2C6F" w:rsidRDefault="002F1933" w:rsidP="00A14E96">
      <w:pPr>
        <w:shd w:val="clear" w:color="auto" w:fill="FFFFFF"/>
        <w:spacing w:line="161" w:lineRule="atLeast"/>
        <w:ind w:firstLine="709"/>
        <w:jc w:val="both"/>
        <w:rPr>
          <w:szCs w:val="24"/>
          <w:lang w:val="ru-RU" w:eastAsia="ru-RU"/>
        </w:rPr>
      </w:pPr>
      <w:r w:rsidRPr="00EA2C6F">
        <w:rPr>
          <w:szCs w:val="24"/>
          <w:lang w:val="ru-RU" w:eastAsia="ru-RU"/>
        </w:rPr>
        <w:t>5. Диктофон</w:t>
      </w:r>
      <w:r>
        <w:rPr>
          <w:szCs w:val="24"/>
          <w:lang w:val="uz-Cyrl-UZ" w:eastAsia="ru-RU"/>
        </w:rPr>
        <w:t xml:space="preserve"> ёзувини имкон борича тезроқ ўз танишларингизга ёки ҳуқуқни муҳофаза қилиш ташкилотига бериб юборинг</w:t>
      </w:r>
      <w:r>
        <w:rPr>
          <w:szCs w:val="24"/>
          <w:lang w:val="ru-RU" w:eastAsia="ru-RU"/>
        </w:rPr>
        <w:t>.</w:t>
      </w:r>
    </w:p>
    <w:p w:rsidR="002F1933" w:rsidRPr="00EA2C6F" w:rsidRDefault="002F1933" w:rsidP="00A14E96">
      <w:pPr>
        <w:shd w:val="clear" w:color="auto" w:fill="FFFFFF"/>
        <w:spacing w:line="161" w:lineRule="atLeast"/>
        <w:ind w:firstLine="709"/>
        <w:jc w:val="both"/>
        <w:rPr>
          <w:szCs w:val="24"/>
          <w:lang w:val="ru-RU" w:eastAsia="ru-RU"/>
        </w:rPr>
      </w:pPr>
      <w:r w:rsidRPr="00EA2C6F">
        <w:rPr>
          <w:szCs w:val="24"/>
          <w:lang w:val="ru-RU" w:eastAsia="ru-RU"/>
        </w:rPr>
        <w:t xml:space="preserve">6. </w:t>
      </w:r>
      <w:r>
        <w:rPr>
          <w:szCs w:val="24"/>
          <w:lang w:val="uz-Cyrl-UZ" w:eastAsia="ru-RU"/>
        </w:rPr>
        <w:t>Давлат хизматчиси томонидан экстремизм намоён этиш ҳолати тўғрисида сизни жабрланувчи деб эътироф этишлари талаби билан прокуратурага ариза ёзинг (юристга мурожаат қилиш яхшироқ)</w:t>
      </w:r>
      <w:r>
        <w:rPr>
          <w:szCs w:val="24"/>
          <w:lang w:val="ru-RU" w:eastAsia="ru-RU"/>
        </w:rPr>
        <w:t xml:space="preserve">. </w:t>
      </w:r>
      <w:r>
        <w:rPr>
          <w:szCs w:val="24"/>
          <w:lang w:val="uz-Cyrl-UZ" w:eastAsia="ru-RU"/>
        </w:rPr>
        <w:t>Сизни хафа қилган киши қамалмаса ҳам, уни ташвишлар хали узоқ вақт тарк этмайди</w:t>
      </w:r>
      <w:r w:rsidRPr="00EA2C6F">
        <w:rPr>
          <w:szCs w:val="24"/>
          <w:lang w:val="ru-RU" w:eastAsia="ru-RU"/>
        </w:rPr>
        <w:t>.</w:t>
      </w:r>
    </w:p>
    <w:p w:rsidR="002F1933" w:rsidRPr="00EA2C6F" w:rsidRDefault="002F1933" w:rsidP="00A14E96">
      <w:pPr>
        <w:shd w:val="clear" w:color="auto" w:fill="FFFFFF"/>
        <w:spacing w:line="161" w:lineRule="atLeast"/>
        <w:ind w:firstLine="708"/>
        <w:jc w:val="both"/>
        <w:rPr>
          <w:szCs w:val="24"/>
          <w:lang w:val="ru-RU" w:eastAsia="ru-RU"/>
        </w:rPr>
      </w:pPr>
      <w:r>
        <w:rPr>
          <w:szCs w:val="24"/>
          <w:lang w:val="uz-Cyrl-UZ" w:eastAsia="ru-RU"/>
        </w:rPr>
        <w:t>Агар сизга фақат миллат, фуқаролик ёки доимий яшаш жойингиз белги-аломати бўйича ишга ёллашда рад жавоб беришса, сиз фирма раҳбарини жазолашингиз мумкин</w:t>
      </w:r>
      <w:r w:rsidRPr="00EA2C6F">
        <w:rPr>
          <w:szCs w:val="24"/>
          <w:lang w:val="ru-RU" w:eastAsia="ru-RU"/>
        </w:rPr>
        <w:t xml:space="preserve">! </w:t>
      </w:r>
      <w:r>
        <w:rPr>
          <w:szCs w:val="24"/>
          <w:lang w:val="uz-Cyrl-UZ" w:eastAsia="ru-RU"/>
        </w:rPr>
        <w:t>Бунинг учун</w:t>
      </w:r>
      <w:r w:rsidRPr="00EA2C6F">
        <w:rPr>
          <w:szCs w:val="24"/>
          <w:lang w:val="ru-RU" w:eastAsia="ru-RU"/>
        </w:rPr>
        <w:t>:</w:t>
      </w:r>
    </w:p>
    <w:p w:rsidR="002F1933" w:rsidRPr="00EA2C6F" w:rsidRDefault="002F1933" w:rsidP="00A14E96">
      <w:pPr>
        <w:shd w:val="clear" w:color="auto" w:fill="FFFFFF"/>
        <w:spacing w:line="161" w:lineRule="atLeast"/>
        <w:ind w:firstLine="709"/>
        <w:jc w:val="both"/>
        <w:rPr>
          <w:szCs w:val="24"/>
          <w:lang w:val="ru-RU" w:eastAsia="ru-RU"/>
        </w:rPr>
      </w:pPr>
      <w:r w:rsidRPr="00EA2C6F">
        <w:rPr>
          <w:szCs w:val="24"/>
          <w:lang w:val="ru-RU" w:eastAsia="ru-RU"/>
        </w:rPr>
        <w:t xml:space="preserve">1. </w:t>
      </w:r>
      <w:r>
        <w:rPr>
          <w:szCs w:val="24"/>
          <w:lang w:val="uz-Cyrl-UZ" w:eastAsia="ru-RU"/>
        </w:rPr>
        <w:t>Қуйидаги мазмунда икки нусхада ариза ёзинг</w:t>
      </w:r>
      <w:r w:rsidRPr="00EA2C6F">
        <w:rPr>
          <w:szCs w:val="24"/>
          <w:lang w:val="ru-RU" w:eastAsia="ru-RU"/>
        </w:rPr>
        <w:t>: «</w:t>
      </w:r>
      <w:r>
        <w:rPr>
          <w:szCs w:val="24"/>
          <w:lang w:val="uz-Cyrl-UZ" w:eastAsia="ru-RU"/>
        </w:rPr>
        <w:t>МЧЖ бош директорига</w:t>
      </w:r>
      <w:r w:rsidRPr="00EA2C6F">
        <w:rPr>
          <w:szCs w:val="24"/>
          <w:lang w:val="ru-RU" w:eastAsia="ru-RU"/>
        </w:rPr>
        <w:t xml:space="preserve"> (</w:t>
      </w:r>
      <w:r>
        <w:rPr>
          <w:szCs w:val="24"/>
          <w:lang w:val="uz-Cyrl-UZ" w:eastAsia="ru-RU"/>
        </w:rPr>
        <w:t>ташкилотнинг номини ёзинг</w:t>
      </w:r>
      <w:r w:rsidRPr="00EA2C6F">
        <w:rPr>
          <w:szCs w:val="24"/>
          <w:lang w:val="ru-RU" w:eastAsia="ru-RU"/>
        </w:rPr>
        <w:t xml:space="preserve">) </w:t>
      </w:r>
      <w:r>
        <w:rPr>
          <w:szCs w:val="24"/>
          <w:lang w:val="uz-Cyrl-UZ" w:eastAsia="ru-RU"/>
        </w:rPr>
        <w:t>фуқародан</w:t>
      </w:r>
      <w:r w:rsidRPr="00EA2C6F">
        <w:rPr>
          <w:szCs w:val="24"/>
          <w:lang w:val="ru-RU" w:eastAsia="ru-RU"/>
        </w:rPr>
        <w:t xml:space="preserve"> (</w:t>
      </w:r>
      <w:r>
        <w:rPr>
          <w:szCs w:val="24"/>
          <w:lang w:val="uz-Cyrl-UZ" w:eastAsia="ru-RU"/>
        </w:rPr>
        <w:t>ўз фамилиянгизни ёзинг</w:t>
      </w:r>
      <w:r w:rsidRPr="00EA2C6F">
        <w:rPr>
          <w:szCs w:val="24"/>
          <w:lang w:val="ru-RU" w:eastAsia="ru-RU"/>
        </w:rPr>
        <w:t>), паспорт (сери</w:t>
      </w:r>
      <w:r>
        <w:rPr>
          <w:szCs w:val="24"/>
          <w:lang w:val="uz-Cyrl-UZ" w:eastAsia="ru-RU"/>
        </w:rPr>
        <w:t>я</w:t>
      </w:r>
      <w:r w:rsidRPr="00EA2C6F">
        <w:rPr>
          <w:szCs w:val="24"/>
          <w:lang w:val="ru-RU" w:eastAsia="ru-RU"/>
        </w:rPr>
        <w:t xml:space="preserve">, </w:t>
      </w:r>
      <w:r>
        <w:rPr>
          <w:szCs w:val="24"/>
          <w:lang w:val="uz-Cyrl-UZ" w:eastAsia="ru-RU"/>
        </w:rPr>
        <w:t>рақами ва берилган санасини ёзинг</w:t>
      </w:r>
      <w:r w:rsidRPr="00EA2C6F">
        <w:rPr>
          <w:szCs w:val="24"/>
          <w:lang w:val="ru-RU" w:eastAsia="ru-RU"/>
        </w:rPr>
        <w:t xml:space="preserve">), </w:t>
      </w:r>
      <w:r>
        <w:rPr>
          <w:szCs w:val="24"/>
          <w:lang w:val="ru-RU" w:eastAsia="ru-RU"/>
        </w:rPr>
        <w:t>патент</w:t>
      </w:r>
      <w:r w:rsidRPr="00EA2C6F">
        <w:rPr>
          <w:szCs w:val="24"/>
          <w:lang w:val="ru-RU" w:eastAsia="ru-RU"/>
        </w:rPr>
        <w:t xml:space="preserve"> (</w:t>
      </w:r>
      <w:r>
        <w:rPr>
          <w:szCs w:val="24"/>
          <w:lang w:val="uz-Cyrl-UZ" w:eastAsia="ru-RU"/>
        </w:rPr>
        <w:t>касбингизни, патент рақами ва берилган санасини ёзинг</w:t>
      </w:r>
      <w:r w:rsidRPr="00EA2C6F">
        <w:rPr>
          <w:szCs w:val="24"/>
          <w:lang w:val="ru-RU" w:eastAsia="ru-RU"/>
        </w:rPr>
        <w:t xml:space="preserve">), </w:t>
      </w:r>
      <w:r>
        <w:rPr>
          <w:szCs w:val="24"/>
          <w:lang w:val="uz-Cyrl-UZ" w:eastAsia="ru-RU"/>
        </w:rPr>
        <w:t>манзил</w:t>
      </w:r>
      <w:r w:rsidRPr="00EA2C6F">
        <w:rPr>
          <w:szCs w:val="24"/>
          <w:lang w:val="ru-RU" w:eastAsia="ru-RU"/>
        </w:rPr>
        <w:t xml:space="preserve"> (</w:t>
      </w:r>
      <w:r>
        <w:rPr>
          <w:szCs w:val="24"/>
          <w:lang w:val="uz-Cyrl-UZ" w:eastAsia="ru-RU"/>
        </w:rPr>
        <w:t>ўз яшаш жойингиз манзилини ёзинг</w:t>
      </w:r>
      <w:r w:rsidRPr="00EA2C6F">
        <w:rPr>
          <w:szCs w:val="24"/>
          <w:lang w:val="ru-RU" w:eastAsia="ru-RU"/>
        </w:rPr>
        <w:t>), т</w:t>
      </w:r>
      <w:r>
        <w:rPr>
          <w:szCs w:val="24"/>
          <w:lang w:val="ru-RU" w:eastAsia="ru-RU"/>
        </w:rPr>
        <w:t>елефон (</w:t>
      </w:r>
      <w:r>
        <w:rPr>
          <w:szCs w:val="24"/>
          <w:lang w:val="uz-Cyrl-UZ" w:eastAsia="ru-RU"/>
        </w:rPr>
        <w:t>ўз телефон рақамингизни ёзинг</w:t>
      </w:r>
      <w:r>
        <w:rPr>
          <w:szCs w:val="24"/>
          <w:lang w:val="ru-RU" w:eastAsia="ru-RU"/>
        </w:rPr>
        <w:t xml:space="preserve">). </w:t>
      </w:r>
      <w:r>
        <w:rPr>
          <w:szCs w:val="24"/>
          <w:lang w:val="uz-Cyrl-UZ" w:eastAsia="ru-RU"/>
        </w:rPr>
        <w:t>Сиздан мени эълон қилинган (бўш иш жойи эълон қилинган сайт манзили ёки газета реквизитларини ёзинг) бўш иш жойига (лавозимни ёзинг) ишга қабул қилишингизни илтимос қиламан</w:t>
      </w:r>
      <w:r w:rsidRPr="00EA2C6F">
        <w:rPr>
          <w:szCs w:val="24"/>
          <w:lang w:val="ru-RU" w:eastAsia="ru-RU"/>
        </w:rPr>
        <w:t xml:space="preserve">. </w:t>
      </w:r>
      <w:r>
        <w:rPr>
          <w:szCs w:val="24"/>
          <w:lang w:val="uz-Cyrl-UZ" w:eastAsia="ru-RU"/>
        </w:rPr>
        <w:t>Мен керакли билимларга (диплом нусхаси илова қилинади) ва иш тажрибасига (меҳнат дафтарчаси нусхаси илова қилинади) эгаман</w:t>
      </w:r>
      <w:r w:rsidRPr="00EA2C6F">
        <w:rPr>
          <w:szCs w:val="24"/>
          <w:lang w:val="ru-RU" w:eastAsia="ru-RU"/>
        </w:rPr>
        <w:t xml:space="preserve">. </w:t>
      </w:r>
      <w:r>
        <w:rPr>
          <w:szCs w:val="24"/>
          <w:lang w:val="uz-Cyrl-UZ" w:eastAsia="ru-RU"/>
        </w:rPr>
        <w:t>Рад жавоби берилган тақдирда, уни асослаб беришингизни сўрайман</w:t>
      </w:r>
      <w:r w:rsidRPr="00EA2C6F">
        <w:rPr>
          <w:szCs w:val="24"/>
          <w:lang w:val="ru-RU" w:eastAsia="ru-RU"/>
        </w:rPr>
        <w:t xml:space="preserve">». </w:t>
      </w:r>
      <w:r>
        <w:rPr>
          <w:szCs w:val="24"/>
          <w:lang w:val="uz-Cyrl-UZ" w:eastAsia="ru-RU"/>
        </w:rPr>
        <w:t>Сўнг фамилиянгизни ёзинг, сана ва имзони қўйинг</w:t>
      </w:r>
      <w:r w:rsidRPr="00EA2C6F">
        <w:rPr>
          <w:szCs w:val="24"/>
          <w:lang w:val="ru-RU" w:eastAsia="ru-RU"/>
        </w:rPr>
        <w:t>.</w:t>
      </w:r>
    </w:p>
    <w:p w:rsidR="002F1933" w:rsidRPr="00EA2C6F" w:rsidRDefault="002F1933" w:rsidP="00A14E96">
      <w:pPr>
        <w:shd w:val="clear" w:color="auto" w:fill="FFFFFF"/>
        <w:spacing w:line="161" w:lineRule="atLeast"/>
        <w:ind w:firstLine="709"/>
        <w:jc w:val="both"/>
        <w:rPr>
          <w:szCs w:val="24"/>
          <w:lang w:val="ru-RU" w:eastAsia="ru-RU"/>
        </w:rPr>
      </w:pPr>
      <w:r w:rsidRPr="00EA2C6F">
        <w:rPr>
          <w:szCs w:val="24"/>
          <w:lang w:val="ru-RU" w:eastAsia="ru-RU"/>
        </w:rPr>
        <w:t xml:space="preserve">2. </w:t>
      </w:r>
      <w:r>
        <w:rPr>
          <w:szCs w:val="24"/>
          <w:lang w:val="uz-Cyrl-UZ" w:eastAsia="ru-RU"/>
        </w:rPr>
        <w:t>Битта нусхасини котибга (ходимлар бўлими ходимига) топширинг, иккинчи нусхасида эса имзо қўйиб беришсин</w:t>
      </w:r>
      <w:r w:rsidRPr="00EA2C6F">
        <w:rPr>
          <w:szCs w:val="24"/>
          <w:lang w:val="ru-RU" w:eastAsia="ru-RU"/>
        </w:rPr>
        <w:t xml:space="preserve">. </w:t>
      </w:r>
      <w:r>
        <w:rPr>
          <w:szCs w:val="24"/>
          <w:lang w:val="uz-Cyrl-UZ" w:eastAsia="ru-RU"/>
        </w:rPr>
        <w:t>Агар имзо қўйишдан бош тортишса, аризани илова қилинганлар рўйхати билан иш берувчининг манзили бўйича буюртма почта орқали юборинг</w:t>
      </w:r>
      <w:r w:rsidRPr="00EA2C6F">
        <w:rPr>
          <w:szCs w:val="24"/>
          <w:lang w:val="ru-RU" w:eastAsia="ru-RU"/>
        </w:rPr>
        <w:t>.</w:t>
      </w:r>
    </w:p>
    <w:p w:rsidR="002F1933" w:rsidRDefault="002F1933" w:rsidP="00A14E96">
      <w:pPr>
        <w:shd w:val="clear" w:color="auto" w:fill="FFFFFF"/>
        <w:spacing w:line="161" w:lineRule="atLeast"/>
        <w:ind w:firstLine="709"/>
        <w:jc w:val="both"/>
        <w:rPr>
          <w:szCs w:val="24"/>
          <w:lang w:val="ru-RU" w:eastAsia="ru-RU"/>
        </w:rPr>
      </w:pPr>
      <w:r w:rsidRPr="00EA2C6F">
        <w:rPr>
          <w:szCs w:val="24"/>
          <w:lang w:val="ru-RU" w:eastAsia="ru-RU"/>
        </w:rPr>
        <w:t xml:space="preserve">3. </w:t>
      </w:r>
      <w:r>
        <w:rPr>
          <w:szCs w:val="24"/>
          <w:lang w:val="uz-Cyrl-UZ" w:eastAsia="ru-RU"/>
        </w:rPr>
        <w:t>Уч кундан сўнг ходимлар бўлимига киринг ва асослантирилган рад жавобини олинг</w:t>
      </w:r>
      <w:r>
        <w:rPr>
          <w:szCs w:val="24"/>
          <w:lang w:val="ru-RU" w:eastAsia="ru-RU"/>
        </w:rPr>
        <w:t xml:space="preserve">. </w:t>
      </w:r>
      <w:r>
        <w:rPr>
          <w:szCs w:val="24"/>
          <w:lang w:val="uz-Cyrl-UZ" w:eastAsia="ru-RU"/>
        </w:rPr>
        <w:t>Агар унда сизни фуқаролик, прописка ёки миллат бўйича ишга олинмаганлингиз кўрсатилган бўлса, рад жавобидан 2 та нусха кўчиринг, биттасини меҳнат инспекциясига олиб боринг, иккинчисини эса – прокуратурага ва дискриминация бўйича иш қўзғатишларини талаб қилинг</w:t>
      </w:r>
      <w:r w:rsidRPr="00EA2C6F">
        <w:rPr>
          <w:szCs w:val="24"/>
          <w:lang w:val="ru-RU" w:eastAsia="ru-RU"/>
        </w:rPr>
        <w:t xml:space="preserve">. </w:t>
      </w:r>
      <w:r>
        <w:rPr>
          <w:szCs w:val="24"/>
          <w:lang w:val="uz-Cyrl-UZ" w:eastAsia="ru-RU"/>
        </w:rPr>
        <w:t>Агар иш берувчи бўш иш жойини “Россия Федерацияси фуқаролиги”, “Москва/Москва области пропискаси”, “фақат славнялар учун” талабларни кўрсатган ҳолда эълон қилган бўлса, ушбу эълоннинг нусхасини ҳам илова қилинг</w:t>
      </w:r>
      <w:r w:rsidRPr="00EA2C6F">
        <w:rPr>
          <w:szCs w:val="24"/>
          <w:lang w:val="ru-RU" w:eastAsia="ru-RU"/>
        </w:rPr>
        <w:t>.</w:t>
      </w:r>
    </w:p>
    <w:p w:rsidR="002F1933" w:rsidRDefault="002F1933" w:rsidP="00A14E96">
      <w:pPr>
        <w:shd w:val="clear" w:color="auto" w:fill="FFFFFF"/>
        <w:spacing w:line="161" w:lineRule="atLeast"/>
        <w:ind w:firstLine="709"/>
        <w:jc w:val="both"/>
        <w:rPr>
          <w:szCs w:val="24"/>
          <w:lang w:val="ru-RU" w:eastAsia="ru-RU"/>
        </w:rPr>
      </w:pPr>
      <w:r w:rsidRPr="00EA2C6F">
        <w:rPr>
          <w:szCs w:val="24"/>
          <w:lang w:val="ru-RU" w:eastAsia="ru-RU"/>
        </w:rPr>
        <w:t>4</w:t>
      </w:r>
      <w:r>
        <w:rPr>
          <w:szCs w:val="24"/>
          <w:lang w:val="ru-RU" w:eastAsia="ru-RU"/>
        </w:rPr>
        <w:t xml:space="preserve">. </w:t>
      </w:r>
      <w:r>
        <w:rPr>
          <w:szCs w:val="24"/>
          <w:lang w:val="uz-Cyrl-UZ" w:eastAsia="ru-RU"/>
        </w:rPr>
        <w:t>Икки ойдан сўнг сиз иш берувчидан ушбу бўш иш ўрин учун тўланиши керак бўлган бир маошдан икки маошгача ҳақ оласиз, гарчи бир кун ишламаган бўлсангиз ҳам</w:t>
      </w:r>
      <w:r w:rsidRPr="00EA2C6F">
        <w:rPr>
          <w:szCs w:val="24"/>
          <w:lang w:val="ru-RU" w:eastAsia="ru-RU"/>
        </w:rPr>
        <w:t>.</w:t>
      </w:r>
    </w:p>
    <w:p w:rsidR="002F1933" w:rsidRPr="00CC44E9" w:rsidRDefault="002F1933" w:rsidP="00A14E96">
      <w:pPr>
        <w:shd w:val="clear" w:color="auto" w:fill="FFFFFF"/>
        <w:spacing w:line="161" w:lineRule="atLeast"/>
        <w:ind w:firstLine="709"/>
        <w:jc w:val="both"/>
        <w:rPr>
          <w:szCs w:val="24"/>
          <w:lang w:val="ru-RU" w:eastAsia="ru-RU"/>
        </w:rPr>
      </w:pPr>
      <w:r w:rsidRPr="00EA2C6F">
        <w:rPr>
          <w:szCs w:val="24"/>
          <w:lang w:val="ru-RU" w:eastAsia="ru-RU"/>
        </w:rPr>
        <w:t xml:space="preserve">5. </w:t>
      </w:r>
      <w:r>
        <w:rPr>
          <w:szCs w:val="24"/>
          <w:lang w:val="uz-Cyrl-UZ" w:eastAsia="ru-RU"/>
        </w:rPr>
        <w:t>Бундан ташқари, иш берувчи жавобгарликка тортилади – 100.000 рубль миқдоридаги жаримадан 5 йилгача озодликдан маҳрум қилиш жазосигача</w:t>
      </w:r>
      <w:r w:rsidRPr="00EA2C6F">
        <w:rPr>
          <w:szCs w:val="24"/>
          <w:lang w:val="ru-RU" w:eastAsia="ru-RU"/>
        </w:rPr>
        <w:t>.</w:t>
      </w:r>
      <w:r w:rsidRPr="00CC44E9">
        <w:rPr>
          <w:szCs w:val="24"/>
          <w:lang w:val="ru-RU" w:eastAsia="ru-RU"/>
        </w:rPr>
        <w:t xml:space="preserve"> </w:t>
      </w:r>
    </w:p>
    <w:p w:rsidR="002F1933" w:rsidRDefault="002F1933" w:rsidP="00A14E96">
      <w:pPr>
        <w:jc w:val="center"/>
        <w:rPr>
          <w:b/>
          <w:sz w:val="28"/>
          <w:szCs w:val="28"/>
          <w:lang w:val="ru-RU"/>
        </w:rPr>
      </w:pPr>
    </w:p>
    <w:p w:rsidR="002F1933" w:rsidRDefault="002F1933" w:rsidP="00E272CB">
      <w:pPr>
        <w:jc w:val="both"/>
        <w:rPr>
          <w:shd w:val="clear" w:color="auto" w:fill="FFFFFF"/>
          <w:lang w:val="ru-RU"/>
        </w:rPr>
      </w:pPr>
    </w:p>
    <w:p w:rsidR="002F1933" w:rsidRDefault="002F1933" w:rsidP="003554E7">
      <w:pPr>
        <w:jc w:val="center"/>
        <w:rPr>
          <w:b/>
          <w:sz w:val="28"/>
          <w:szCs w:val="28"/>
          <w:lang w:val="ru-RU"/>
        </w:rPr>
      </w:pPr>
    </w:p>
    <w:p w:rsidR="002F1933" w:rsidRDefault="002F1933" w:rsidP="003554E7">
      <w:pPr>
        <w:jc w:val="center"/>
        <w:rPr>
          <w:b/>
          <w:sz w:val="28"/>
          <w:szCs w:val="28"/>
          <w:lang w:val="ru-RU"/>
        </w:rPr>
      </w:pPr>
    </w:p>
    <w:p w:rsidR="002F1933" w:rsidRPr="00507EEC" w:rsidRDefault="002F1933" w:rsidP="003554E7">
      <w:pPr>
        <w:jc w:val="center"/>
        <w:rPr>
          <w:b/>
          <w:sz w:val="28"/>
          <w:szCs w:val="28"/>
          <w:lang w:val="ru-RU"/>
        </w:rPr>
      </w:pPr>
      <w:r>
        <w:rPr>
          <w:b/>
          <w:sz w:val="28"/>
          <w:szCs w:val="28"/>
          <w:lang w:val="uz-Cyrl-UZ"/>
        </w:rPr>
        <w:t>Қандай қилиб жанжал келиб чиқмаслигига эришиш ва ҳуқуқбузарлик объектига айланиб қолмаслик мумкин</w:t>
      </w:r>
    </w:p>
    <w:p w:rsidR="002F1933" w:rsidRDefault="002F1933" w:rsidP="003554E7">
      <w:pPr>
        <w:ind w:firstLine="708"/>
        <w:jc w:val="both"/>
        <w:rPr>
          <w:lang w:val="ru-RU" w:eastAsia="ru-RU"/>
        </w:rPr>
      </w:pPr>
    </w:p>
    <w:p w:rsidR="002F1933" w:rsidRDefault="002F1933" w:rsidP="003554E7">
      <w:pPr>
        <w:jc w:val="both"/>
        <w:rPr>
          <w:szCs w:val="24"/>
          <w:lang w:val="ru-RU"/>
        </w:rPr>
      </w:pPr>
    </w:p>
    <w:p w:rsidR="002F1933" w:rsidRPr="0026157E" w:rsidRDefault="002F1933" w:rsidP="003554E7">
      <w:pPr>
        <w:ind w:firstLine="709"/>
        <w:jc w:val="both"/>
        <w:rPr>
          <w:szCs w:val="24"/>
          <w:lang w:val="ru-RU"/>
        </w:rPr>
      </w:pPr>
      <w:r>
        <w:rPr>
          <w:szCs w:val="24"/>
          <w:lang w:val="ru-RU"/>
        </w:rPr>
        <w:t xml:space="preserve">Замонавий ҳаёт кутилмаган, баъзан ёқимсиз ва ҳатто хавфли нарсаларга тўла. Ҳамма нарса сизга боғлиқ эмас, албатта, бироқ сиз бир нечта оддий қоидаларга риоя қилсангиз, содда қилиб айтганда – ўзингизни эҳтиёт қилиб ҳаракат қилсангиз, унда жиноий тажовузлардан сақланиш эҳтимолингиз анча ортади.  </w:t>
      </w:r>
    </w:p>
    <w:p w:rsidR="002F1933" w:rsidRPr="0026157E" w:rsidRDefault="002F1933" w:rsidP="003554E7">
      <w:pPr>
        <w:ind w:firstLine="709"/>
        <w:jc w:val="both"/>
        <w:rPr>
          <w:szCs w:val="24"/>
          <w:lang w:val="ru-RU"/>
        </w:rPr>
      </w:pPr>
    </w:p>
    <w:p w:rsidR="002F1933" w:rsidRPr="0026157E" w:rsidRDefault="002F1933" w:rsidP="003554E7">
      <w:pPr>
        <w:ind w:firstLine="709"/>
        <w:jc w:val="both"/>
        <w:rPr>
          <w:b/>
          <w:szCs w:val="24"/>
          <w:lang w:val="ru-RU"/>
        </w:rPr>
      </w:pPr>
      <w:r>
        <w:rPr>
          <w:b/>
          <w:szCs w:val="24"/>
          <w:lang w:val="ru-RU"/>
        </w:rPr>
        <w:t>Эсда тутинг</w:t>
      </w:r>
      <w:r w:rsidRPr="0026157E">
        <w:rPr>
          <w:b/>
          <w:szCs w:val="24"/>
          <w:lang w:val="ru-RU"/>
        </w:rPr>
        <w:t xml:space="preserve">! </w:t>
      </w:r>
      <w:r>
        <w:rPr>
          <w:b/>
          <w:szCs w:val="24"/>
          <w:lang w:val="ru-RU"/>
        </w:rPr>
        <w:t>Жиноятнинг олдини олиш доимо унга тўсиқ бўлишдан кўра осон ва хавфсизроқдир. Эътиборли, ҳушёр ва эҳтиёт бўлинг</w:t>
      </w:r>
      <w:r w:rsidRPr="0026157E">
        <w:rPr>
          <w:b/>
          <w:szCs w:val="24"/>
          <w:lang w:val="ru-RU"/>
        </w:rPr>
        <w:t>!</w:t>
      </w:r>
    </w:p>
    <w:p w:rsidR="002F1933" w:rsidRPr="0026157E" w:rsidRDefault="002F1933" w:rsidP="003554E7">
      <w:pPr>
        <w:ind w:firstLine="709"/>
        <w:jc w:val="both"/>
        <w:rPr>
          <w:b/>
          <w:szCs w:val="24"/>
          <w:lang w:val="ru-RU"/>
        </w:rPr>
      </w:pPr>
    </w:p>
    <w:p w:rsidR="002F1933" w:rsidRPr="0026157E" w:rsidRDefault="002F1933" w:rsidP="003554E7">
      <w:pPr>
        <w:ind w:firstLine="709"/>
        <w:jc w:val="both"/>
        <w:rPr>
          <w:b/>
          <w:szCs w:val="24"/>
          <w:lang w:val="ru-RU"/>
        </w:rPr>
      </w:pPr>
      <w:r>
        <w:rPr>
          <w:b/>
          <w:szCs w:val="24"/>
          <w:lang w:val="ru-RU"/>
        </w:rPr>
        <w:t>Ўзингизга нисбатан иғвогарликка йўл қўйманг</w:t>
      </w:r>
      <w:r w:rsidRPr="0026157E">
        <w:rPr>
          <w:b/>
          <w:szCs w:val="24"/>
          <w:lang w:val="ru-RU"/>
        </w:rPr>
        <w:t>!</w:t>
      </w:r>
    </w:p>
    <w:p w:rsidR="002F1933" w:rsidRPr="0026157E" w:rsidRDefault="002F1933" w:rsidP="003554E7">
      <w:pPr>
        <w:ind w:firstLine="709"/>
        <w:jc w:val="both"/>
        <w:rPr>
          <w:b/>
          <w:szCs w:val="24"/>
          <w:lang w:val="ru-RU"/>
        </w:rPr>
      </w:pPr>
    </w:p>
    <w:p w:rsidR="002F1933" w:rsidRPr="0026157E" w:rsidRDefault="002F1933" w:rsidP="003554E7">
      <w:pPr>
        <w:ind w:firstLine="709"/>
        <w:jc w:val="both"/>
        <w:rPr>
          <w:b/>
          <w:szCs w:val="24"/>
          <w:lang w:val="ru-RU"/>
        </w:rPr>
      </w:pPr>
      <w:r>
        <w:rPr>
          <w:b/>
          <w:szCs w:val="24"/>
          <w:lang w:val="ru-RU"/>
        </w:rPr>
        <w:t>Зўравонлик</w:t>
      </w:r>
      <w:r w:rsidRPr="0026157E">
        <w:rPr>
          <w:b/>
          <w:szCs w:val="24"/>
          <w:lang w:val="ru-RU"/>
        </w:rPr>
        <w:t xml:space="preserve"> </w:t>
      </w:r>
      <w:r>
        <w:rPr>
          <w:b/>
          <w:szCs w:val="24"/>
          <w:lang w:val="ru-RU"/>
        </w:rPr>
        <w:t>―</w:t>
      </w:r>
      <w:r w:rsidRPr="0026157E">
        <w:rPr>
          <w:b/>
          <w:szCs w:val="24"/>
          <w:lang w:val="ru-RU"/>
        </w:rPr>
        <w:t xml:space="preserve"> </w:t>
      </w:r>
      <w:r>
        <w:rPr>
          <w:b/>
          <w:szCs w:val="24"/>
          <w:lang w:val="ru-RU"/>
        </w:rPr>
        <w:t>бу қўрқоқлик ва аҳмоқликдан иборат</w:t>
      </w:r>
      <w:r w:rsidRPr="0026157E">
        <w:rPr>
          <w:b/>
          <w:szCs w:val="24"/>
          <w:lang w:val="ru-RU"/>
        </w:rPr>
        <w:t>!</w:t>
      </w:r>
    </w:p>
    <w:p w:rsidR="002F1933" w:rsidRPr="0026157E" w:rsidRDefault="002F1933" w:rsidP="003554E7">
      <w:pPr>
        <w:ind w:firstLine="709"/>
        <w:jc w:val="both"/>
        <w:rPr>
          <w:szCs w:val="24"/>
          <w:lang w:val="ru-RU"/>
        </w:rPr>
      </w:pPr>
    </w:p>
    <w:p w:rsidR="002F1933" w:rsidRPr="0026157E" w:rsidRDefault="002F1933" w:rsidP="003554E7">
      <w:pPr>
        <w:ind w:firstLine="709"/>
        <w:jc w:val="both"/>
        <w:rPr>
          <w:szCs w:val="24"/>
          <w:lang w:val="ru-RU"/>
        </w:rPr>
      </w:pPr>
      <w:r>
        <w:rPr>
          <w:szCs w:val="24"/>
          <w:lang w:val="ru-RU"/>
        </w:rPr>
        <w:t>Агар сиз таъқиб ёки ҳужумга, ёхуд миллий, диний ёки бошқа белгилар бўйича ҳақоратланишга учрасангиз, очиқ низога кирмасдан ўз ҳуқуқларингизни ҳимоялашга ҳаракат қилинг</w:t>
      </w:r>
      <w:r w:rsidRPr="0026157E">
        <w:rPr>
          <w:szCs w:val="24"/>
          <w:lang w:val="ru-RU"/>
        </w:rPr>
        <w:t>!</w:t>
      </w:r>
    </w:p>
    <w:p w:rsidR="002F1933" w:rsidRPr="0026157E" w:rsidRDefault="002F1933" w:rsidP="003554E7">
      <w:pPr>
        <w:ind w:firstLine="709"/>
        <w:jc w:val="both"/>
        <w:rPr>
          <w:szCs w:val="24"/>
          <w:lang w:val="ru-RU"/>
        </w:rPr>
      </w:pPr>
      <w:r>
        <w:rPr>
          <w:szCs w:val="24"/>
          <w:lang w:val="ru-RU"/>
        </w:rPr>
        <w:t>Вазминликни сақланг</w:t>
      </w:r>
      <w:r w:rsidRPr="0026157E">
        <w:rPr>
          <w:szCs w:val="24"/>
          <w:lang w:val="ru-RU"/>
        </w:rPr>
        <w:t xml:space="preserve">. Агрессия </w:t>
      </w:r>
      <w:r>
        <w:rPr>
          <w:szCs w:val="24"/>
          <w:lang w:val="ru-RU"/>
        </w:rPr>
        <w:t>―</w:t>
      </w:r>
      <w:r w:rsidRPr="0026157E">
        <w:rPr>
          <w:szCs w:val="24"/>
          <w:lang w:val="ru-RU"/>
        </w:rPr>
        <w:t xml:space="preserve"> </w:t>
      </w:r>
      <w:r>
        <w:rPr>
          <w:szCs w:val="24"/>
          <w:lang w:val="ru-RU"/>
        </w:rPr>
        <w:t>ўзига ишонч йўқлиги аломатидир</w:t>
      </w:r>
      <w:r w:rsidRPr="0026157E">
        <w:rPr>
          <w:szCs w:val="24"/>
          <w:lang w:val="ru-RU"/>
        </w:rPr>
        <w:t>.</w:t>
      </w:r>
    </w:p>
    <w:p w:rsidR="002F1933" w:rsidRPr="0026157E" w:rsidRDefault="002F1933" w:rsidP="003554E7">
      <w:pPr>
        <w:ind w:firstLine="709"/>
        <w:jc w:val="both"/>
        <w:rPr>
          <w:szCs w:val="24"/>
          <w:lang w:val="ru-RU"/>
        </w:rPr>
      </w:pPr>
      <w:r>
        <w:rPr>
          <w:szCs w:val="24"/>
          <w:lang w:val="ru-RU"/>
        </w:rPr>
        <w:t>1</w:t>
      </w:r>
      <w:r w:rsidRPr="0026157E">
        <w:rPr>
          <w:szCs w:val="24"/>
          <w:lang w:val="ru-RU"/>
        </w:rPr>
        <w:t xml:space="preserve">. </w:t>
      </w:r>
      <w:r>
        <w:rPr>
          <w:szCs w:val="24"/>
          <w:lang w:val="ru-RU"/>
        </w:rPr>
        <w:t>Одамлар кўп жойда қолинг, ҳолатни бошқалар билиши учун ҳаракат қилинг, унга атрофдагиларнинг диққатини жалб этинг. Янаям яхшиси ―</w:t>
      </w:r>
      <w:r w:rsidRPr="0026157E">
        <w:rPr>
          <w:szCs w:val="24"/>
          <w:lang w:val="ru-RU"/>
        </w:rPr>
        <w:t xml:space="preserve"> </w:t>
      </w:r>
      <w:r>
        <w:rPr>
          <w:szCs w:val="24"/>
          <w:lang w:val="ru-RU"/>
        </w:rPr>
        <w:t>ҳаммага эшиттириб полицияга қўнғироқ қилинг</w:t>
      </w:r>
      <w:r w:rsidRPr="0026157E">
        <w:rPr>
          <w:szCs w:val="24"/>
          <w:lang w:val="ru-RU"/>
        </w:rPr>
        <w:t xml:space="preserve"> (112, </w:t>
      </w:r>
      <w:r>
        <w:rPr>
          <w:szCs w:val="24"/>
          <w:lang w:val="ru-RU"/>
        </w:rPr>
        <w:t>кейин</w:t>
      </w:r>
      <w:r w:rsidRPr="0026157E">
        <w:rPr>
          <w:szCs w:val="24"/>
          <w:lang w:val="ru-RU"/>
        </w:rPr>
        <w:t xml:space="preserve"> 2) </w:t>
      </w:r>
      <w:r>
        <w:rPr>
          <w:szCs w:val="24"/>
          <w:lang w:val="ru-RU"/>
        </w:rPr>
        <w:t>ва ўз душманингизни ҳамда унинг сизга нисбатан қилган ҳаракатини батафсил тарифлаб беринг</w:t>
      </w:r>
      <w:r w:rsidRPr="0026157E">
        <w:rPr>
          <w:szCs w:val="24"/>
          <w:lang w:val="ru-RU"/>
        </w:rPr>
        <w:t>.</w:t>
      </w:r>
    </w:p>
    <w:p w:rsidR="002F1933" w:rsidRPr="0026157E" w:rsidRDefault="002F1933" w:rsidP="003554E7">
      <w:pPr>
        <w:ind w:firstLine="709"/>
        <w:jc w:val="both"/>
        <w:rPr>
          <w:szCs w:val="24"/>
          <w:lang w:val="ru-RU"/>
        </w:rPr>
      </w:pPr>
      <w:r w:rsidRPr="0026157E">
        <w:rPr>
          <w:szCs w:val="24"/>
          <w:lang w:val="ru-RU"/>
        </w:rPr>
        <w:t xml:space="preserve">2. </w:t>
      </w:r>
      <w:r>
        <w:rPr>
          <w:szCs w:val="24"/>
          <w:lang w:val="ru-RU"/>
        </w:rPr>
        <w:t xml:space="preserve">Ҳеч қачон ўзингиз билан пичоқ, травматик пистолет, кастет олиб юрманг ва улардан фойдаланманг. Бу нарсалар билан сиз ўзингизни ҳимоя қилишингиз гумон, аммо ҳақиқий қамоқ муддати олишингиз мумкин. Агар сизга ўз-ўзини ҳимоялаш қуроли жудаям керак бўлса, унда газли баллон ёки электрошокер сотиб олинг.  </w:t>
      </w:r>
    </w:p>
    <w:p w:rsidR="002F1933" w:rsidRPr="0026157E" w:rsidRDefault="002F1933" w:rsidP="003554E7">
      <w:pPr>
        <w:ind w:firstLine="709"/>
        <w:jc w:val="both"/>
        <w:rPr>
          <w:szCs w:val="24"/>
          <w:lang w:val="ru-RU"/>
        </w:rPr>
      </w:pPr>
      <w:r w:rsidRPr="0026157E">
        <w:rPr>
          <w:szCs w:val="24"/>
          <w:lang w:val="ru-RU"/>
        </w:rPr>
        <w:t xml:space="preserve">3. </w:t>
      </w:r>
      <w:r>
        <w:rPr>
          <w:szCs w:val="24"/>
          <w:lang w:val="ru-RU"/>
        </w:rPr>
        <w:t xml:space="preserve">Душманингизни ҳақоратламанг, ножўя ибораларни ишлатманг. Бу жиноий ҳаракат ҳисобланади ва сизни ҳақоратлаган кишига тенглашишнинг энг яхши усули.   </w:t>
      </w:r>
    </w:p>
    <w:p w:rsidR="002F1933" w:rsidRPr="0026157E" w:rsidRDefault="002F1933" w:rsidP="003554E7">
      <w:pPr>
        <w:ind w:firstLine="709"/>
        <w:jc w:val="both"/>
        <w:rPr>
          <w:szCs w:val="24"/>
          <w:lang w:val="ru-RU"/>
        </w:rPr>
      </w:pPr>
      <w:r>
        <w:rPr>
          <w:szCs w:val="24"/>
          <w:lang w:val="ru-RU"/>
        </w:rPr>
        <w:t>Жанжалнинг олдини олиш уни ҳал этишдан кўра осон. Шунинг учун</w:t>
      </w:r>
      <w:r w:rsidRPr="0026157E">
        <w:rPr>
          <w:szCs w:val="24"/>
          <w:lang w:val="ru-RU"/>
        </w:rPr>
        <w:t>:</w:t>
      </w:r>
    </w:p>
    <w:p w:rsidR="002F1933" w:rsidRPr="0026157E" w:rsidRDefault="002F1933" w:rsidP="003554E7">
      <w:pPr>
        <w:ind w:firstLine="709"/>
        <w:jc w:val="both"/>
        <w:rPr>
          <w:szCs w:val="24"/>
          <w:lang w:val="ru-RU"/>
        </w:rPr>
      </w:pPr>
      <w:r w:rsidRPr="0026157E">
        <w:rPr>
          <w:szCs w:val="24"/>
          <w:lang w:val="ru-RU"/>
        </w:rPr>
        <w:t xml:space="preserve">1. </w:t>
      </w:r>
      <w:r>
        <w:rPr>
          <w:szCs w:val="24"/>
          <w:lang w:val="ru-RU"/>
        </w:rPr>
        <w:t>Тез-тез жанжал чиқиб турадиган жойларга борманг</w:t>
      </w:r>
      <w:r w:rsidRPr="0026157E">
        <w:rPr>
          <w:szCs w:val="24"/>
          <w:lang w:val="ru-RU"/>
        </w:rPr>
        <w:t xml:space="preserve">: </w:t>
      </w:r>
      <w:r>
        <w:rPr>
          <w:szCs w:val="24"/>
          <w:lang w:val="ru-RU"/>
        </w:rPr>
        <w:t>тунги клублар, ресторанлар, букмекер идоралари, спорт барлари, курашчиларнинг машқ заллари, рок- ва поп-мусиқа концертлари, ароқхўрлар, гиёҳвандлар, ёшлар субмаданияти вакиллари йиғиладиган жойлар. Сиз ишлаш, ўқиш, ўз оилангизга ёрдам бериш учун келгансиз, бундай паст жойларга бориб ўз обрўйингизни тўкманг</w:t>
      </w:r>
      <w:r w:rsidRPr="0026157E">
        <w:rPr>
          <w:szCs w:val="24"/>
          <w:lang w:val="ru-RU"/>
        </w:rPr>
        <w:t>!</w:t>
      </w:r>
    </w:p>
    <w:p w:rsidR="002F1933" w:rsidRPr="0026157E" w:rsidRDefault="002F1933" w:rsidP="003554E7">
      <w:pPr>
        <w:ind w:firstLine="709"/>
        <w:jc w:val="both"/>
        <w:rPr>
          <w:szCs w:val="24"/>
          <w:lang w:val="ru-RU"/>
        </w:rPr>
      </w:pPr>
      <w:r w:rsidRPr="0026157E">
        <w:rPr>
          <w:szCs w:val="24"/>
          <w:lang w:val="ru-RU"/>
        </w:rPr>
        <w:t xml:space="preserve">2. </w:t>
      </w:r>
      <w:r>
        <w:rPr>
          <w:szCs w:val="24"/>
          <w:lang w:val="ru-RU"/>
        </w:rPr>
        <w:t xml:space="preserve">Ҳақиқий заруриятсиз, айниқса ёлғиз ҳолда, тунда, шунингдек, миллатчиларнинг оммавий чиқишлари вақтида ― 21 апрел, 9 май, 2 август, 4 ноябр кунларида кўчага чиқманг.  </w:t>
      </w:r>
      <w:r w:rsidRPr="0026157E">
        <w:rPr>
          <w:szCs w:val="24"/>
          <w:lang w:val="ru-RU"/>
        </w:rPr>
        <w:t xml:space="preserve"> </w:t>
      </w:r>
      <w:r>
        <w:rPr>
          <w:szCs w:val="24"/>
          <w:lang w:val="ru-RU"/>
        </w:rPr>
        <w:t>Бўш жойлар, ташландиқ уйлар, кимсасиз саноат объектларидан, айниқса миллатчилик шиорлари билан безатилганларидан, узоқроқ юринг</w:t>
      </w:r>
      <w:r w:rsidRPr="0026157E">
        <w:rPr>
          <w:szCs w:val="24"/>
          <w:lang w:val="ru-RU"/>
        </w:rPr>
        <w:t>.</w:t>
      </w:r>
    </w:p>
    <w:p w:rsidR="002F1933" w:rsidRDefault="002F1933" w:rsidP="003554E7">
      <w:pPr>
        <w:shd w:val="clear" w:color="auto" w:fill="FFFFFF"/>
        <w:spacing w:line="161" w:lineRule="atLeast"/>
        <w:ind w:firstLine="709"/>
        <w:jc w:val="both"/>
        <w:rPr>
          <w:szCs w:val="24"/>
          <w:lang w:val="ru-RU" w:eastAsia="ru-RU"/>
        </w:rPr>
      </w:pPr>
      <w:r w:rsidRPr="0026157E">
        <w:rPr>
          <w:szCs w:val="24"/>
          <w:lang w:val="ru-RU"/>
        </w:rPr>
        <w:t xml:space="preserve">3. </w:t>
      </w:r>
      <w:r>
        <w:rPr>
          <w:szCs w:val="24"/>
          <w:lang w:val="ru-RU"/>
        </w:rPr>
        <w:t>Ғашга тегадиган кийим – қизил пайпоқ</w:t>
      </w:r>
      <w:r w:rsidRPr="00DF75B7">
        <w:rPr>
          <w:szCs w:val="24"/>
          <w:lang w:val="ru-RU"/>
        </w:rPr>
        <w:t xml:space="preserve"> </w:t>
      </w:r>
      <w:r>
        <w:rPr>
          <w:szCs w:val="24"/>
          <w:lang w:val="ru-RU"/>
        </w:rPr>
        <w:t xml:space="preserve">кавуш билан, </w:t>
      </w:r>
      <w:r w:rsidRPr="00EA2C6F">
        <w:rPr>
          <w:szCs w:val="24"/>
          <w:lang w:val="ru-RU" w:eastAsia="ru-RU"/>
        </w:rPr>
        <w:t>«</w:t>
      </w:r>
      <w:r>
        <w:rPr>
          <w:szCs w:val="24"/>
          <w:lang w:val="ru-RU" w:eastAsia="ru-RU"/>
        </w:rPr>
        <w:t>Ким биз билан эмас</w:t>
      </w:r>
      <w:r w:rsidRPr="00EA2C6F">
        <w:rPr>
          <w:szCs w:val="24"/>
          <w:lang w:val="ru-RU" w:eastAsia="ru-RU"/>
        </w:rPr>
        <w:t xml:space="preserve"> </w:t>
      </w:r>
      <w:r>
        <w:rPr>
          <w:szCs w:val="24"/>
          <w:lang w:val="ru-RU" w:eastAsia="ru-RU"/>
        </w:rPr>
        <w:t>―</w:t>
      </w:r>
      <w:r w:rsidRPr="00EA2C6F">
        <w:rPr>
          <w:szCs w:val="24"/>
          <w:lang w:val="ru-RU" w:eastAsia="ru-RU"/>
        </w:rPr>
        <w:t xml:space="preserve"> </w:t>
      </w:r>
      <w:r>
        <w:rPr>
          <w:szCs w:val="24"/>
          <w:lang w:val="ru-RU" w:eastAsia="ru-RU"/>
        </w:rPr>
        <w:t>у бизнинг тагимизда</w:t>
      </w:r>
      <w:r w:rsidRPr="00EA2C6F">
        <w:rPr>
          <w:szCs w:val="24"/>
          <w:lang w:val="ru-RU" w:eastAsia="ru-RU"/>
        </w:rPr>
        <w:t>!»</w:t>
      </w:r>
      <w:r>
        <w:rPr>
          <w:szCs w:val="24"/>
          <w:lang w:val="ru-RU" w:eastAsia="ru-RU"/>
        </w:rPr>
        <w:t xml:space="preserve"> каби ёзувли майкалар</w:t>
      </w:r>
      <w:r w:rsidRPr="00EA2C6F">
        <w:rPr>
          <w:szCs w:val="24"/>
          <w:lang w:val="ru-RU" w:eastAsia="ru-RU"/>
        </w:rPr>
        <w:t xml:space="preserve">, </w:t>
      </w:r>
      <w:r>
        <w:rPr>
          <w:szCs w:val="24"/>
          <w:lang w:val="ru-RU" w:eastAsia="ru-RU"/>
        </w:rPr>
        <w:t>ёмон кўринишдаги спорт шимлари</w:t>
      </w:r>
      <w:r>
        <w:rPr>
          <w:szCs w:val="24"/>
          <w:lang w:val="ru-RU"/>
        </w:rPr>
        <w:t xml:space="preserve"> кийманг. Бундай кийим ўзига диққатни тортади, зиддият чақириши, ҳатто тенгсизлик ва жиноий ҳаракатларда гумонланишга олиб келиши мумкин</w:t>
      </w:r>
      <w:r w:rsidRPr="00EA2C6F">
        <w:rPr>
          <w:szCs w:val="24"/>
          <w:lang w:val="ru-RU" w:eastAsia="ru-RU"/>
        </w:rPr>
        <w:t>.</w:t>
      </w:r>
      <w:r>
        <w:rPr>
          <w:szCs w:val="24"/>
          <w:lang w:val="ru-RU" w:eastAsia="ru-RU"/>
        </w:rPr>
        <w:t xml:space="preserve"> Ўз танангиз ва кийимингизни  тоза тутинг. Сизнинг юриш-туришингизга қараб сиз келган мамлакат ҳақида фикр қилишади!  Яхшиси ҳалол меҳнат ва яхши ишлар билан ўзингизни кўрсатганингиз маъқул</w:t>
      </w:r>
      <w:r w:rsidRPr="00EA2C6F">
        <w:rPr>
          <w:szCs w:val="24"/>
          <w:lang w:val="ru-RU" w:eastAsia="ru-RU"/>
        </w:rPr>
        <w:t>!</w:t>
      </w:r>
    </w:p>
    <w:p w:rsidR="002F1933" w:rsidRDefault="002F1933" w:rsidP="003554E7">
      <w:pPr>
        <w:shd w:val="clear" w:color="auto" w:fill="FFFFFF"/>
        <w:spacing w:line="161" w:lineRule="atLeast"/>
        <w:ind w:firstLine="709"/>
        <w:jc w:val="both"/>
        <w:rPr>
          <w:szCs w:val="24"/>
          <w:lang w:val="ru-RU" w:eastAsia="ru-RU"/>
        </w:rPr>
      </w:pPr>
      <w:r>
        <w:rPr>
          <w:szCs w:val="24"/>
          <w:lang w:val="ru-RU"/>
        </w:rPr>
        <w:t>4</w:t>
      </w:r>
      <w:r w:rsidRPr="0026157E">
        <w:rPr>
          <w:szCs w:val="24"/>
          <w:lang w:val="ru-RU"/>
        </w:rPr>
        <w:t xml:space="preserve">. </w:t>
      </w:r>
      <w:r>
        <w:rPr>
          <w:szCs w:val="24"/>
          <w:lang w:val="ru-RU"/>
        </w:rPr>
        <w:t>Ҳар қандай жамиятда қабул қилинган ахлоқ қоидаларига риоя қилинг</w:t>
      </w:r>
      <w:r w:rsidRPr="00EA2C6F">
        <w:rPr>
          <w:szCs w:val="24"/>
          <w:lang w:val="ru-RU" w:eastAsia="ru-RU"/>
        </w:rPr>
        <w:t xml:space="preserve">: </w:t>
      </w:r>
      <w:r>
        <w:rPr>
          <w:szCs w:val="24"/>
          <w:lang w:val="ru-RU" w:eastAsia="ru-RU"/>
        </w:rPr>
        <w:t>ифлос қилманг, йўлакка тупурманг, транспортда ёки кўчада танишишга уринманг, ошкора жойда намоз ўқиманг, белгиланмаган жойдан ёки қизил чироқда кўчани кесиб ўтманг</w:t>
      </w:r>
      <w:r w:rsidRPr="00EA2C6F">
        <w:rPr>
          <w:szCs w:val="24"/>
          <w:lang w:val="ru-RU" w:eastAsia="ru-RU"/>
        </w:rPr>
        <w:t xml:space="preserve">, </w:t>
      </w:r>
      <w:r>
        <w:rPr>
          <w:szCs w:val="24"/>
          <w:lang w:val="ru-RU" w:eastAsia="ru-RU"/>
        </w:rPr>
        <w:t>сизга ёққан қизнинг орқасидан ашула айтманг ва ҳуштак чалманг, телефонда жуда баланд овозда гаплашманг,  ўз товарингиз ёки хизматингизни мажбурлаб тиқиштиришга ҳаракат қилманг.</w:t>
      </w:r>
      <w:r w:rsidRPr="00EA2C6F">
        <w:rPr>
          <w:szCs w:val="24"/>
          <w:lang w:val="ru-RU" w:eastAsia="ru-RU"/>
        </w:rPr>
        <w:t xml:space="preserve"> </w:t>
      </w:r>
    </w:p>
    <w:p w:rsidR="002F1933" w:rsidRPr="0026157E" w:rsidRDefault="002F1933" w:rsidP="003554E7">
      <w:pPr>
        <w:ind w:firstLine="709"/>
        <w:jc w:val="both"/>
        <w:rPr>
          <w:szCs w:val="24"/>
          <w:lang w:val="ru-RU"/>
        </w:rPr>
      </w:pPr>
      <w:r>
        <w:rPr>
          <w:szCs w:val="24"/>
          <w:lang w:val="ru-RU"/>
        </w:rPr>
        <w:t xml:space="preserve">Агар жанжалнинг олдини олиш иложи бўлмаса ва сизнинг соғлигингиз ёки ҳаётингиз хавф остида қолган бўлса, қочиб кетишга ҳаракат қилинг. Агар бандитлар сизни қувиб етсалар, яхшиси уларнинг айтганини бажаринг, бироқ бунда предметларни эслаб қолинг. Бошқа ҳеч иложи қолмаса, ўзингиздаги барча имкониятлар ва воситалар билан ҲИМОЯЛАНИНГ. Қўққисдан ҳужум қилинг, биринчи бўлиб яқин турганини уринг. Ўз-ўзини ҳимоялаш усулларидан дадил фойдаланинг. Асосий зарбаларни – кўзга, томоққа, човга, тиззаларга беринг. Газли қурол ва зонтик, қўлтаёқ ва оддий калтакни ишлатинг.  </w:t>
      </w:r>
      <w:r w:rsidRPr="0026157E">
        <w:rPr>
          <w:szCs w:val="24"/>
          <w:lang w:val="ru-RU"/>
        </w:rPr>
        <w:t xml:space="preserve"> </w:t>
      </w:r>
      <w:r>
        <w:rPr>
          <w:szCs w:val="24"/>
          <w:lang w:val="ru-RU"/>
        </w:rPr>
        <w:t xml:space="preserve"> </w:t>
      </w:r>
    </w:p>
    <w:p w:rsidR="002F1933" w:rsidRPr="0026157E" w:rsidRDefault="002F1933" w:rsidP="003554E7">
      <w:pPr>
        <w:ind w:firstLine="709"/>
        <w:jc w:val="both"/>
        <w:rPr>
          <w:szCs w:val="24"/>
          <w:lang w:val="ru-RU"/>
        </w:rPr>
      </w:pPr>
      <w:r>
        <w:rPr>
          <w:szCs w:val="24"/>
          <w:lang w:val="ru-RU"/>
        </w:rPr>
        <w:t>Агар миллий асосдаги жанжалда сиз қандайдир жароҳат олган бўлсангиз, дарҳол травмпунктга мурожаат этинг. Ўзингиз олган барча жароҳатларни батафсиз ёзишларини сўранг</w:t>
      </w:r>
      <w:r w:rsidRPr="0026157E">
        <w:rPr>
          <w:szCs w:val="24"/>
          <w:lang w:val="ru-RU"/>
        </w:rPr>
        <w:t xml:space="preserve"> (</w:t>
      </w:r>
      <w:r>
        <w:rPr>
          <w:szCs w:val="24"/>
          <w:lang w:val="ru-RU"/>
        </w:rPr>
        <w:t>кўкаришлар</w:t>
      </w:r>
      <w:r w:rsidRPr="0026157E">
        <w:rPr>
          <w:szCs w:val="24"/>
          <w:lang w:val="ru-RU"/>
        </w:rPr>
        <w:t xml:space="preserve">, </w:t>
      </w:r>
      <w:r>
        <w:rPr>
          <w:szCs w:val="24"/>
          <w:lang w:val="ru-RU"/>
        </w:rPr>
        <w:t>ўйиқлар</w:t>
      </w:r>
      <w:r w:rsidRPr="0026157E">
        <w:rPr>
          <w:szCs w:val="24"/>
          <w:lang w:val="ru-RU"/>
        </w:rPr>
        <w:t xml:space="preserve">, </w:t>
      </w:r>
      <w:r>
        <w:rPr>
          <w:szCs w:val="24"/>
          <w:lang w:val="ru-RU"/>
        </w:rPr>
        <w:t>тирналган жойлар</w:t>
      </w:r>
      <w:r w:rsidRPr="0026157E">
        <w:rPr>
          <w:szCs w:val="24"/>
          <w:lang w:val="ru-RU"/>
        </w:rPr>
        <w:t xml:space="preserve">, </w:t>
      </w:r>
      <w:r>
        <w:rPr>
          <w:szCs w:val="24"/>
          <w:lang w:val="ru-RU"/>
        </w:rPr>
        <w:t>суяк чиқишлари ва б</w:t>
      </w:r>
      <w:r w:rsidRPr="0026157E">
        <w:rPr>
          <w:szCs w:val="24"/>
          <w:lang w:val="ru-RU"/>
        </w:rPr>
        <w:t xml:space="preserve">.) </w:t>
      </w:r>
      <w:r>
        <w:rPr>
          <w:szCs w:val="24"/>
          <w:lang w:val="ru-RU"/>
        </w:rPr>
        <w:t>ва уни (тиббий эпикриз) сизнинг қўлингизга беришларин</w:t>
      </w:r>
      <w:r w:rsidRPr="0026157E">
        <w:rPr>
          <w:szCs w:val="24"/>
          <w:lang w:val="ru-RU"/>
        </w:rPr>
        <w:t xml:space="preserve">и </w:t>
      </w:r>
      <w:r>
        <w:rPr>
          <w:szCs w:val="24"/>
          <w:lang w:val="ru-RU"/>
        </w:rPr>
        <w:t>илтимос қилинг. Дарҳол ундан нусха олинг ва ҳуқуқни муҳофаза қилувчи органларга беринг</w:t>
      </w:r>
      <w:r w:rsidRPr="0026157E">
        <w:rPr>
          <w:szCs w:val="24"/>
          <w:lang w:val="ru-RU"/>
        </w:rPr>
        <w:t xml:space="preserve">; </w:t>
      </w:r>
      <w:r>
        <w:rPr>
          <w:szCs w:val="24"/>
          <w:lang w:val="ru-RU"/>
        </w:rPr>
        <w:t>асл нусхасини ўзингизда қолдиринг</w:t>
      </w:r>
      <w:r w:rsidRPr="0026157E">
        <w:rPr>
          <w:szCs w:val="24"/>
          <w:lang w:val="ru-RU"/>
        </w:rPr>
        <w:t xml:space="preserve">! </w:t>
      </w:r>
      <w:r>
        <w:rPr>
          <w:szCs w:val="24"/>
          <w:lang w:val="ru-RU"/>
        </w:rPr>
        <w:t>Эпикризни полиция ходимларига беришга рози бўлманг, унда сиз ўзингизни хафа қилган жиноятчининг айбини исботловчи далилсиз қолишингиз мумкин</w:t>
      </w:r>
      <w:r w:rsidRPr="0026157E">
        <w:rPr>
          <w:szCs w:val="24"/>
          <w:lang w:val="ru-RU"/>
        </w:rPr>
        <w:t>!</w:t>
      </w:r>
    </w:p>
    <w:p w:rsidR="002F1933" w:rsidRPr="0026157E" w:rsidRDefault="002F1933" w:rsidP="003554E7">
      <w:pPr>
        <w:ind w:firstLine="709"/>
        <w:jc w:val="both"/>
        <w:rPr>
          <w:szCs w:val="24"/>
          <w:lang w:val="ru-RU"/>
        </w:rPr>
      </w:pPr>
    </w:p>
    <w:p w:rsidR="002F1933" w:rsidRPr="0026157E" w:rsidRDefault="002F1933" w:rsidP="003554E7">
      <w:pPr>
        <w:ind w:firstLine="709"/>
        <w:jc w:val="both"/>
        <w:rPr>
          <w:szCs w:val="24"/>
          <w:lang w:val="ru-RU"/>
        </w:rPr>
      </w:pPr>
      <w:r>
        <w:rPr>
          <w:szCs w:val="24"/>
          <w:lang w:val="ru-RU"/>
        </w:rPr>
        <w:t>Баъзан ҳуқуқни муҳофаза қилувчи органлар ходимлари миллий белгилар билан боғлиқ камситиш ва ҳақоратлар ҳақидаги ишларни тергашдан қочишади, ҳаммасини майда безориликка айлантиришга, иложи бўлса, умуман жиноий иш қўзғатмасликка ҳаракат қилишади. Шунинг учун албатта қуйидагиларга эътибор беринг</w:t>
      </w:r>
      <w:r w:rsidRPr="0026157E">
        <w:rPr>
          <w:szCs w:val="24"/>
          <w:lang w:val="ru-RU"/>
        </w:rPr>
        <w:t>:</w:t>
      </w:r>
    </w:p>
    <w:p w:rsidR="002F1933" w:rsidRPr="0026157E" w:rsidRDefault="002F1933" w:rsidP="003554E7">
      <w:pPr>
        <w:ind w:firstLine="709"/>
        <w:jc w:val="both"/>
        <w:rPr>
          <w:szCs w:val="24"/>
          <w:lang w:val="ru-RU"/>
        </w:rPr>
      </w:pPr>
      <w:r w:rsidRPr="0026157E">
        <w:rPr>
          <w:szCs w:val="24"/>
          <w:lang w:val="ru-RU"/>
        </w:rPr>
        <w:t xml:space="preserve">1. </w:t>
      </w:r>
      <w:r>
        <w:rPr>
          <w:szCs w:val="24"/>
          <w:lang w:val="ru-RU"/>
        </w:rPr>
        <w:t xml:space="preserve">Аризангизни рўйхатга олишсин, сизнинг фамилиянгиз ва мурожаатингиз сабаби </w:t>
      </w:r>
      <w:r w:rsidRPr="0026157E">
        <w:rPr>
          <w:szCs w:val="24"/>
          <w:lang w:val="ru-RU"/>
        </w:rPr>
        <w:t>«</w:t>
      </w:r>
      <w:r>
        <w:rPr>
          <w:szCs w:val="24"/>
          <w:lang w:val="ru-RU"/>
        </w:rPr>
        <w:t>ҳужум</w:t>
      </w:r>
      <w:r w:rsidRPr="0026157E">
        <w:rPr>
          <w:szCs w:val="24"/>
          <w:lang w:val="ru-RU"/>
        </w:rPr>
        <w:t xml:space="preserve"> (</w:t>
      </w:r>
      <w:r>
        <w:rPr>
          <w:szCs w:val="24"/>
          <w:lang w:val="ru-RU"/>
        </w:rPr>
        <w:t>ҳақоратлаш</w:t>
      </w:r>
      <w:r w:rsidRPr="0026157E">
        <w:rPr>
          <w:szCs w:val="24"/>
          <w:lang w:val="ru-RU"/>
        </w:rPr>
        <w:t>)», «</w:t>
      </w:r>
      <w:r>
        <w:rPr>
          <w:szCs w:val="24"/>
          <w:lang w:val="ru-RU"/>
        </w:rPr>
        <w:t>миллий жиҳатдан таҳқирлаш</w:t>
      </w:r>
      <w:r w:rsidRPr="0026157E">
        <w:rPr>
          <w:szCs w:val="24"/>
          <w:lang w:val="ru-RU"/>
        </w:rPr>
        <w:t>»</w:t>
      </w:r>
      <w:r>
        <w:rPr>
          <w:szCs w:val="24"/>
          <w:lang w:val="ru-RU"/>
        </w:rPr>
        <w:t xml:space="preserve"> кўрсатилган ҳолда</w:t>
      </w:r>
      <w:r w:rsidRPr="0026157E">
        <w:rPr>
          <w:szCs w:val="24"/>
          <w:lang w:val="ru-RU"/>
        </w:rPr>
        <w:t>.</w:t>
      </w:r>
      <w:r>
        <w:rPr>
          <w:szCs w:val="24"/>
          <w:lang w:val="ru-RU"/>
        </w:rPr>
        <w:t xml:space="preserve">  </w:t>
      </w:r>
    </w:p>
    <w:p w:rsidR="002F1933" w:rsidRPr="0026157E" w:rsidRDefault="002F1933" w:rsidP="003554E7">
      <w:pPr>
        <w:ind w:firstLine="709"/>
        <w:jc w:val="both"/>
        <w:rPr>
          <w:szCs w:val="24"/>
          <w:lang w:val="ru-RU"/>
        </w:rPr>
      </w:pPr>
      <w:r w:rsidRPr="0026157E">
        <w:rPr>
          <w:szCs w:val="24"/>
          <w:lang w:val="ru-RU"/>
        </w:rPr>
        <w:t xml:space="preserve">2. </w:t>
      </w:r>
      <w:r>
        <w:rPr>
          <w:szCs w:val="24"/>
          <w:lang w:val="ru-RU"/>
        </w:rPr>
        <w:t xml:space="preserve">Тушунтириш хатида миллий нафрат сабабли агрессия акс этирилсин, барча гувоҳлар ва барча далиллар </w:t>
      </w:r>
      <w:r w:rsidRPr="0026157E">
        <w:rPr>
          <w:szCs w:val="24"/>
          <w:lang w:val="ru-RU"/>
        </w:rPr>
        <w:t>(диктофон</w:t>
      </w:r>
      <w:r>
        <w:rPr>
          <w:szCs w:val="24"/>
          <w:lang w:val="ru-RU"/>
        </w:rPr>
        <w:t xml:space="preserve"> ёзуви</w:t>
      </w:r>
      <w:r w:rsidRPr="0026157E">
        <w:rPr>
          <w:szCs w:val="24"/>
          <w:lang w:val="ru-RU"/>
        </w:rPr>
        <w:t>, травмпункт</w:t>
      </w:r>
      <w:r>
        <w:rPr>
          <w:szCs w:val="24"/>
          <w:lang w:val="ru-RU"/>
        </w:rPr>
        <w:t xml:space="preserve"> </w:t>
      </w:r>
      <w:r w:rsidRPr="0026157E">
        <w:rPr>
          <w:szCs w:val="24"/>
          <w:lang w:val="ru-RU"/>
        </w:rPr>
        <w:t>эпикриз</w:t>
      </w:r>
      <w:r>
        <w:rPr>
          <w:szCs w:val="24"/>
          <w:lang w:val="ru-RU"/>
        </w:rPr>
        <w:t>и</w:t>
      </w:r>
      <w:r w:rsidRPr="0026157E">
        <w:rPr>
          <w:szCs w:val="24"/>
          <w:lang w:val="ru-RU"/>
        </w:rPr>
        <w:t>)</w:t>
      </w:r>
      <w:r>
        <w:rPr>
          <w:szCs w:val="24"/>
          <w:lang w:val="ru-RU"/>
        </w:rPr>
        <w:t xml:space="preserve"> кўрсатилсин. </w:t>
      </w:r>
    </w:p>
    <w:p w:rsidR="002F1933" w:rsidRPr="0026157E" w:rsidRDefault="002F1933" w:rsidP="003554E7">
      <w:pPr>
        <w:ind w:firstLine="709"/>
        <w:jc w:val="both"/>
        <w:rPr>
          <w:szCs w:val="24"/>
          <w:lang w:val="ru-RU"/>
        </w:rPr>
      </w:pPr>
      <w:r w:rsidRPr="0026157E">
        <w:rPr>
          <w:szCs w:val="24"/>
          <w:lang w:val="ru-RU"/>
        </w:rPr>
        <w:t xml:space="preserve">3. </w:t>
      </w:r>
      <w:r>
        <w:rPr>
          <w:szCs w:val="24"/>
          <w:lang w:val="ru-RU"/>
        </w:rPr>
        <w:t>Жиноий иш қўзғатишни ва сизни жабрланувчи сифатида тан олишни талаб этинг</w:t>
      </w:r>
      <w:r w:rsidRPr="0026157E">
        <w:rPr>
          <w:szCs w:val="24"/>
          <w:lang w:val="ru-RU"/>
        </w:rPr>
        <w:t>.</w:t>
      </w:r>
    </w:p>
    <w:p w:rsidR="002F1933" w:rsidRPr="0026157E" w:rsidRDefault="002F1933" w:rsidP="003554E7">
      <w:pPr>
        <w:ind w:firstLine="709"/>
        <w:jc w:val="both"/>
        <w:rPr>
          <w:szCs w:val="24"/>
          <w:lang w:val="ru-RU"/>
        </w:rPr>
      </w:pPr>
      <w:r w:rsidRPr="0026157E">
        <w:rPr>
          <w:szCs w:val="24"/>
          <w:lang w:val="ru-RU"/>
        </w:rPr>
        <w:t xml:space="preserve">4. </w:t>
      </w:r>
      <w:r>
        <w:rPr>
          <w:szCs w:val="24"/>
          <w:lang w:val="ru-RU"/>
        </w:rPr>
        <w:t>Ишни юритиш учун яхшиси юристга мурожаат этган маъқул</w:t>
      </w:r>
      <w:r w:rsidRPr="0026157E">
        <w:rPr>
          <w:szCs w:val="24"/>
          <w:lang w:val="ru-RU"/>
        </w:rPr>
        <w:t xml:space="preserve"> (</w:t>
      </w:r>
      <w:r>
        <w:rPr>
          <w:szCs w:val="24"/>
          <w:lang w:val="ru-RU"/>
        </w:rPr>
        <w:t>буни</w:t>
      </w:r>
      <w:r>
        <w:rPr>
          <w:szCs w:val="24"/>
          <w:lang w:val="uz-Latn-UZ"/>
        </w:rPr>
        <w:t xml:space="preserve"> </w:t>
      </w:r>
      <w:r>
        <w:rPr>
          <w:szCs w:val="24"/>
          <w:lang w:val="ru-RU"/>
        </w:rPr>
        <w:t>бепул ҳам қилиш мумкин</w:t>
      </w:r>
      <w:r w:rsidRPr="0026157E">
        <w:rPr>
          <w:szCs w:val="24"/>
          <w:lang w:val="ru-RU"/>
        </w:rPr>
        <w:t>).</w:t>
      </w:r>
    </w:p>
    <w:p w:rsidR="002F1933" w:rsidRPr="0026157E" w:rsidRDefault="002F1933" w:rsidP="003554E7">
      <w:pPr>
        <w:ind w:firstLine="709"/>
        <w:jc w:val="both"/>
        <w:rPr>
          <w:szCs w:val="24"/>
          <w:lang w:val="ru-RU"/>
        </w:rPr>
      </w:pPr>
    </w:p>
    <w:p w:rsidR="002F1933" w:rsidRPr="0026157E" w:rsidRDefault="002F1933" w:rsidP="003554E7">
      <w:pPr>
        <w:ind w:firstLine="709"/>
        <w:jc w:val="both"/>
        <w:rPr>
          <w:szCs w:val="24"/>
          <w:lang w:val="ru-RU"/>
        </w:rPr>
      </w:pPr>
      <w:r>
        <w:rPr>
          <w:szCs w:val="24"/>
          <w:lang w:val="ru-RU"/>
        </w:rPr>
        <w:t>Ҳуқуқни муҳофаза қилувчи органларга мурожаат қилишдан, жиноий иш қўзғатиш ва  иш бўйича жабрланувчи ёки гувоҳ сифатида иштирок этишдан бош тортманг</w:t>
      </w:r>
      <w:r w:rsidRPr="0026157E">
        <w:rPr>
          <w:szCs w:val="24"/>
          <w:lang w:val="ru-RU"/>
        </w:rPr>
        <w:t xml:space="preserve"> </w:t>
      </w:r>
      <w:r>
        <w:rPr>
          <w:szCs w:val="24"/>
          <w:lang w:val="ru-RU"/>
        </w:rPr>
        <w:t>― бу билан сиз на фақат ўзингизни ҳимоя қиласиз, балки яна бошқа кишиларни ҳам ҳақорат ва ҳужумлардан сақлаб қоласиз</w:t>
      </w:r>
      <w:r w:rsidRPr="0026157E">
        <w:rPr>
          <w:szCs w:val="24"/>
          <w:lang w:val="ru-RU"/>
        </w:rPr>
        <w:t>!</w:t>
      </w:r>
    </w:p>
    <w:p w:rsidR="002F1933" w:rsidRPr="0026157E" w:rsidRDefault="002F1933" w:rsidP="003554E7">
      <w:pPr>
        <w:ind w:firstLine="709"/>
        <w:jc w:val="both"/>
        <w:rPr>
          <w:b/>
          <w:szCs w:val="24"/>
          <w:lang w:val="ru-RU"/>
        </w:rPr>
      </w:pPr>
      <w:r>
        <w:rPr>
          <w:b/>
          <w:szCs w:val="24"/>
          <w:lang w:val="ru-RU"/>
        </w:rPr>
        <w:t>Шунингдек, сиз яна биринчи сонияданоқ ҳуқуқий ёрдам учун мурожаат қилишга ҳақлисиз</w:t>
      </w:r>
      <w:r w:rsidRPr="0026157E">
        <w:rPr>
          <w:b/>
          <w:szCs w:val="24"/>
          <w:lang w:val="ru-RU"/>
        </w:rPr>
        <w:t xml:space="preserve"> </w:t>
      </w:r>
      <w:r>
        <w:rPr>
          <w:b/>
          <w:szCs w:val="24"/>
          <w:lang w:val="ru-RU"/>
        </w:rPr>
        <w:t>―</w:t>
      </w:r>
      <w:r w:rsidRPr="0026157E">
        <w:rPr>
          <w:b/>
          <w:szCs w:val="24"/>
          <w:lang w:val="ru-RU"/>
        </w:rPr>
        <w:t xml:space="preserve"> </w:t>
      </w:r>
      <w:r>
        <w:rPr>
          <w:b/>
          <w:szCs w:val="24"/>
          <w:lang w:val="ru-RU"/>
        </w:rPr>
        <w:t>масалан</w:t>
      </w:r>
      <w:r w:rsidRPr="0026157E">
        <w:rPr>
          <w:b/>
          <w:szCs w:val="24"/>
          <w:lang w:val="ru-RU"/>
        </w:rPr>
        <w:t xml:space="preserve">, </w:t>
      </w:r>
      <w:r>
        <w:rPr>
          <w:b/>
          <w:szCs w:val="24"/>
          <w:lang w:val="ru-RU"/>
        </w:rPr>
        <w:t>мигрантлар учун бепул юристга ушбу телефон орқали:</w:t>
      </w:r>
      <w:r w:rsidRPr="0026157E">
        <w:rPr>
          <w:b/>
          <w:szCs w:val="24"/>
          <w:lang w:val="ru-RU"/>
        </w:rPr>
        <w:t xml:space="preserve"> +79647223730</w:t>
      </w:r>
      <w:r>
        <w:rPr>
          <w:b/>
          <w:szCs w:val="24"/>
          <w:lang w:val="ru-RU"/>
        </w:rPr>
        <w:t>.</w:t>
      </w:r>
    </w:p>
    <w:p w:rsidR="002F1933" w:rsidRDefault="002F1933" w:rsidP="003554E7">
      <w:pPr>
        <w:ind w:firstLine="709"/>
        <w:jc w:val="both"/>
        <w:rPr>
          <w:b/>
          <w:szCs w:val="24"/>
          <w:lang w:val="ru-RU"/>
        </w:rPr>
      </w:pPr>
    </w:p>
    <w:p w:rsidR="002F1933" w:rsidRPr="0026157E" w:rsidRDefault="002F1933" w:rsidP="003554E7">
      <w:pPr>
        <w:ind w:firstLine="709"/>
        <w:jc w:val="both"/>
        <w:rPr>
          <w:b/>
          <w:szCs w:val="24"/>
          <w:lang w:val="ru-RU"/>
        </w:rPr>
      </w:pPr>
      <w:r>
        <w:rPr>
          <w:b/>
          <w:szCs w:val="24"/>
          <w:lang w:val="ru-RU"/>
        </w:rPr>
        <w:t>Турар жойни ижарага олаётганда эҳтиёт бўлинг</w:t>
      </w:r>
      <w:r w:rsidRPr="0026157E">
        <w:rPr>
          <w:b/>
          <w:szCs w:val="24"/>
          <w:lang w:val="ru-RU"/>
        </w:rPr>
        <w:t xml:space="preserve">! </w:t>
      </w:r>
    </w:p>
    <w:p w:rsidR="002F1933" w:rsidRPr="0026157E" w:rsidRDefault="002F1933" w:rsidP="003554E7">
      <w:pPr>
        <w:ind w:firstLine="709"/>
        <w:jc w:val="both"/>
        <w:rPr>
          <w:szCs w:val="24"/>
          <w:lang w:val="ru-RU"/>
        </w:rPr>
      </w:pPr>
      <w:r>
        <w:rPr>
          <w:szCs w:val="24"/>
          <w:lang w:val="ru-RU"/>
        </w:rPr>
        <w:t>Товламачилар қурбони бўлиб қолмаслик учун риелторларга мурожаат қилишда қуйидаги белгиларга эътибор беринг, улар алдаш эҳтимолининг катталигидан далолат бериши мумкин</w:t>
      </w:r>
      <w:r w:rsidRPr="0026157E">
        <w:rPr>
          <w:szCs w:val="24"/>
          <w:lang w:val="ru-RU"/>
        </w:rPr>
        <w:t xml:space="preserve">: </w:t>
      </w:r>
    </w:p>
    <w:p w:rsidR="002F1933" w:rsidRPr="0026157E" w:rsidRDefault="002F1933" w:rsidP="003554E7">
      <w:pPr>
        <w:ind w:firstLine="709"/>
        <w:jc w:val="both"/>
        <w:rPr>
          <w:szCs w:val="24"/>
          <w:lang w:val="ru-RU"/>
        </w:rPr>
      </w:pPr>
      <w:r w:rsidRPr="0026157E">
        <w:rPr>
          <w:szCs w:val="24"/>
          <w:lang w:val="ru-RU"/>
        </w:rPr>
        <w:t xml:space="preserve">- </w:t>
      </w:r>
      <w:r>
        <w:rPr>
          <w:szCs w:val="24"/>
          <w:lang w:val="ru-RU"/>
        </w:rPr>
        <w:t>жудаям арзон реклама</w:t>
      </w:r>
      <w:r w:rsidRPr="0026157E">
        <w:rPr>
          <w:szCs w:val="24"/>
          <w:lang w:val="ru-RU"/>
        </w:rPr>
        <w:t xml:space="preserve"> (</w:t>
      </w:r>
      <w:r>
        <w:rPr>
          <w:szCs w:val="24"/>
          <w:lang w:val="ru-RU"/>
        </w:rPr>
        <w:t>метрода, кўчада ёпиштирилган</w:t>
      </w:r>
      <w:r w:rsidRPr="0026157E">
        <w:rPr>
          <w:szCs w:val="24"/>
          <w:lang w:val="ru-RU"/>
        </w:rPr>
        <w:t>);</w:t>
      </w:r>
    </w:p>
    <w:p w:rsidR="002F1933" w:rsidRPr="0026157E" w:rsidRDefault="002F1933" w:rsidP="003554E7">
      <w:pPr>
        <w:ind w:firstLine="709"/>
        <w:jc w:val="both"/>
        <w:rPr>
          <w:szCs w:val="24"/>
          <w:lang w:val="ru-RU"/>
        </w:rPr>
      </w:pPr>
      <w:r w:rsidRPr="0026157E">
        <w:rPr>
          <w:szCs w:val="24"/>
          <w:lang w:val="ru-RU"/>
        </w:rPr>
        <w:t xml:space="preserve">- </w:t>
      </w:r>
      <w:r>
        <w:rPr>
          <w:szCs w:val="24"/>
          <w:lang w:val="ru-RU"/>
        </w:rPr>
        <w:t>жуда паст нархлар</w:t>
      </w:r>
      <w:r w:rsidRPr="0026157E">
        <w:rPr>
          <w:szCs w:val="24"/>
          <w:lang w:val="ru-RU"/>
        </w:rPr>
        <w:t xml:space="preserve"> (</w:t>
      </w:r>
      <w:r>
        <w:rPr>
          <w:szCs w:val="24"/>
          <w:lang w:val="ru-RU"/>
        </w:rPr>
        <w:t>ўртача нархлардан</w:t>
      </w:r>
      <w:r w:rsidRPr="0026157E">
        <w:rPr>
          <w:szCs w:val="24"/>
          <w:lang w:val="ru-RU"/>
        </w:rPr>
        <w:t xml:space="preserve"> 2-3 </w:t>
      </w:r>
      <w:r>
        <w:rPr>
          <w:szCs w:val="24"/>
          <w:lang w:val="ru-RU"/>
        </w:rPr>
        <w:t>баровар паст</w:t>
      </w:r>
      <w:r w:rsidRPr="0026157E">
        <w:rPr>
          <w:szCs w:val="24"/>
          <w:lang w:val="ru-RU"/>
        </w:rPr>
        <w:t>);</w:t>
      </w:r>
    </w:p>
    <w:p w:rsidR="002F1933" w:rsidRPr="0026157E" w:rsidRDefault="002F1933" w:rsidP="003554E7">
      <w:pPr>
        <w:ind w:firstLine="709"/>
        <w:jc w:val="both"/>
        <w:rPr>
          <w:szCs w:val="24"/>
          <w:lang w:val="ru-RU"/>
        </w:rPr>
      </w:pPr>
      <w:r w:rsidRPr="0026157E">
        <w:rPr>
          <w:szCs w:val="24"/>
          <w:lang w:val="ru-RU"/>
        </w:rPr>
        <w:t xml:space="preserve">- </w:t>
      </w:r>
      <w:r>
        <w:rPr>
          <w:szCs w:val="24"/>
          <w:lang w:val="ru-RU"/>
        </w:rPr>
        <w:t>эълонда жудаям умумий сўзлар кўп</w:t>
      </w:r>
      <w:r w:rsidRPr="0026157E">
        <w:rPr>
          <w:szCs w:val="24"/>
          <w:lang w:val="ru-RU"/>
        </w:rPr>
        <w:t xml:space="preserve"> – «</w:t>
      </w:r>
      <w:r>
        <w:rPr>
          <w:szCs w:val="24"/>
          <w:lang w:val="ru-RU"/>
        </w:rPr>
        <w:t>шу районда</w:t>
      </w:r>
      <w:r w:rsidRPr="0026157E">
        <w:rPr>
          <w:szCs w:val="24"/>
          <w:lang w:val="ru-RU"/>
        </w:rPr>
        <w:t>», «</w:t>
      </w:r>
      <w:r>
        <w:rPr>
          <w:szCs w:val="24"/>
          <w:lang w:val="ru-RU"/>
        </w:rPr>
        <w:t>яшаш учун барча нарсалар бор</w:t>
      </w:r>
      <w:r w:rsidRPr="0026157E">
        <w:rPr>
          <w:szCs w:val="24"/>
          <w:lang w:val="ru-RU"/>
        </w:rPr>
        <w:t xml:space="preserve">» </w:t>
      </w:r>
      <w:r>
        <w:rPr>
          <w:szCs w:val="24"/>
          <w:lang w:val="ru-RU"/>
        </w:rPr>
        <w:t>ёки ҳақиқатдан узоқ таклифлар</w:t>
      </w:r>
      <w:r w:rsidRPr="0026157E">
        <w:rPr>
          <w:szCs w:val="24"/>
          <w:lang w:val="ru-RU"/>
        </w:rPr>
        <w:t xml:space="preserve"> – «</w:t>
      </w:r>
      <w:r>
        <w:rPr>
          <w:szCs w:val="24"/>
          <w:lang w:val="ru-RU"/>
        </w:rPr>
        <w:t>2 хонали хонадонда хўжайинларсиз хона</w:t>
      </w:r>
      <w:r w:rsidRPr="0026157E">
        <w:rPr>
          <w:szCs w:val="24"/>
          <w:lang w:val="ru-RU"/>
        </w:rPr>
        <w:t>», «</w:t>
      </w:r>
      <w:r>
        <w:rPr>
          <w:szCs w:val="24"/>
          <w:lang w:val="ru-RU"/>
        </w:rPr>
        <w:t>блок туридаги ётоқхона», «30 дан ортиқ манзиллар танлови»;</w:t>
      </w:r>
    </w:p>
    <w:p w:rsidR="002F1933" w:rsidRPr="0026157E" w:rsidRDefault="002F1933" w:rsidP="003554E7">
      <w:pPr>
        <w:ind w:firstLine="709"/>
        <w:jc w:val="both"/>
        <w:rPr>
          <w:szCs w:val="24"/>
          <w:lang w:val="ru-RU"/>
        </w:rPr>
      </w:pPr>
      <w:r w:rsidRPr="0026157E">
        <w:rPr>
          <w:szCs w:val="24"/>
          <w:lang w:val="ru-RU"/>
        </w:rPr>
        <w:t xml:space="preserve">- </w:t>
      </w:r>
      <w:r>
        <w:rPr>
          <w:szCs w:val="24"/>
          <w:lang w:val="ru-RU"/>
        </w:rPr>
        <w:t>шаҳар телефони йўқ</w:t>
      </w:r>
      <w:r w:rsidRPr="0026157E">
        <w:rPr>
          <w:szCs w:val="24"/>
          <w:lang w:val="ru-RU"/>
        </w:rPr>
        <w:t xml:space="preserve"> (</w:t>
      </w:r>
      <w:r>
        <w:rPr>
          <w:szCs w:val="24"/>
          <w:lang w:val="ru-RU"/>
        </w:rPr>
        <w:t>фақат мобил телефонлар</w:t>
      </w:r>
      <w:r w:rsidRPr="0026157E">
        <w:rPr>
          <w:szCs w:val="24"/>
          <w:lang w:val="ru-RU"/>
        </w:rPr>
        <w:t>);</w:t>
      </w:r>
    </w:p>
    <w:p w:rsidR="002F1933" w:rsidRPr="0026157E" w:rsidRDefault="002F1933" w:rsidP="003554E7">
      <w:pPr>
        <w:ind w:firstLine="709"/>
        <w:jc w:val="both"/>
        <w:rPr>
          <w:szCs w:val="24"/>
          <w:lang w:val="ru-RU"/>
        </w:rPr>
      </w:pPr>
      <w:r w:rsidRPr="0026157E">
        <w:rPr>
          <w:szCs w:val="24"/>
          <w:lang w:val="ru-RU"/>
        </w:rPr>
        <w:t xml:space="preserve">- </w:t>
      </w:r>
      <w:r>
        <w:rPr>
          <w:szCs w:val="24"/>
          <w:lang w:val="ru-RU"/>
        </w:rPr>
        <w:t>жойга чиқадиган агентлар йўқ</w:t>
      </w:r>
      <w:r w:rsidRPr="0026157E">
        <w:rPr>
          <w:szCs w:val="24"/>
          <w:lang w:val="ru-RU"/>
        </w:rPr>
        <w:t>;</w:t>
      </w:r>
    </w:p>
    <w:p w:rsidR="002F1933" w:rsidRPr="0026157E" w:rsidRDefault="002F1933" w:rsidP="003554E7">
      <w:pPr>
        <w:ind w:firstLine="709"/>
        <w:jc w:val="both"/>
        <w:rPr>
          <w:szCs w:val="24"/>
          <w:lang w:val="ru-RU"/>
        </w:rPr>
      </w:pPr>
      <w:r w:rsidRPr="0026157E">
        <w:rPr>
          <w:szCs w:val="24"/>
          <w:lang w:val="ru-RU"/>
        </w:rPr>
        <w:t xml:space="preserve">- </w:t>
      </w:r>
      <w:r>
        <w:rPr>
          <w:szCs w:val="24"/>
          <w:lang w:val="ru-RU"/>
        </w:rPr>
        <w:t>офисда фирма номи ёзилган табличка йўқ, давлат гувоҳномалари ва лицензиялар нусхалари мавжуд эмас, директор билан учрашиш имконияти йўқ</w:t>
      </w:r>
      <w:r w:rsidRPr="0026157E">
        <w:rPr>
          <w:szCs w:val="24"/>
          <w:lang w:val="ru-RU"/>
        </w:rPr>
        <w:t>;</w:t>
      </w:r>
    </w:p>
    <w:p w:rsidR="002F1933" w:rsidRPr="0026157E" w:rsidRDefault="002F1933" w:rsidP="003554E7">
      <w:pPr>
        <w:ind w:firstLine="709"/>
        <w:jc w:val="both"/>
        <w:rPr>
          <w:szCs w:val="24"/>
          <w:lang w:val="ru-RU"/>
        </w:rPr>
      </w:pPr>
      <w:r>
        <w:rPr>
          <w:szCs w:val="24"/>
          <w:lang w:val="ru-RU"/>
        </w:rPr>
        <w:t>- сиз билан ёзма риелторлик шартномаси ёки ахборот хизматларига шартнома тузишни исташмаяпти</w:t>
      </w:r>
      <w:r w:rsidRPr="0026157E">
        <w:rPr>
          <w:szCs w:val="24"/>
          <w:lang w:val="ru-RU"/>
        </w:rPr>
        <w:t>;</w:t>
      </w:r>
    </w:p>
    <w:p w:rsidR="002F1933" w:rsidRPr="0026157E" w:rsidRDefault="002F1933" w:rsidP="003554E7">
      <w:pPr>
        <w:ind w:firstLine="709"/>
        <w:jc w:val="both"/>
        <w:rPr>
          <w:szCs w:val="24"/>
          <w:lang w:val="ru-RU"/>
        </w:rPr>
      </w:pPr>
      <w:r>
        <w:rPr>
          <w:szCs w:val="24"/>
          <w:lang w:val="ru-RU"/>
        </w:rPr>
        <w:t>- сизга риелтор хизматлари учун тўловни тасдиқловчи ҳужжатлар (квитанция, чеклар) ни беришмаяпти, ёки сиз тўловни нима учун амалга оширганингизни кўрсатишмаяпти</w:t>
      </w:r>
      <w:r w:rsidRPr="0026157E">
        <w:rPr>
          <w:szCs w:val="24"/>
          <w:lang w:val="ru-RU"/>
        </w:rPr>
        <w:t>;</w:t>
      </w:r>
    </w:p>
    <w:p w:rsidR="002F1933" w:rsidRPr="0026157E" w:rsidRDefault="002F1933" w:rsidP="003554E7">
      <w:pPr>
        <w:ind w:firstLine="709"/>
        <w:jc w:val="both"/>
        <w:rPr>
          <w:szCs w:val="24"/>
          <w:lang w:val="ru-RU"/>
        </w:rPr>
      </w:pPr>
      <w:r>
        <w:rPr>
          <w:szCs w:val="24"/>
          <w:lang w:val="ru-RU"/>
        </w:rPr>
        <w:t>- яшаш жойини ижарага олиш шартномаси тузилмасдан олдин сиздан хизматлар учун тўлиқ суммани тўлашни талаб этишяпти</w:t>
      </w:r>
      <w:r w:rsidRPr="0026157E">
        <w:rPr>
          <w:szCs w:val="24"/>
          <w:lang w:val="ru-RU"/>
        </w:rPr>
        <w:t>.</w:t>
      </w:r>
    </w:p>
    <w:p w:rsidR="002F1933" w:rsidRPr="0026157E" w:rsidRDefault="002F1933" w:rsidP="003554E7">
      <w:pPr>
        <w:ind w:firstLine="709"/>
        <w:jc w:val="both"/>
        <w:rPr>
          <w:szCs w:val="24"/>
          <w:lang w:val="ru-RU"/>
        </w:rPr>
      </w:pPr>
    </w:p>
    <w:p w:rsidR="002F1933" w:rsidRPr="0026157E" w:rsidRDefault="002F1933" w:rsidP="003554E7">
      <w:pPr>
        <w:ind w:firstLine="709"/>
        <w:jc w:val="both"/>
        <w:rPr>
          <w:szCs w:val="24"/>
          <w:lang w:val="ru-RU"/>
        </w:rPr>
      </w:pPr>
      <w:r>
        <w:rPr>
          <w:szCs w:val="24"/>
          <w:lang w:val="ru-RU"/>
        </w:rPr>
        <w:t>Ижарага берувчининг инсофсизлигини кўрсатувчи бир нечта белгилар</w:t>
      </w:r>
      <w:r w:rsidRPr="0026157E">
        <w:rPr>
          <w:szCs w:val="24"/>
          <w:lang w:val="ru-RU"/>
        </w:rPr>
        <w:t>:</w:t>
      </w:r>
    </w:p>
    <w:p w:rsidR="002F1933" w:rsidRPr="0026157E" w:rsidRDefault="002F1933" w:rsidP="003554E7">
      <w:pPr>
        <w:ind w:firstLine="709"/>
        <w:jc w:val="both"/>
        <w:rPr>
          <w:szCs w:val="24"/>
          <w:lang w:val="ru-RU"/>
        </w:rPr>
      </w:pPr>
      <w:r>
        <w:rPr>
          <w:szCs w:val="24"/>
          <w:lang w:val="ru-RU"/>
        </w:rPr>
        <w:t>1.</w:t>
      </w:r>
      <w:r w:rsidRPr="0026157E">
        <w:rPr>
          <w:szCs w:val="24"/>
          <w:lang w:val="ru-RU"/>
        </w:rPr>
        <w:t xml:space="preserve"> </w:t>
      </w:r>
      <w:r>
        <w:rPr>
          <w:szCs w:val="24"/>
          <w:lang w:val="ru-RU"/>
        </w:rPr>
        <w:t>Ижарага берувчида ижарага берилаётган яшаш жойига мулк ҳуқуқини ва уни тасарруф этиш ҳуқуқини тасдиқловчи ҳужжатлар йўқ.</w:t>
      </w:r>
    </w:p>
    <w:p w:rsidR="002F1933" w:rsidRPr="0026157E" w:rsidRDefault="002F1933" w:rsidP="003554E7">
      <w:pPr>
        <w:ind w:firstLine="709"/>
        <w:jc w:val="both"/>
        <w:rPr>
          <w:szCs w:val="24"/>
          <w:lang w:val="ru-RU"/>
        </w:rPr>
      </w:pPr>
      <w:r>
        <w:rPr>
          <w:szCs w:val="24"/>
          <w:lang w:val="ru-RU"/>
        </w:rPr>
        <w:t>2.</w:t>
      </w:r>
      <w:r w:rsidRPr="0026157E">
        <w:rPr>
          <w:szCs w:val="24"/>
          <w:lang w:val="ru-RU"/>
        </w:rPr>
        <w:t xml:space="preserve"> </w:t>
      </w:r>
      <w:r>
        <w:rPr>
          <w:szCs w:val="24"/>
          <w:lang w:val="ru-RU"/>
        </w:rPr>
        <w:t xml:space="preserve">Сиз билан турар жойни ижарага берилгани ҳақида ёзма шартнома тузишни исташмаяпти ёки ижара ҳақини тўлаганингизни тасдиқловчи ҳужжатлар (тилхатлар) ни беришмаяпти, ёки тўлов нима учун амалга оширилганини кўрсатишмаяпти.  </w:t>
      </w:r>
    </w:p>
    <w:p w:rsidR="002F1933" w:rsidRPr="0026157E" w:rsidRDefault="002F1933" w:rsidP="003554E7">
      <w:pPr>
        <w:ind w:firstLine="709"/>
        <w:jc w:val="both"/>
        <w:rPr>
          <w:szCs w:val="24"/>
          <w:lang w:val="ru-RU"/>
        </w:rPr>
      </w:pPr>
      <w:r>
        <w:rPr>
          <w:szCs w:val="24"/>
          <w:lang w:val="ru-RU"/>
        </w:rPr>
        <w:t>3.</w:t>
      </w:r>
      <w:r w:rsidRPr="0026157E">
        <w:rPr>
          <w:szCs w:val="24"/>
          <w:lang w:val="ru-RU"/>
        </w:rPr>
        <w:t xml:space="preserve"> </w:t>
      </w:r>
      <w:r>
        <w:rPr>
          <w:szCs w:val="24"/>
          <w:lang w:val="ru-RU"/>
        </w:rPr>
        <w:t xml:space="preserve">Ижарага берувчи ижара шартномасини КТМ (МФЦ) ва солиқ полициясида рўйхатга олишдан бош тортяпти, ҳатто барча харажатларни тўлашга сиз рози бўлсангиз ҳам.  </w:t>
      </w:r>
    </w:p>
    <w:p w:rsidR="002F1933" w:rsidRPr="0026157E" w:rsidRDefault="002F1933" w:rsidP="003554E7">
      <w:pPr>
        <w:ind w:firstLine="709"/>
        <w:jc w:val="both"/>
        <w:rPr>
          <w:szCs w:val="24"/>
          <w:lang w:val="ru-RU"/>
        </w:rPr>
      </w:pPr>
      <w:r>
        <w:rPr>
          <w:szCs w:val="24"/>
          <w:lang w:val="ru-RU"/>
        </w:rPr>
        <w:t>4. Шартномада сиз ижарага олаётган хона, мебель, маиший техника, яшаш шароитлари, ижара муддати, нархи ва тўлов тартиби аниқ кўрсатилмаган.</w:t>
      </w:r>
    </w:p>
    <w:p w:rsidR="002F1933" w:rsidRPr="0026157E" w:rsidRDefault="002F1933" w:rsidP="003554E7">
      <w:pPr>
        <w:ind w:firstLine="709"/>
        <w:jc w:val="both"/>
        <w:rPr>
          <w:szCs w:val="24"/>
          <w:lang w:val="ru-RU"/>
        </w:rPr>
      </w:pPr>
      <w:r>
        <w:rPr>
          <w:szCs w:val="24"/>
          <w:lang w:val="ru-RU"/>
        </w:rPr>
        <w:t>5.</w:t>
      </w:r>
      <w:r w:rsidRPr="0026157E">
        <w:rPr>
          <w:szCs w:val="24"/>
          <w:lang w:val="ru-RU"/>
        </w:rPr>
        <w:t xml:space="preserve"> </w:t>
      </w:r>
      <w:r>
        <w:rPr>
          <w:szCs w:val="24"/>
          <w:lang w:val="ru-RU"/>
        </w:rPr>
        <w:t xml:space="preserve">Ижарага берилаётган уйда яшовчилар сони каравотлардан кўп.  </w:t>
      </w:r>
    </w:p>
    <w:p w:rsidR="002F1933" w:rsidRPr="0026157E" w:rsidRDefault="002F1933" w:rsidP="003554E7">
      <w:pPr>
        <w:ind w:firstLine="709"/>
        <w:jc w:val="both"/>
        <w:rPr>
          <w:szCs w:val="24"/>
          <w:lang w:val="ru-RU"/>
        </w:rPr>
      </w:pPr>
      <w:r>
        <w:rPr>
          <w:szCs w:val="24"/>
          <w:lang w:val="ru-RU"/>
        </w:rPr>
        <w:t>6.</w:t>
      </w:r>
      <w:r w:rsidRPr="0026157E">
        <w:rPr>
          <w:szCs w:val="24"/>
          <w:lang w:val="ru-RU"/>
        </w:rPr>
        <w:t xml:space="preserve"> </w:t>
      </w:r>
      <w:r>
        <w:rPr>
          <w:szCs w:val="24"/>
          <w:lang w:val="ru-RU"/>
        </w:rPr>
        <w:t xml:space="preserve">Ижарага берувчи маст ёки хонадон эгаси ичкиликбозликка берилгани кўриниб турибди.  </w:t>
      </w:r>
    </w:p>
    <w:p w:rsidR="002F1933" w:rsidRPr="0026157E" w:rsidRDefault="002F1933" w:rsidP="003554E7">
      <w:pPr>
        <w:ind w:firstLine="709"/>
        <w:jc w:val="both"/>
        <w:rPr>
          <w:szCs w:val="24"/>
          <w:lang w:val="ru-RU"/>
        </w:rPr>
      </w:pPr>
    </w:p>
    <w:p w:rsidR="002F1933" w:rsidRPr="0026157E" w:rsidRDefault="002F1933" w:rsidP="003554E7">
      <w:pPr>
        <w:ind w:firstLine="709"/>
        <w:jc w:val="both"/>
        <w:rPr>
          <w:b/>
          <w:szCs w:val="24"/>
          <w:lang w:val="ru-RU"/>
        </w:rPr>
      </w:pPr>
      <w:r>
        <w:rPr>
          <w:b/>
          <w:szCs w:val="24"/>
          <w:lang w:val="ru-RU"/>
        </w:rPr>
        <w:t>Риелтор ва ижарага берувчи билан шартнома тузиш кўпчилик ҳолларда сизни товламачиликдан сақлашга ёрдам беради. Ушбу масала бўйича, шунингдек, сизга нисбатан товламачилик ҳаракатлари содир этилган вақтда қуйидаги доимий ишловчи бепул телефон орқали юристга мурожаат этинг:</w:t>
      </w:r>
      <w:r w:rsidRPr="0026157E">
        <w:rPr>
          <w:b/>
          <w:szCs w:val="24"/>
          <w:lang w:val="ru-RU"/>
        </w:rPr>
        <w:t xml:space="preserve"> +7</w:t>
      </w:r>
      <w:r w:rsidRPr="0026157E">
        <w:rPr>
          <w:b/>
          <w:szCs w:val="24"/>
        </w:rPr>
        <w:t> </w:t>
      </w:r>
      <w:r w:rsidRPr="0026157E">
        <w:rPr>
          <w:b/>
          <w:szCs w:val="24"/>
          <w:lang w:val="ru-RU"/>
        </w:rPr>
        <w:t>964</w:t>
      </w:r>
      <w:r w:rsidRPr="0026157E">
        <w:rPr>
          <w:b/>
          <w:szCs w:val="24"/>
        </w:rPr>
        <w:t> </w:t>
      </w:r>
      <w:r w:rsidRPr="0026157E">
        <w:rPr>
          <w:b/>
          <w:szCs w:val="24"/>
          <w:lang w:val="ru-RU"/>
        </w:rPr>
        <w:t>722 37 30</w:t>
      </w:r>
      <w:r>
        <w:rPr>
          <w:b/>
          <w:szCs w:val="24"/>
          <w:lang w:val="ru-RU"/>
        </w:rPr>
        <w:t>.</w:t>
      </w:r>
      <w:r w:rsidRPr="0026157E">
        <w:rPr>
          <w:b/>
          <w:szCs w:val="24"/>
          <w:lang w:val="ru-RU"/>
        </w:rPr>
        <w:t xml:space="preserve"> </w:t>
      </w:r>
    </w:p>
    <w:p w:rsidR="002F1933" w:rsidRPr="0026157E" w:rsidRDefault="002F1933" w:rsidP="003554E7">
      <w:pPr>
        <w:ind w:firstLine="709"/>
        <w:jc w:val="both"/>
        <w:rPr>
          <w:szCs w:val="24"/>
          <w:lang w:val="ru-RU"/>
        </w:rPr>
      </w:pPr>
    </w:p>
    <w:p w:rsidR="002F1933" w:rsidRPr="0026157E" w:rsidRDefault="002F1933" w:rsidP="003554E7">
      <w:pPr>
        <w:ind w:firstLine="709"/>
        <w:jc w:val="both"/>
        <w:rPr>
          <w:szCs w:val="24"/>
          <w:lang w:val="ru-RU"/>
        </w:rPr>
      </w:pPr>
    </w:p>
    <w:p w:rsidR="002F1933" w:rsidRPr="0026157E" w:rsidRDefault="002F1933" w:rsidP="003554E7">
      <w:pPr>
        <w:ind w:firstLine="709"/>
        <w:jc w:val="both"/>
        <w:rPr>
          <w:b/>
          <w:szCs w:val="24"/>
          <w:lang w:val="ru-RU"/>
        </w:rPr>
      </w:pPr>
      <w:r>
        <w:rPr>
          <w:b/>
          <w:szCs w:val="24"/>
          <w:lang w:val="ru-RU"/>
        </w:rPr>
        <w:t>Ишга ёлланиш вақтида эҳтиёт бўлинг</w:t>
      </w:r>
      <w:r w:rsidRPr="0026157E">
        <w:rPr>
          <w:b/>
          <w:szCs w:val="24"/>
          <w:lang w:val="ru-RU"/>
        </w:rPr>
        <w:t>!</w:t>
      </w:r>
    </w:p>
    <w:p w:rsidR="002F1933" w:rsidRPr="0026157E" w:rsidRDefault="002F1933" w:rsidP="003554E7">
      <w:pPr>
        <w:ind w:firstLine="709"/>
        <w:jc w:val="both"/>
        <w:rPr>
          <w:szCs w:val="24"/>
          <w:lang w:val="ru-RU"/>
        </w:rPr>
      </w:pPr>
      <w:r>
        <w:rPr>
          <w:szCs w:val="24"/>
          <w:lang w:val="ru-RU"/>
        </w:rPr>
        <w:t xml:space="preserve">Касблар ва иш берувчи фирма фаолияти аниқ кўрсатилмасдан «ходимларни» ишга қабул қилиш ҳақидаги </w:t>
      </w:r>
      <w:r w:rsidRPr="0026157E">
        <w:rPr>
          <w:szCs w:val="24"/>
          <w:lang w:val="ru-RU"/>
        </w:rPr>
        <w:t>«</w:t>
      </w:r>
      <w:r>
        <w:rPr>
          <w:szCs w:val="24"/>
          <w:lang w:val="ru-RU"/>
        </w:rPr>
        <w:t>аёл раҳбарга ёрдамчи</w:t>
      </w:r>
      <w:r w:rsidRPr="0026157E">
        <w:rPr>
          <w:szCs w:val="24"/>
          <w:lang w:val="ru-RU"/>
        </w:rPr>
        <w:t xml:space="preserve">» </w:t>
      </w:r>
      <w:r>
        <w:rPr>
          <w:szCs w:val="24"/>
          <w:lang w:val="ru-RU"/>
        </w:rPr>
        <w:t>каби ёки агар номзодга талаблар жудаям кенг ва касбий сифатларига алоқаси йўқ «фаол ва тиришқоқлар учун», «пул ишлашни хоҳловчилар учун», «ёши 22 дан 65 гача», «Қўй ва Камончи буржида туғилганлар учун» каби эълонларга, ишонманг</w:t>
      </w:r>
      <w:r w:rsidRPr="0026157E">
        <w:rPr>
          <w:szCs w:val="24"/>
          <w:lang w:val="ru-RU"/>
        </w:rPr>
        <w:t>.</w:t>
      </w:r>
    </w:p>
    <w:p w:rsidR="002F1933" w:rsidRPr="0026157E" w:rsidRDefault="002F1933" w:rsidP="003554E7">
      <w:pPr>
        <w:ind w:firstLine="709"/>
        <w:jc w:val="both"/>
        <w:rPr>
          <w:szCs w:val="24"/>
          <w:lang w:val="ru-RU"/>
        </w:rPr>
      </w:pPr>
      <w:r>
        <w:rPr>
          <w:szCs w:val="24"/>
          <w:lang w:val="ru-RU"/>
        </w:rPr>
        <w:t>Суҳбатга келганда атрофни кузатинг</w:t>
      </w:r>
      <w:r w:rsidRPr="0026157E">
        <w:rPr>
          <w:szCs w:val="24"/>
          <w:lang w:val="ru-RU"/>
        </w:rPr>
        <w:t xml:space="preserve">: </w:t>
      </w:r>
      <w:r>
        <w:rPr>
          <w:szCs w:val="24"/>
          <w:lang w:val="ru-RU"/>
        </w:rPr>
        <w:t>фирмада доимий шаҳар телефони борми</w:t>
      </w:r>
      <w:r w:rsidRPr="0026157E">
        <w:rPr>
          <w:szCs w:val="24"/>
          <w:lang w:val="ru-RU"/>
        </w:rPr>
        <w:t xml:space="preserve">? </w:t>
      </w:r>
      <w:r>
        <w:rPr>
          <w:szCs w:val="24"/>
          <w:lang w:val="ru-RU"/>
        </w:rPr>
        <w:t>Ким офисни тез-тез алмаштириб турса, у фақат мобил телефонлардан фойдаланади. Бу эса ноинсофлик аломатидир. Офис қандай кўринишда</w:t>
      </w:r>
      <w:r w:rsidRPr="0026157E">
        <w:rPr>
          <w:szCs w:val="24"/>
          <w:lang w:val="ru-RU"/>
        </w:rPr>
        <w:t xml:space="preserve">? </w:t>
      </w:r>
      <w:r>
        <w:rPr>
          <w:szCs w:val="24"/>
          <w:lang w:val="ru-RU"/>
        </w:rPr>
        <w:t>Эшик пештоқида фирма номи ёзилган табличка борми</w:t>
      </w:r>
      <w:r w:rsidRPr="0026157E">
        <w:rPr>
          <w:szCs w:val="24"/>
          <w:lang w:val="ru-RU"/>
        </w:rPr>
        <w:t xml:space="preserve">? </w:t>
      </w:r>
      <w:r>
        <w:rPr>
          <w:szCs w:val="24"/>
          <w:lang w:val="ru-RU"/>
        </w:rPr>
        <w:t>Деворда давлат рўйхатига олингани ҳақидаги гувоҳнома, лицензия  нусхалари осилганми</w:t>
      </w:r>
      <w:r w:rsidRPr="0026157E">
        <w:rPr>
          <w:szCs w:val="24"/>
          <w:lang w:val="ru-RU"/>
        </w:rPr>
        <w:t xml:space="preserve">? </w:t>
      </w:r>
      <w:r>
        <w:rPr>
          <w:szCs w:val="24"/>
          <w:lang w:val="ru-RU"/>
        </w:rPr>
        <w:t>Директор билан бемалол танишса бўладими</w:t>
      </w:r>
      <w:r w:rsidRPr="0026157E">
        <w:rPr>
          <w:szCs w:val="24"/>
          <w:lang w:val="ru-RU"/>
        </w:rPr>
        <w:t xml:space="preserve">? </w:t>
      </w:r>
      <w:r>
        <w:rPr>
          <w:szCs w:val="24"/>
          <w:lang w:val="ru-RU"/>
        </w:rPr>
        <w:t>Қонуний ишловчи софдил компания учун ҳеч нарсани яширишга ҳожат йўқ</w:t>
      </w:r>
      <w:r w:rsidRPr="0026157E">
        <w:rPr>
          <w:szCs w:val="24"/>
          <w:lang w:val="ru-RU"/>
        </w:rPr>
        <w:t>!</w:t>
      </w:r>
    </w:p>
    <w:p w:rsidR="002F1933" w:rsidRPr="0026157E" w:rsidRDefault="002F1933" w:rsidP="003554E7">
      <w:pPr>
        <w:ind w:firstLine="709"/>
        <w:jc w:val="both"/>
        <w:rPr>
          <w:szCs w:val="24"/>
          <w:lang w:val="ru-RU"/>
        </w:rPr>
      </w:pPr>
      <w:r>
        <w:rPr>
          <w:szCs w:val="24"/>
          <w:lang w:val="ru-RU"/>
        </w:rPr>
        <w:t>Ишга қабул қилиш учун сизга пуллик ўқиш ёки кераксиз товарларни сотиб олиш шартини қўйишмаяптими</w:t>
      </w:r>
      <w:r w:rsidRPr="0026157E">
        <w:rPr>
          <w:szCs w:val="24"/>
          <w:lang w:val="ru-RU"/>
        </w:rPr>
        <w:t xml:space="preserve">? </w:t>
      </w:r>
      <w:r>
        <w:rPr>
          <w:szCs w:val="24"/>
          <w:lang w:val="ru-RU"/>
        </w:rPr>
        <w:t>Бундай ҳолларда сиз гербелайф ёки МММ акцияларини тарқатувчига айланиб қолишингиз ҳеч гап эмас</w:t>
      </w:r>
      <w:r w:rsidRPr="0026157E">
        <w:rPr>
          <w:szCs w:val="24"/>
          <w:lang w:val="ru-RU"/>
        </w:rPr>
        <w:t>!</w:t>
      </w:r>
    </w:p>
    <w:p w:rsidR="002F1933" w:rsidRPr="0026157E" w:rsidRDefault="002F1933" w:rsidP="003554E7">
      <w:pPr>
        <w:ind w:firstLine="709"/>
        <w:jc w:val="both"/>
        <w:rPr>
          <w:szCs w:val="24"/>
          <w:lang w:val="ru-RU"/>
        </w:rPr>
      </w:pPr>
      <w:r>
        <w:rPr>
          <w:szCs w:val="24"/>
          <w:lang w:val="ru-RU"/>
        </w:rPr>
        <w:t>Иш берувчи сизда патент (янги намунаси) борлиги билан қизиқяптими, унинг ҳақиқийлигини текшириб кўришга уриняптими</w:t>
      </w:r>
      <w:r w:rsidRPr="0026157E">
        <w:rPr>
          <w:szCs w:val="24"/>
          <w:lang w:val="ru-RU"/>
        </w:rPr>
        <w:t xml:space="preserve">? </w:t>
      </w:r>
      <w:r>
        <w:rPr>
          <w:szCs w:val="24"/>
          <w:lang w:val="ru-RU"/>
        </w:rPr>
        <w:t>Сиз билан меҳнат шартномаси тузишдан қочмоқдами</w:t>
      </w:r>
      <w:r w:rsidRPr="0026157E">
        <w:rPr>
          <w:szCs w:val="24"/>
          <w:lang w:val="ru-RU"/>
        </w:rPr>
        <w:t>?</w:t>
      </w:r>
    </w:p>
    <w:p w:rsidR="002F1933" w:rsidRPr="0026157E" w:rsidRDefault="002F1933" w:rsidP="003554E7">
      <w:pPr>
        <w:ind w:firstLine="709"/>
        <w:jc w:val="both"/>
        <w:rPr>
          <w:szCs w:val="24"/>
          <w:lang w:val="ru-RU"/>
        </w:rPr>
      </w:pPr>
      <w:r>
        <w:rPr>
          <w:szCs w:val="24"/>
          <w:lang w:val="ru-RU"/>
        </w:rPr>
        <w:t>Агар ёллаш офисда эмас, балки тўғридан-тўғри иш жойида содир бўлса, агар сизни директор эмас, бригада бошлиғи ёллаётган бўлса, ундан фирма номидан ишга қабул қилиш ваколатини берувчи буйруқни, шунингдек, иш берувчи фирманинг солиқ органида рўйхатга қўйилгани ҳақидаги гувоҳнома нусхасини, бош офиснинг манзили ва телефонини  сўранг</w:t>
      </w:r>
      <w:r w:rsidRPr="0026157E">
        <w:rPr>
          <w:szCs w:val="24"/>
          <w:lang w:val="ru-RU"/>
        </w:rPr>
        <w:t xml:space="preserve">. </w:t>
      </w:r>
      <w:r>
        <w:rPr>
          <w:szCs w:val="24"/>
          <w:lang w:val="ru-RU"/>
        </w:rPr>
        <w:t>Агар сизга бу ҳужжатларни тақдим этишдан бош тортсалар ёки гапни четга бурсалар, сизни ҳақиқатан ҳам бу компанияга ёллашяптими, ўйлаб кўринг</w:t>
      </w:r>
      <w:r w:rsidRPr="0026157E">
        <w:rPr>
          <w:szCs w:val="24"/>
          <w:lang w:val="ru-RU"/>
        </w:rPr>
        <w:t>?</w:t>
      </w:r>
    </w:p>
    <w:p w:rsidR="002F1933" w:rsidRPr="0026157E" w:rsidRDefault="002F1933" w:rsidP="003554E7">
      <w:pPr>
        <w:ind w:firstLine="709"/>
        <w:jc w:val="both"/>
        <w:rPr>
          <w:szCs w:val="24"/>
          <w:lang w:val="ru-RU"/>
        </w:rPr>
      </w:pPr>
      <w:r>
        <w:rPr>
          <w:szCs w:val="24"/>
          <w:lang w:val="ru-RU"/>
        </w:rPr>
        <w:t>Дарҳол огоҳлантиринг</w:t>
      </w:r>
      <w:r w:rsidRPr="0026157E">
        <w:rPr>
          <w:szCs w:val="24"/>
          <w:lang w:val="ru-RU"/>
        </w:rPr>
        <w:t xml:space="preserve">, </w:t>
      </w:r>
      <w:r>
        <w:rPr>
          <w:szCs w:val="24"/>
          <w:lang w:val="ru-RU"/>
        </w:rPr>
        <w:t>сиз чет эллик фуқаросиз ва сизнинг ёлланганингиз ҳақида ММБ (УВМ) ва солиқ инспекциясини хабардор қилиш керак</w:t>
      </w:r>
      <w:r w:rsidRPr="0026157E">
        <w:rPr>
          <w:szCs w:val="24"/>
          <w:lang w:val="ru-RU"/>
        </w:rPr>
        <w:t xml:space="preserve">. </w:t>
      </w:r>
      <w:r>
        <w:rPr>
          <w:szCs w:val="24"/>
          <w:lang w:val="ru-RU"/>
        </w:rPr>
        <w:t xml:space="preserve">Хабарномани ўзингиз обориб беришни таклиф этинг. Ўз ҳужжатларингиз – паспорт, патент, миграция картаси ва «рўйхатга олиш» дан нусхалар олинг ва ишга кираётганда уларни иш берувчига тақдим этинг.  </w:t>
      </w:r>
    </w:p>
    <w:p w:rsidR="002F1933" w:rsidRPr="00A85ACF" w:rsidRDefault="002F1933" w:rsidP="003554E7">
      <w:pPr>
        <w:ind w:firstLine="709"/>
        <w:jc w:val="both"/>
        <w:rPr>
          <w:b/>
          <w:szCs w:val="24"/>
          <w:lang w:val="ru-RU"/>
        </w:rPr>
      </w:pPr>
      <w:r w:rsidRPr="00A85ACF">
        <w:rPr>
          <w:b/>
          <w:szCs w:val="24"/>
          <w:lang w:val="ru-RU"/>
        </w:rPr>
        <w:t>Ўз ҳужжатларингиз асл нусхаларини иш берувчига ҳам, бошқа бировга ҳам ҳеч қандай сабаб билан бирон-бир муддатга ҳам бера кўрманг! Барча расмийлаштиришлар ёки текширишлар учун уларнинг нусхалари етарли!</w:t>
      </w:r>
    </w:p>
    <w:p w:rsidR="002F1933" w:rsidRPr="0026157E" w:rsidRDefault="002F1933" w:rsidP="003554E7">
      <w:pPr>
        <w:ind w:firstLine="709"/>
        <w:jc w:val="both"/>
        <w:rPr>
          <w:szCs w:val="24"/>
          <w:lang w:val="ru-RU"/>
        </w:rPr>
      </w:pPr>
      <w:r>
        <w:rPr>
          <w:szCs w:val="24"/>
          <w:lang w:val="ru-RU"/>
        </w:rPr>
        <w:t xml:space="preserve">Агар сизга меҳнат шартномасини имзолаш таклиф этилса, уни имзолашдан аввал диққат билан ўқиб чиқинг, уни Интернетдаги меҳнат шартномаси намунаси билан қиёслаб кўринг, шартномадаги фирма номини ўзингиз турган фирма билан мос келишини текширинг, иложи бўлса юрист билан маслаҳатлашинг.    </w:t>
      </w:r>
    </w:p>
    <w:p w:rsidR="002F1933" w:rsidRPr="0026157E" w:rsidRDefault="002F1933" w:rsidP="003554E7">
      <w:pPr>
        <w:ind w:firstLine="709"/>
        <w:jc w:val="both"/>
        <w:rPr>
          <w:szCs w:val="24"/>
          <w:lang w:val="ru-RU"/>
        </w:rPr>
      </w:pPr>
      <w:r>
        <w:rPr>
          <w:szCs w:val="24"/>
          <w:lang w:val="ru-RU"/>
        </w:rPr>
        <w:t>Эсингизда бўлсин</w:t>
      </w:r>
      <w:r w:rsidRPr="0026157E">
        <w:rPr>
          <w:szCs w:val="24"/>
          <w:lang w:val="ru-RU"/>
        </w:rPr>
        <w:t xml:space="preserve">! </w:t>
      </w:r>
      <w:r>
        <w:rPr>
          <w:szCs w:val="24"/>
          <w:lang w:val="ru-RU"/>
        </w:rPr>
        <w:t>Шартномада иш ҳақи ва уни тўлаш тартиби, меҳнат ва дам олиш режими, лавозими ва (ёки) бажариладиган ишлар турлари, шартномани бекор қилиш тартиби албатта акс эттирилиши лозим, агар улар бўлмаса, шартнома ҳақиқий эмас</w:t>
      </w:r>
      <w:r w:rsidRPr="0026157E">
        <w:rPr>
          <w:szCs w:val="24"/>
          <w:lang w:val="ru-RU"/>
        </w:rPr>
        <w:t>!</w:t>
      </w:r>
    </w:p>
    <w:p w:rsidR="002F1933" w:rsidRPr="0026157E" w:rsidRDefault="002F1933" w:rsidP="003554E7">
      <w:pPr>
        <w:ind w:firstLine="709"/>
        <w:jc w:val="both"/>
        <w:rPr>
          <w:szCs w:val="24"/>
          <w:lang w:val="ru-RU"/>
        </w:rPr>
      </w:pPr>
      <w:r>
        <w:rPr>
          <w:szCs w:val="24"/>
          <w:lang w:val="ru-RU"/>
        </w:rPr>
        <w:t>Имзоланган шартнома асл нусхасининг биттасини сизга беришларини талаб қилинг, нусхасига («кўк» муҳрсиз ва директорнинг «тирик» имзосисиз) рози бўлманг</w:t>
      </w:r>
      <w:r w:rsidRPr="0026157E">
        <w:rPr>
          <w:szCs w:val="24"/>
          <w:lang w:val="ru-RU"/>
        </w:rPr>
        <w:t>!</w:t>
      </w:r>
    </w:p>
    <w:p w:rsidR="002F1933" w:rsidRPr="0026157E" w:rsidRDefault="002F1933" w:rsidP="003554E7">
      <w:pPr>
        <w:ind w:firstLine="709"/>
        <w:jc w:val="both"/>
        <w:rPr>
          <w:szCs w:val="24"/>
          <w:lang w:val="ru-RU"/>
        </w:rPr>
      </w:pPr>
    </w:p>
    <w:p w:rsidR="002F1933" w:rsidRPr="0026157E" w:rsidRDefault="002F1933" w:rsidP="003554E7">
      <w:pPr>
        <w:ind w:firstLine="709"/>
        <w:jc w:val="both"/>
        <w:rPr>
          <w:szCs w:val="24"/>
          <w:lang w:val="ru-RU"/>
        </w:rPr>
      </w:pPr>
      <w:r>
        <w:rPr>
          <w:szCs w:val="24"/>
          <w:lang w:val="ru-RU"/>
        </w:rPr>
        <w:t xml:space="preserve">Ишга тушаётиб, иложи борича кўпроқ ҳамкасблар, мижозлар, ҳамкорлар билан танишишга ҳаракат қилинг. Албатта ўз ҳақиқий исмингиз, фамилиянгизни тўлиқ айтинг. Ўз навбатида, уларнинг ҳам ҳақиқий исм-фамилияларини билиб олинг – қандайдир низоли ҳолатлар содир бўлганида улар сизнинг гувоҳларингиз бўлиши мумкин.  </w:t>
      </w:r>
    </w:p>
    <w:p w:rsidR="002F1933" w:rsidRPr="0026157E" w:rsidRDefault="002F1933" w:rsidP="003554E7">
      <w:pPr>
        <w:ind w:firstLine="709"/>
        <w:jc w:val="both"/>
        <w:rPr>
          <w:szCs w:val="24"/>
          <w:lang w:val="ru-RU"/>
        </w:rPr>
      </w:pPr>
      <w:r>
        <w:rPr>
          <w:szCs w:val="24"/>
          <w:lang w:val="ru-RU"/>
        </w:rPr>
        <w:t>Ҳамкасбларингизнинг қандай шароитларда ишлаши, иш берувчи уларни алдамаётгани ҳақида суриштиринг. Агар уларнинг ҳуқуқлари бузилаётган бўлса, уларни ҳимоя қилишга интилинг, бефарқ бўлманг, эртага ўзингиз шундай аҳволга тушишингиз мумкин</w:t>
      </w:r>
      <w:r w:rsidRPr="0026157E">
        <w:rPr>
          <w:szCs w:val="24"/>
          <w:lang w:val="ru-RU"/>
        </w:rPr>
        <w:t>!</w:t>
      </w:r>
    </w:p>
    <w:p w:rsidR="002F1933" w:rsidRPr="0026157E" w:rsidRDefault="002F1933" w:rsidP="003554E7">
      <w:pPr>
        <w:ind w:firstLine="709"/>
        <w:jc w:val="both"/>
        <w:rPr>
          <w:szCs w:val="24"/>
          <w:lang w:val="ru-RU"/>
        </w:rPr>
      </w:pPr>
      <w:r>
        <w:rPr>
          <w:szCs w:val="24"/>
          <w:lang w:val="ru-RU"/>
        </w:rPr>
        <w:t>Агар сизнинг иш берувчингиз, буюртмачиларни, техник назорат ва бошқа сабабларни баҳона қилиб, иш ҳақини ўз вақтида тўламаётган бўлса, тушунтирингки, қонун бўйича ходимлар биринчи навбатдаги кредиторлар ҳисобланади ва иш ҳақини бундан кейин ҳам ўз вақтида бермаслик такрорланса, сиз Давлат меҳнат инспекциясига мурожаат этасиз</w:t>
      </w:r>
      <w:r w:rsidRPr="0026157E">
        <w:rPr>
          <w:szCs w:val="24"/>
          <w:lang w:val="ru-RU"/>
        </w:rPr>
        <w:t>.</w:t>
      </w:r>
    </w:p>
    <w:p w:rsidR="002F1933" w:rsidRPr="0026157E" w:rsidRDefault="002F1933" w:rsidP="003554E7">
      <w:pPr>
        <w:ind w:firstLine="709"/>
        <w:jc w:val="both"/>
        <w:rPr>
          <w:szCs w:val="24"/>
          <w:lang w:val="ru-RU"/>
        </w:rPr>
      </w:pPr>
      <w:r>
        <w:rPr>
          <w:szCs w:val="24"/>
          <w:lang w:val="ru-RU"/>
        </w:rPr>
        <w:t>Агар иш берувчи сизга жарима солмоқчи бўлса, унга жарималар Россия қонунчилигида кўзда тутилмаганлигини эслатиб қўйинг. Агар иш ҳақини тўлиқ беришмаса, прокуратурага шикоят қилишингизни айтинг</w:t>
      </w:r>
      <w:r w:rsidRPr="0026157E">
        <w:rPr>
          <w:szCs w:val="24"/>
          <w:lang w:val="ru-RU"/>
        </w:rPr>
        <w:t>!</w:t>
      </w:r>
    </w:p>
    <w:p w:rsidR="002F1933" w:rsidRPr="0026157E" w:rsidRDefault="002F1933" w:rsidP="003554E7">
      <w:pPr>
        <w:ind w:firstLine="709"/>
        <w:jc w:val="both"/>
        <w:rPr>
          <w:szCs w:val="24"/>
          <w:lang w:val="ru-RU"/>
        </w:rPr>
      </w:pPr>
      <w:r>
        <w:rPr>
          <w:szCs w:val="24"/>
          <w:lang w:val="ru-RU"/>
        </w:rPr>
        <w:t>Агар сизни ўз хизмат вазифаларингиздан ташқари бирон бир ишни бажаришга, белгиланган вақт (ҳафтасига 40 соат) дан ортиқ, ёзма меҳнат шартномасида кўзда тутилмаган зарарли ва хавфли шароитларда ишлашга мажбур қилишса; таътил беришмаса ва касаллик варақаси бўйича ҳақ тўлашмаса; иш жойидан иш вақтидан кейин ҳам чиқишга рухсат беришмаса; сиз билан камситиш тарзида муомала қилишса ёки ҳатто жисмоний куч ишлатишса, билингки, сизни эксплуатация қилишмоқда</w:t>
      </w:r>
      <w:r w:rsidRPr="0026157E">
        <w:rPr>
          <w:szCs w:val="24"/>
          <w:lang w:val="ru-RU"/>
        </w:rPr>
        <w:t>!</w:t>
      </w:r>
    </w:p>
    <w:p w:rsidR="002F1933" w:rsidRPr="0026157E" w:rsidRDefault="002F1933" w:rsidP="003554E7">
      <w:pPr>
        <w:ind w:firstLine="709"/>
        <w:jc w:val="both"/>
        <w:rPr>
          <w:szCs w:val="24"/>
          <w:lang w:val="ru-RU"/>
        </w:rPr>
      </w:pPr>
      <w:r>
        <w:rPr>
          <w:szCs w:val="24"/>
          <w:lang w:val="ru-RU"/>
        </w:rPr>
        <w:t>Бунга ҳечам рози бўлманг</w:t>
      </w:r>
      <w:r w:rsidRPr="0026157E">
        <w:rPr>
          <w:szCs w:val="24"/>
          <w:lang w:val="ru-RU"/>
        </w:rPr>
        <w:t xml:space="preserve">! </w:t>
      </w:r>
      <w:r>
        <w:rPr>
          <w:szCs w:val="24"/>
          <w:lang w:val="ru-RU"/>
        </w:rPr>
        <w:t>Дарҳол ўз ҳуқуқларингизни ҳимоя қилиш учун далил-исботлар йиғиб бошланг</w:t>
      </w:r>
      <w:r w:rsidRPr="0026157E">
        <w:rPr>
          <w:szCs w:val="24"/>
          <w:lang w:val="ru-RU"/>
        </w:rPr>
        <w:t>!</w:t>
      </w:r>
    </w:p>
    <w:p w:rsidR="002F1933" w:rsidRPr="0026157E" w:rsidRDefault="002F1933" w:rsidP="003554E7">
      <w:pPr>
        <w:ind w:firstLine="709"/>
        <w:jc w:val="both"/>
        <w:rPr>
          <w:szCs w:val="24"/>
          <w:lang w:val="ru-RU"/>
        </w:rPr>
      </w:pPr>
      <w:r>
        <w:rPr>
          <w:szCs w:val="24"/>
          <w:lang w:val="ru-RU"/>
        </w:rPr>
        <w:t>Қуйидагилар далил-исбот бўлиши мумкин</w:t>
      </w:r>
      <w:r w:rsidRPr="0026157E">
        <w:rPr>
          <w:szCs w:val="24"/>
          <w:lang w:val="ru-RU"/>
        </w:rPr>
        <w:t>:</w:t>
      </w:r>
    </w:p>
    <w:p w:rsidR="002F1933" w:rsidRPr="0026157E" w:rsidRDefault="002F1933" w:rsidP="003554E7">
      <w:pPr>
        <w:ind w:firstLine="709"/>
        <w:jc w:val="both"/>
        <w:rPr>
          <w:szCs w:val="24"/>
          <w:lang w:val="ru-RU"/>
        </w:rPr>
      </w:pPr>
      <w:r w:rsidRPr="0026157E">
        <w:rPr>
          <w:szCs w:val="24"/>
          <w:lang w:val="ru-RU"/>
        </w:rPr>
        <w:t xml:space="preserve">- </w:t>
      </w:r>
      <w:r>
        <w:rPr>
          <w:szCs w:val="24"/>
          <w:lang w:val="ru-RU"/>
        </w:rPr>
        <w:t xml:space="preserve">сизнинг фамилиянгиз ёзилган, иш берувчининг муҳри босилган ва имзоси қўйилган ҳар қандай ҳужжатлар </w:t>
      </w:r>
      <w:r w:rsidRPr="0026157E">
        <w:rPr>
          <w:szCs w:val="24"/>
          <w:lang w:val="ru-RU"/>
        </w:rPr>
        <w:t>(</w:t>
      </w:r>
      <w:r>
        <w:rPr>
          <w:szCs w:val="24"/>
          <w:lang w:val="ru-RU"/>
        </w:rPr>
        <w:t>иш жойига киришга рухсатнома</w:t>
      </w:r>
      <w:r w:rsidRPr="0026157E">
        <w:rPr>
          <w:szCs w:val="24"/>
          <w:lang w:val="ru-RU"/>
        </w:rPr>
        <w:t xml:space="preserve">, </w:t>
      </w:r>
      <w:r>
        <w:rPr>
          <w:szCs w:val="24"/>
          <w:lang w:val="ru-RU"/>
        </w:rPr>
        <w:t>сарф материаллари олишга омбор юкхати (накладная)</w:t>
      </w:r>
      <w:r w:rsidRPr="0026157E">
        <w:rPr>
          <w:szCs w:val="24"/>
          <w:lang w:val="ru-RU"/>
        </w:rPr>
        <w:t xml:space="preserve">, </w:t>
      </w:r>
      <w:r>
        <w:rPr>
          <w:szCs w:val="24"/>
          <w:lang w:val="ru-RU"/>
        </w:rPr>
        <w:t>хизмат сафари гувоҳномаси</w:t>
      </w:r>
      <w:r w:rsidRPr="0026157E">
        <w:rPr>
          <w:szCs w:val="24"/>
          <w:lang w:val="ru-RU"/>
        </w:rPr>
        <w:t xml:space="preserve">, </w:t>
      </w:r>
      <w:r>
        <w:rPr>
          <w:szCs w:val="24"/>
          <w:lang w:val="ru-RU"/>
        </w:rPr>
        <w:t>директор кўрсатмаси қўйилган ариза ва бошқалар</w:t>
      </w:r>
      <w:r w:rsidRPr="0026157E">
        <w:rPr>
          <w:szCs w:val="24"/>
          <w:lang w:val="ru-RU"/>
        </w:rPr>
        <w:t>);</w:t>
      </w:r>
    </w:p>
    <w:p w:rsidR="002F1933" w:rsidRPr="0026157E" w:rsidRDefault="002F1933" w:rsidP="003554E7">
      <w:pPr>
        <w:ind w:firstLine="709"/>
        <w:jc w:val="both"/>
        <w:rPr>
          <w:szCs w:val="24"/>
          <w:lang w:val="ru-RU"/>
        </w:rPr>
      </w:pPr>
      <w:r w:rsidRPr="0026157E">
        <w:rPr>
          <w:szCs w:val="24"/>
          <w:lang w:val="ru-RU"/>
        </w:rPr>
        <w:t xml:space="preserve">- </w:t>
      </w:r>
      <w:r>
        <w:rPr>
          <w:szCs w:val="24"/>
          <w:lang w:val="ru-RU"/>
        </w:rPr>
        <w:t>иш жойида, иш кийимида, яқин жойдан туриб (юзингиз аниқ кўриниши учун) туширилган суратларингиз</w:t>
      </w:r>
      <w:r w:rsidRPr="0026157E">
        <w:rPr>
          <w:szCs w:val="24"/>
          <w:lang w:val="ru-RU"/>
        </w:rPr>
        <w:t xml:space="preserve"> </w:t>
      </w:r>
      <w:r>
        <w:rPr>
          <w:szCs w:val="24"/>
          <w:lang w:val="ru-RU"/>
        </w:rPr>
        <w:t>ва умумий кўринишдаги суратлар, иложи бўлса компания бошлиғи билан биргаликда</w:t>
      </w:r>
      <w:r w:rsidRPr="0026157E">
        <w:rPr>
          <w:szCs w:val="24"/>
          <w:lang w:val="ru-RU"/>
        </w:rPr>
        <w:t xml:space="preserve"> (</w:t>
      </w:r>
      <w:r>
        <w:rPr>
          <w:szCs w:val="24"/>
          <w:lang w:val="ru-RU"/>
        </w:rPr>
        <w:t>жойни аниқлаш учун)</w:t>
      </w:r>
      <w:r w:rsidRPr="0026157E">
        <w:rPr>
          <w:szCs w:val="24"/>
          <w:lang w:val="ru-RU"/>
        </w:rPr>
        <w:t>;</w:t>
      </w:r>
    </w:p>
    <w:p w:rsidR="002F1933" w:rsidRPr="0026157E" w:rsidRDefault="002F1933" w:rsidP="003554E7">
      <w:pPr>
        <w:ind w:firstLine="709"/>
        <w:jc w:val="both"/>
        <w:rPr>
          <w:szCs w:val="24"/>
          <w:lang w:val="ru-RU"/>
        </w:rPr>
      </w:pPr>
      <w:r w:rsidRPr="0026157E">
        <w:rPr>
          <w:szCs w:val="24"/>
          <w:lang w:val="ru-RU"/>
        </w:rPr>
        <w:t xml:space="preserve">- </w:t>
      </w:r>
      <w:r>
        <w:rPr>
          <w:szCs w:val="24"/>
          <w:lang w:val="uz-Cyrl-UZ"/>
        </w:rPr>
        <w:t>манфаатдор бўлмаган гувоҳларнинг кўрсатмалари</w:t>
      </w:r>
      <w:r w:rsidRPr="0026157E">
        <w:rPr>
          <w:szCs w:val="24"/>
          <w:lang w:val="ru-RU"/>
        </w:rPr>
        <w:t xml:space="preserve">. </w:t>
      </w:r>
      <w:r>
        <w:rPr>
          <w:szCs w:val="24"/>
          <w:lang w:val="ru-RU"/>
        </w:rPr>
        <w:t>Сарф материаллари етказиб берувчи билан танишинг, тушликка иш жойига етказиб бериш билан буюртма беринг, агар бармоғингизни кесиб олган бўлсангиз, «тез ёрдам»ни чақиринг ва шу кабилар. Ўзингизга ўхшаган жабрланувчиларнинг сўзлари суд томонидан гувоҳлик кўрсатмалари сифатида қабул қилинмайди</w:t>
      </w:r>
      <w:r w:rsidRPr="0026157E">
        <w:rPr>
          <w:szCs w:val="24"/>
          <w:lang w:val="ru-RU"/>
        </w:rPr>
        <w:t>!</w:t>
      </w:r>
    </w:p>
    <w:p w:rsidR="002F1933" w:rsidRPr="0026157E" w:rsidRDefault="002F1933" w:rsidP="003554E7">
      <w:pPr>
        <w:ind w:firstLine="709"/>
        <w:jc w:val="both"/>
        <w:rPr>
          <w:szCs w:val="24"/>
          <w:lang w:val="ru-RU"/>
        </w:rPr>
      </w:pPr>
      <w:r>
        <w:rPr>
          <w:szCs w:val="24"/>
          <w:lang w:val="ru-RU"/>
        </w:rPr>
        <w:t>Эсда тутинг</w:t>
      </w:r>
      <w:r w:rsidRPr="0026157E">
        <w:rPr>
          <w:szCs w:val="24"/>
          <w:lang w:val="ru-RU"/>
        </w:rPr>
        <w:t xml:space="preserve">! </w:t>
      </w:r>
      <w:r>
        <w:rPr>
          <w:szCs w:val="24"/>
          <w:lang w:val="ru-RU"/>
        </w:rPr>
        <w:t>Исботсиз сиз тўланмаган иш ҳақини ҳам ундира олмайсиз, ўзингизнинг бошқа ҳуқуқларингизни ҳам ҳимоя қилолмайсиз</w:t>
      </w:r>
      <w:r w:rsidRPr="0026157E">
        <w:rPr>
          <w:szCs w:val="24"/>
          <w:lang w:val="ru-RU"/>
        </w:rPr>
        <w:t>!</w:t>
      </w:r>
    </w:p>
    <w:p w:rsidR="002F1933" w:rsidRPr="0026157E" w:rsidRDefault="002F1933" w:rsidP="003554E7">
      <w:pPr>
        <w:ind w:firstLine="709"/>
        <w:jc w:val="both"/>
        <w:rPr>
          <w:szCs w:val="24"/>
          <w:lang w:val="ru-RU"/>
        </w:rPr>
      </w:pPr>
      <w:r>
        <w:rPr>
          <w:b/>
          <w:szCs w:val="24"/>
          <w:lang w:val="ru-RU"/>
        </w:rPr>
        <w:t>Ишга жойлашиш, иш ҳақини бермаслик билан боғлиқ ҳар қандай муаммолар туғилса, қуйидаги доимий ишловчи бепул телефон орқали юристга мурожаат этинг:</w:t>
      </w:r>
      <w:r w:rsidRPr="0026157E">
        <w:rPr>
          <w:b/>
          <w:szCs w:val="24"/>
          <w:lang w:val="ru-RU"/>
        </w:rPr>
        <w:t xml:space="preserve"> </w:t>
      </w:r>
      <w:r>
        <w:rPr>
          <w:b/>
          <w:szCs w:val="24"/>
          <w:lang w:val="ru-RU"/>
        </w:rPr>
        <w:t xml:space="preserve">  </w:t>
      </w:r>
      <w:r w:rsidRPr="0026157E">
        <w:rPr>
          <w:b/>
          <w:szCs w:val="24"/>
          <w:lang w:val="ru-RU"/>
        </w:rPr>
        <w:t>+7 964 722 37 30.</w:t>
      </w:r>
    </w:p>
    <w:p w:rsidR="002F1933" w:rsidRPr="00A14E96" w:rsidRDefault="002F1933" w:rsidP="00E272CB">
      <w:pPr>
        <w:jc w:val="both"/>
        <w:rPr>
          <w:shd w:val="clear" w:color="auto" w:fill="FFFFFF"/>
          <w:lang w:val="ru-RU"/>
        </w:rPr>
      </w:pPr>
      <w:bookmarkStart w:id="0" w:name="_GoBack"/>
      <w:bookmarkEnd w:id="0"/>
    </w:p>
    <w:sectPr w:rsidR="002F1933" w:rsidRPr="00A14E96" w:rsidSect="00E764DE">
      <w:footerReference w:type="default" r:id="rId10"/>
      <w:pgSz w:w="11906" w:h="16838"/>
      <w:pgMar w:top="1134" w:right="90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933" w:rsidRDefault="002F1933">
      <w:r>
        <w:separator/>
      </w:r>
    </w:p>
  </w:endnote>
  <w:endnote w:type="continuationSeparator" w:id="0">
    <w:p w:rsidR="002F1933" w:rsidRDefault="002F1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33" w:rsidRDefault="002F1933">
    <w:pPr>
      <w:pStyle w:val="Footer"/>
      <w:jc w:val="right"/>
    </w:pPr>
    <w:fldSimple w:instr="PAGE   \* MERGEFORMAT">
      <w:r w:rsidRPr="00A76696">
        <w:rPr>
          <w:noProof/>
          <w:lang w:val="ru-RU"/>
        </w:rPr>
        <w:t>24</w:t>
      </w:r>
    </w:fldSimple>
  </w:p>
  <w:p w:rsidR="002F1933" w:rsidRDefault="002F19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933" w:rsidRDefault="002F1933">
      <w:r>
        <w:separator/>
      </w:r>
    </w:p>
  </w:footnote>
  <w:footnote w:type="continuationSeparator" w:id="0">
    <w:p w:rsidR="002F1933" w:rsidRDefault="002F19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540C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3D46B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2BED6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7049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A0826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888E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0CC1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A66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08B7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6182668"/>
    <w:lvl w:ilvl="0">
      <w:start w:val="1"/>
      <w:numFmt w:val="bullet"/>
      <w:lvlText w:val=""/>
      <w:lvlJc w:val="left"/>
      <w:pPr>
        <w:tabs>
          <w:tab w:val="num" w:pos="360"/>
        </w:tabs>
        <w:ind w:left="360" w:hanging="360"/>
      </w:pPr>
      <w:rPr>
        <w:rFonts w:ascii="Symbol" w:hAnsi="Symbol" w:hint="default"/>
      </w:rPr>
    </w:lvl>
  </w:abstractNum>
  <w:abstractNum w:abstractNumId="10">
    <w:nsid w:val="015B3445"/>
    <w:multiLevelType w:val="multilevel"/>
    <w:tmpl w:val="EF4CE6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2D114E9"/>
    <w:multiLevelType w:val="multilevel"/>
    <w:tmpl w:val="D7F8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6E57F0"/>
    <w:multiLevelType w:val="multilevel"/>
    <w:tmpl w:val="BD3AD2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2C1A29BB"/>
    <w:multiLevelType w:val="multilevel"/>
    <w:tmpl w:val="26C0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001ECC"/>
    <w:multiLevelType w:val="multilevel"/>
    <w:tmpl w:val="6F825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0F62C30"/>
    <w:multiLevelType w:val="multilevel"/>
    <w:tmpl w:val="C3868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6507F46"/>
    <w:multiLevelType w:val="hybridMultilevel"/>
    <w:tmpl w:val="DC184276"/>
    <w:lvl w:ilvl="0" w:tplc="454ABAB8">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7">
    <w:nsid w:val="60B079C8"/>
    <w:multiLevelType w:val="multilevel"/>
    <w:tmpl w:val="8E72463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4013F"/>
    <w:multiLevelType w:val="multilevel"/>
    <w:tmpl w:val="E672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8"/>
  </w:num>
  <w:num w:numId="16">
    <w:abstractNumId w:val="15"/>
  </w:num>
  <w:num w:numId="17">
    <w:abstractNumId w:val="12"/>
  </w:num>
  <w:num w:numId="18">
    <w:abstractNumId w:val="1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924"/>
    <w:rsid w:val="000009A3"/>
    <w:rsid w:val="00013ECB"/>
    <w:rsid w:val="00016E68"/>
    <w:rsid w:val="00024083"/>
    <w:rsid w:val="0003444F"/>
    <w:rsid w:val="00042EF1"/>
    <w:rsid w:val="000441DD"/>
    <w:rsid w:val="000453E0"/>
    <w:rsid w:val="00051B82"/>
    <w:rsid w:val="00065F4F"/>
    <w:rsid w:val="00076257"/>
    <w:rsid w:val="00085073"/>
    <w:rsid w:val="000870E2"/>
    <w:rsid w:val="000A7F6D"/>
    <w:rsid w:val="000B2F8A"/>
    <w:rsid w:val="000B337D"/>
    <w:rsid w:val="000C2959"/>
    <w:rsid w:val="000D5CA5"/>
    <w:rsid w:val="000E602B"/>
    <w:rsid w:val="000F43B4"/>
    <w:rsid w:val="000F561E"/>
    <w:rsid w:val="000F7CED"/>
    <w:rsid w:val="00103FC3"/>
    <w:rsid w:val="00106510"/>
    <w:rsid w:val="00110734"/>
    <w:rsid w:val="00110B70"/>
    <w:rsid w:val="00120382"/>
    <w:rsid w:val="00123CAD"/>
    <w:rsid w:val="001476D5"/>
    <w:rsid w:val="00155441"/>
    <w:rsid w:val="00163FD5"/>
    <w:rsid w:val="00164680"/>
    <w:rsid w:val="00171A66"/>
    <w:rsid w:val="00175D6F"/>
    <w:rsid w:val="001878E6"/>
    <w:rsid w:val="001A13C3"/>
    <w:rsid w:val="001A4827"/>
    <w:rsid w:val="001B4FC5"/>
    <w:rsid w:val="001B533A"/>
    <w:rsid w:val="001C0D8F"/>
    <w:rsid w:val="001D5C49"/>
    <w:rsid w:val="001D7C8A"/>
    <w:rsid w:val="001F6794"/>
    <w:rsid w:val="002007DA"/>
    <w:rsid w:val="002415A9"/>
    <w:rsid w:val="00244D5A"/>
    <w:rsid w:val="0026157E"/>
    <w:rsid w:val="00267A53"/>
    <w:rsid w:val="00275000"/>
    <w:rsid w:val="002772FB"/>
    <w:rsid w:val="00291FD2"/>
    <w:rsid w:val="002B0BF5"/>
    <w:rsid w:val="002B3286"/>
    <w:rsid w:val="002B6467"/>
    <w:rsid w:val="002C699A"/>
    <w:rsid w:val="002C7CAE"/>
    <w:rsid w:val="002F1933"/>
    <w:rsid w:val="002F7A7B"/>
    <w:rsid w:val="003160AB"/>
    <w:rsid w:val="00320842"/>
    <w:rsid w:val="00347BE6"/>
    <w:rsid w:val="0035202C"/>
    <w:rsid w:val="003554E7"/>
    <w:rsid w:val="00366045"/>
    <w:rsid w:val="0037025A"/>
    <w:rsid w:val="0037307B"/>
    <w:rsid w:val="003739C9"/>
    <w:rsid w:val="00377468"/>
    <w:rsid w:val="00393235"/>
    <w:rsid w:val="003A0AE1"/>
    <w:rsid w:val="003B54A7"/>
    <w:rsid w:val="003C7353"/>
    <w:rsid w:val="003E0FB3"/>
    <w:rsid w:val="003E3AB2"/>
    <w:rsid w:val="004009AE"/>
    <w:rsid w:val="00413B89"/>
    <w:rsid w:val="004148D0"/>
    <w:rsid w:val="00417E5F"/>
    <w:rsid w:val="004232BC"/>
    <w:rsid w:val="004254FE"/>
    <w:rsid w:val="00444ECE"/>
    <w:rsid w:val="00462A4D"/>
    <w:rsid w:val="00467056"/>
    <w:rsid w:val="004818CC"/>
    <w:rsid w:val="004A0A35"/>
    <w:rsid w:val="004A26C1"/>
    <w:rsid w:val="004D7030"/>
    <w:rsid w:val="004E2CFD"/>
    <w:rsid w:val="004E407C"/>
    <w:rsid w:val="00503FC8"/>
    <w:rsid w:val="00507EEC"/>
    <w:rsid w:val="00517030"/>
    <w:rsid w:val="00523D71"/>
    <w:rsid w:val="00527A59"/>
    <w:rsid w:val="0056322C"/>
    <w:rsid w:val="00570AB1"/>
    <w:rsid w:val="0057734F"/>
    <w:rsid w:val="00580F9D"/>
    <w:rsid w:val="00581709"/>
    <w:rsid w:val="005A386A"/>
    <w:rsid w:val="005B6922"/>
    <w:rsid w:val="005C6733"/>
    <w:rsid w:val="005D49CD"/>
    <w:rsid w:val="005E05AB"/>
    <w:rsid w:val="005F021C"/>
    <w:rsid w:val="005F6CF6"/>
    <w:rsid w:val="005F79D9"/>
    <w:rsid w:val="0060432E"/>
    <w:rsid w:val="00604D87"/>
    <w:rsid w:val="00605E56"/>
    <w:rsid w:val="00617123"/>
    <w:rsid w:val="0063466F"/>
    <w:rsid w:val="00637F41"/>
    <w:rsid w:val="0065602D"/>
    <w:rsid w:val="0066578B"/>
    <w:rsid w:val="00665FF4"/>
    <w:rsid w:val="00671ED3"/>
    <w:rsid w:val="00696A19"/>
    <w:rsid w:val="006A03DE"/>
    <w:rsid w:val="006A06E7"/>
    <w:rsid w:val="006C3B3A"/>
    <w:rsid w:val="006D0ABF"/>
    <w:rsid w:val="006D237D"/>
    <w:rsid w:val="006F1F27"/>
    <w:rsid w:val="007106DA"/>
    <w:rsid w:val="0072205F"/>
    <w:rsid w:val="00733076"/>
    <w:rsid w:val="00735146"/>
    <w:rsid w:val="00736106"/>
    <w:rsid w:val="00736550"/>
    <w:rsid w:val="00747A29"/>
    <w:rsid w:val="007612AB"/>
    <w:rsid w:val="00776E4E"/>
    <w:rsid w:val="00783EAE"/>
    <w:rsid w:val="0078523B"/>
    <w:rsid w:val="007A2ADB"/>
    <w:rsid w:val="007A6F16"/>
    <w:rsid w:val="007B1AB2"/>
    <w:rsid w:val="007B310C"/>
    <w:rsid w:val="007B4480"/>
    <w:rsid w:val="007B651D"/>
    <w:rsid w:val="007E2BE2"/>
    <w:rsid w:val="007F024F"/>
    <w:rsid w:val="0080326A"/>
    <w:rsid w:val="00817246"/>
    <w:rsid w:val="008273DA"/>
    <w:rsid w:val="00843A1D"/>
    <w:rsid w:val="0086309B"/>
    <w:rsid w:val="0088313B"/>
    <w:rsid w:val="00883745"/>
    <w:rsid w:val="00883908"/>
    <w:rsid w:val="00886550"/>
    <w:rsid w:val="0089670D"/>
    <w:rsid w:val="00897132"/>
    <w:rsid w:val="008973B4"/>
    <w:rsid w:val="008A4BA6"/>
    <w:rsid w:val="008A5349"/>
    <w:rsid w:val="008A6C62"/>
    <w:rsid w:val="008C241E"/>
    <w:rsid w:val="008D02BC"/>
    <w:rsid w:val="008E1F48"/>
    <w:rsid w:val="008E751A"/>
    <w:rsid w:val="008F0219"/>
    <w:rsid w:val="00912A3D"/>
    <w:rsid w:val="009147E7"/>
    <w:rsid w:val="0093734E"/>
    <w:rsid w:val="00943DCA"/>
    <w:rsid w:val="00964715"/>
    <w:rsid w:val="009839BA"/>
    <w:rsid w:val="009A67D0"/>
    <w:rsid w:val="009B2989"/>
    <w:rsid w:val="009C2D73"/>
    <w:rsid w:val="009C5E39"/>
    <w:rsid w:val="009D0D2D"/>
    <w:rsid w:val="009F043D"/>
    <w:rsid w:val="009F182E"/>
    <w:rsid w:val="009F2212"/>
    <w:rsid w:val="00A035EA"/>
    <w:rsid w:val="00A05273"/>
    <w:rsid w:val="00A053A3"/>
    <w:rsid w:val="00A14E96"/>
    <w:rsid w:val="00A2039A"/>
    <w:rsid w:val="00A260D3"/>
    <w:rsid w:val="00A2794C"/>
    <w:rsid w:val="00A40BFF"/>
    <w:rsid w:val="00A42599"/>
    <w:rsid w:val="00A76696"/>
    <w:rsid w:val="00A80CF5"/>
    <w:rsid w:val="00A85ACF"/>
    <w:rsid w:val="00A926CA"/>
    <w:rsid w:val="00A9422E"/>
    <w:rsid w:val="00AB28AF"/>
    <w:rsid w:val="00AB529A"/>
    <w:rsid w:val="00AC7585"/>
    <w:rsid w:val="00AD071F"/>
    <w:rsid w:val="00AD64BF"/>
    <w:rsid w:val="00AE5917"/>
    <w:rsid w:val="00B01617"/>
    <w:rsid w:val="00B1348F"/>
    <w:rsid w:val="00B14F55"/>
    <w:rsid w:val="00B155A4"/>
    <w:rsid w:val="00B16F37"/>
    <w:rsid w:val="00B41AF4"/>
    <w:rsid w:val="00B50F6A"/>
    <w:rsid w:val="00B57ACC"/>
    <w:rsid w:val="00B63274"/>
    <w:rsid w:val="00B66AF2"/>
    <w:rsid w:val="00BA60F7"/>
    <w:rsid w:val="00BB357F"/>
    <w:rsid w:val="00BC00DC"/>
    <w:rsid w:val="00BC243C"/>
    <w:rsid w:val="00BC33B8"/>
    <w:rsid w:val="00BD3416"/>
    <w:rsid w:val="00BD7D90"/>
    <w:rsid w:val="00BE3081"/>
    <w:rsid w:val="00BE4642"/>
    <w:rsid w:val="00BF4A67"/>
    <w:rsid w:val="00C02A75"/>
    <w:rsid w:val="00C0581A"/>
    <w:rsid w:val="00C57F07"/>
    <w:rsid w:val="00C67D92"/>
    <w:rsid w:val="00C67ECC"/>
    <w:rsid w:val="00C77106"/>
    <w:rsid w:val="00C80687"/>
    <w:rsid w:val="00C818B8"/>
    <w:rsid w:val="00C842FD"/>
    <w:rsid w:val="00C91D3B"/>
    <w:rsid w:val="00CA2F0F"/>
    <w:rsid w:val="00CB5CE7"/>
    <w:rsid w:val="00CC44E9"/>
    <w:rsid w:val="00CC6DF1"/>
    <w:rsid w:val="00CD2144"/>
    <w:rsid w:val="00CE4974"/>
    <w:rsid w:val="00D142FB"/>
    <w:rsid w:val="00D2257D"/>
    <w:rsid w:val="00D237C6"/>
    <w:rsid w:val="00D44ABD"/>
    <w:rsid w:val="00D53695"/>
    <w:rsid w:val="00D53CB6"/>
    <w:rsid w:val="00D94CF7"/>
    <w:rsid w:val="00DA348B"/>
    <w:rsid w:val="00DC3D38"/>
    <w:rsid w:val="00DD3B54"/>
    <w:rsid w:val="00DE2855"/>
    <w:rsid w:val="00DE7FB9"/>
    <w:rsid w:val="00DF4615"/>
    <w:rsid w:val="00DF4D95"/>
    <w:rsid w:val="00DF6690"/>
    <w:rsid w:val="00DF75B7"/>
    <w:rsid w:val="00E00EB7"/>
    <w:rsid w:val="00E012F6"/>
    <w:rsid w:val="00E0168C"/>
    <w:rsid w:val="00E078BA"/>
    <w:rsid w:val="00E2178A"/>
    <w:rsid w:val="00E23AEC"/>
    <w:rsid w:val="00E24DA2"/>
    <w:rsid w:val="00E24E49"/>
    <w:rsid w:val="00E272CB"/>
    <w:rsid w:val="00E313A0"/>
    <w:rsid w:val="00E45B8C"/>
    <w:rsid w:val="00E50612"/>
    <w:rsid w:val="00E55891"/>
    <w:rsid w:val="00E56DDA"/>
    <w:rsid w:val="00E62787"/>
    <w:rsid w:val="00E647F6"/>
    <w:rsid w:val="00E764DE"/>
    <w:rsid w:val="00E824D2"/>
    <w:rsid w:val="00E968B4"/>
    <w:rsid w:val="00EA2C6F"/>
    <w:rsid w:val="00EA3827"/>
    <w:rsid w:val="00EB146C"/>
    <w:rsid w:val="00EC6C1A"/>
    <w:rsid w:val="00EF27BE"/>
    <w:rsid w:val="00EF50B4"/>
    <w:rsid w:val="00F13939"/>
    <w:rsid w:val="00F27B7E"/>
    <w:rsid w:val="00F3533C"/>
    <w:rsid w:val="00F37DB6"/>
    <w:rsid w:val="00F4015E"/>
    <w:rsid w:val="00F52924"/>
    <w:rsid w:val="00F70FB0"/>
    <w:rsid w:val="00F7155C"/>
    <w:rsid w:val="00F76974"/>
    <w:rsid w:val="00F82C7D"/>
    <w:rsid w:val="00FB7F96"/>
    <w:rsid w:val="00FC4879"/>
    <w:rsid w:val="00FC5465"/>
    <w:rsid w:val="00FC747F"/>
    <w:rsid w:val="00FD13CD"/>
    <w:rsid w:val="00FF36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24"/>
    <w:rPr>
      <w:rFonts w:ascii="Times New Roman" w:eastAsia="Times New Roman" w:hAnsi="Times New Roman"/>
      <w:sz w:val="24"/>
      <w:szCs w:val="20"/>
      <w:lang w:val="en-US" w:eastAsia="en-US"/>
    </w:rPr>
  </w:style>
  <w:style w:type="paragraph" w:styleId="Heading1">
    <w:name w:val="heading 1"/>
    <w:basedOn w:val="Normal"/>
    <w:next w:val="Normal"/>
    <w:link w:val="Heading1Char"/>
    <w:uiPriority w:val="99"/>
    <w:qFormat/>
    <w:rsid w:val="00783EAE"/>
    <w:pPr>
      <w:keepNext/>
      <w:keepLines/>
      <w:spacing w:before="480"/>
      <w:ind w:firstLine="709"/>
      <w:jc w:val="both"/>
      <w:outlineLvl w:val="0"/>
    </w:pPr>
    <w:rPr>
      <w:rFonts w:ascii="Calibri" w:hAnsi="Calibri"/>
      <w:b/>
      <w:bCs/>
      <w:szCs w:val="28"/>
      <w:lang w:val="ru-RU"/>
    </w:rPr>
  </w:style>
  <w:style w:type="paragraph" w:styleId="Heading3">
    <w:name w:val="heading 3"/>
    <w:basedOn w:val="Normal"/>
    <w:next w:val="Normal"/>
    <w:link w:val="Heading3Char"/>
    <w:uiPriority w:val="99"/>
    <w:qFormat/>
    <w:locked/>
    <w:rsid w:val="00E272C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3EAE"/>
    <w:rPr>
      <w:rFonts w:eastAsia="Times New Roman" w:cs="Times New Roman"/>
      <w:b/>
      <w:bCs/>
      <w:sz w:val="28"/>
      <w:szCs w:val="28"/>
    </w:rPr>
  </w:style>
  <w:style w:type="character" w:customStyle="1" w:styleId="Heading3Char">
    <w:name w:val="Heading 3 Char"/>
    <w:basedOn w:val="DefaultParagraphFont"/>
    <w:link w:val="Heading3"/>
    <w:uiPriority w:val="99"/>
    <w:semiHidden/>
    <w:locked/>
    <w:rsid w:val="001476D5"/>
    <w:rPr>
      <w:rFonts w:ascii="Cambria" w:hAnsi="Cambria" w:cs="Times New Roman"/>
      <w:b/>
      <w:bCs/>
      <w:sz w:val="26"/>
      <w:szCs w:val="26"/>
      <w:lang w:val="en-US" w:eastAsia="en-US"/>
    </w:rPr>
  </w:style>
  <w:style w:type="paragraph" w:styleId="NormalWeb">
    <w:name w:val="Normal (Web)"/>
    <w:basedOn w:val="Normal"/>
    <w:uiPriority w:val="99"/>
    <w:rsid w:val="00F52924"/>
    <w:pPr>
      <w:spacing w:before="100" w:beforeAutospacing="1" w:after="100" w:afterAutospacing="1"/>
    </w:pPr>
    <w:rPr>
      <w:szCs w:val="24"/>
      <w:lang w:val="ru-RU" w:eastAsia="ru-RU"/>
    </w:rPr>
  </w:style>
  <w:style w:type="paragraph" w:styleId="BalloonText">
    <w:name w:val="Balloon Text"/>
    <w:basedOn w:val="Normal"/>
    <w:link w:val="BalloonTextChar"/>
    <w:uiPriority w:val="99"/>
    <w:semiHidden/>
    <w:rsid w:val="00A260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07B"/>
    <w:rPr>
      <w:rFonts w:ascii="Times New Roman" w:hAnsi="Times New Roman" w:cs="Times New Roman"/>
      <w:sz w:val="2"/>
      <w:lang w:val="en-US" w:eastAsia="en-US"/>
    </w:rPr>
  </w:style>
  <w:style w:type="character" w:styleId="Strong">
    <w:name w:val="Strong"/>
    <w:basedOn w:val="DefaultParagraphFont"/>
    <w:uiPriority w:val="99"/>
    <w:qFormat/>
    <w:locked/>
    <w:rsid w:val="004254FE"/>
    <w:rPr>
      <w:rFonts w:cs="Times New Roman"/>
      <w:b/>
      <w:bCs/>
    </w:rPr>
  </w:style>
  <w:style w:type="character" w:styleId="Hyperlink">
    <w:name w:val="Hyperlink"/>
    <w:basedOn w:val="DefaultParagraphFont"/>
    <w:uiPriority w:val="99"/>
    <w:rsid w:val="00E272CB"/>
    <w:rPr>
      <w:rFonts w:cs="Times New Roman"/>
      <w:color w:val="0000FF"/>
      <w:u w:val="single"/>
    </w:rPr>
  </w:style>
  <w:style w:type="character" w:styleId="Emphasis">
    <w:name w:val="Emphasis"/>
    <w:basedOn w:val="DefaultParagraphFont"/>
    <w:uiPriority w:val="99"/>
    <w:qFormat/>
    <w:locked/>
    <w:rsid w:val="00AB529A"/>
    <w:rPr>
      <w:rFonts w:cs="Times New Roman"/>
      <w:i/>
      <w:iCs/>
    </w:rPr>
  </w:style>
  <w:style w:type="paragraph" w:styleId="NoSpacing">
    <w:name w:val="No Spacing"/>
    <w:uiPriority w:val="99"/>
    <w:qFormat/>
    <w:rsid w:val="00B63274"/>
    <w:rPr>
      <w:rFonts w:ascii="Times New Roman" w:eastAsia="Times New Roman" w:hAnsi="Times New Roman"/>
      <w:sz w:val="24"/>
      <w:szCs w:val="20"/>
      <w:lang w:val="en-US" w:eastAsia="en-US"/>
    </w:rPr>
  </w:style>
  <w:style w:type="paragraph" w:styleId="Header">
    <w:name w:val="header"/>
    <w:basedOn w:val="Normal"/>
    <w:link w:val="HeaderChar"/>
    <w:uiPriority w:val="99"/>
    <w:rsid w:val="00E764DE"/>
    <w:pPr>
      <w:tabs>
        <w:tab w:val="center" w:pos="4677"/>
        <w:tab w:val="right" w:pos="9355"/>
      </w:tabs>
    </w:pPr>
  </w:style>
  <w:style w:type="character" w:customStyle="1" w:styleId="HeaderChar">
    <w:name w:val="Header Char"/>
    <w:basedOn w:val="DefaultParagraphFont"/>
    <w:link w:val="Header"/>
    <w:uiPriority w:val="99"/>
    <w:locked/>
    <w:rsid w:val="00E764DE"/>
    <w:rPr>
      <w:rFonts w:ascii="Times New Roman" w:hAnsi="Times New Roman" w:cs="Times New Roman"/>
      <w:sz w:val="20"/>
      <w:szCs w:val="20"/>
      <w:lang w:val="en-US" w:eastAsia="en-US"/>
    </w:rPr>
  </w:style>
  <w:style w:type="paragraph" w:styleId="Footer">
    <w:name w:val="footer"/>
    <w:basedOn w:val="Normal"/>
    <w:link w:val="FooterChar"/>
    <w:uiPriority w:val="99"/>
    <w:rsid w:val="00E764DE"/>
    <w:pPr>
      <w:tabs>
        <w:tab w:val="center" w:pos="4677"/>
        <w:tab w:val="right" w:pos="9355"/>
      </w:tabs>
    </w:pPr>
  </w:style>
  <w:style w:type="character" w:customStyle="1" w:styleId="FooterChar">
    <w:name w:val="Footer Char"/>
    <w:basedOn w:val="DefaultParagraphFont"/>
    <w:link w:val="Footer"/>
    <w:uiPriority w:val="99"/>
    <w:locked/>
    <w:rsid w:val="00E764DE"/>
    <w:rPr>
      <w:rFonts w:ascii="Times New Roman" w:hAnsi="Times New Roman" w:cs="Times New Roman"/>
      <w:sz w:val="20"/>
      <w:szCs w:val="20"/>
      <w:lang w:val="en-US" w:eastAsia="en-US"/>
    </w:rPr>
  </w:style>
  <w:style w:type="paragraph" w:customStyle="1" w:styleId="NoSpacing1">
    <w:name w:val="No Spacing1"/>
    <w:uiPriority w:val="99"/>
    <w:rsid w:val="00A14E96"/>
    <w:rPr>
      <w:rFonts w:ascii="Times New Roman" w:hAnsi="Times New Roman"/>
      <w:sz w:val="24"/>
      <w:szCs w:val="20"/>
      <w:lang w:val="en-US" w:eastAsia="en-US"/>
    </w:rPr>
  </w:style>
</w:styles>
</file>

<file path=word/webSettings.xml><?xml version="1.0" encoding="utf-8"?>
<w:webSettings xmlns:r="http://schemas.openxmlformats.org/officeDocument/2006/relationships" xmlns:w="http://schemas.openxmlformats.org/wordprocessingml/2006/main">
  <w:divs>
    <w:div w:id="1153520560">
      <w:marLeft w:val="0"/>
      <w:marRight w:val="0"/>
      <w:marTop w:val="0"/>
      <w:marBottom w:val="0"/>
      <w:divBdr>
        <w:top w:val="none" w:sz="0" w:space="0" w:color="auto"/>
        <w:left w:val="none" w:sz="0" w:space="0" w:color="auto"/>
        <w:bottom w:val="none" w:sz="0" w:space="0" w:color="auto"/>
        <w:right w:val="none" w:sz="0" w:space="0" w:color="auto"/>
      </w:divBdr>
    </w:div>
    <w:div w:id="1153520569">
      <w:marLeft w:val="0"/>
      <w:marRight w:val="0"/>
      <w:marTop w:val="0"/>
      <w:marBottom w:val="0"/>
      <w:divBdr>
        <w:top w:val="none" w:sz="0" w:space="0" w:color="auto"/>
        <w:left w:val="none" w:sz="0" w:space="0" w:color="auto"/>
        <w:bottom w:val="none" w:sz="0" w:space="0" w:color="auto"/>
        <w:right w:val="none" w:sz="0" w:space="0" w:color="auto"/>
      </w:divBdr>
      <w:divsChild>
        <w:div w:id="1153520561">
          <w:marLeft w:val="0"/>
          <w:marRight w:val="0"/>
          <w:marTop w:val="0"/>
          <w:marBottom w:val="0"/>
          <w:divBdr>
            <w:top w:val="none" w:sz="0" w:space="0" w:color="auto"/>
            <w:left w:val="none" w:sz="0" w:space="0" w:color="auto"/>
            <w:bottom w:val="none" w:sz="0" w:space="0" w:color="auto"/>
            <w:right w:val="none" w:sz="0" w:space="0" w:color="auto"/>
          </w:divBdr>
        </w:div>
        <w:div w:id="1153520562">
          <w:marLeft w:val="0"/>
          <w:marRight w:val="0"/>
          <w:marTop w:val="0"/>
          <w:marBottom w:val="0"/>
          <w:divBdr>
            <w:top w:val="none" w:sz="0" w:space="0" w:color="auto"/>
            <w:left w:val="none" w:sz="0" w:space="0" w:color="auto"/>
            <w:bottom w:val="none" w:sz="0" w:space="0" w:color="auto"/>
            <w:right w:val="none" w:sz="0" w:space="0" w:color="auto"/>
          </w:divBdr>
        </w:div>
        <w:div w:id="1153520563">
          <w:marLeft w:val="0"/>
          <w:marRight w:val="0"/>
          <w:marTop w:val="0"/>
          <w:marBottom w:val="0"/>
          <w:divBdr>
            <w:top w:val="none" w:sz="0" w:space="0" w:color="auto"/>
            <w:left w:val="none" w:sz="0" w:space="0" w:color="auto"/>
            <w:bottom w:val="none" w:sz="0" w:space="0" w:color="auto"/>
            <w:right w:val="none" w:sz="0" w:space="0" w:color="auto"/>
          </w:divBdr>
        </w:div>
        <w:div w:id="1153520564">
          <w:marLeft w:val="0"/>
          <w:marRight w:val="0"/>
          <w:marTop w:val="0"/>
          <w:marBottom w:val="0"/>
          <w:divBdr>
            <w:top w:val="none" w:sz="0" w:space="0" w:color="auto"/>
            <w:left w:val="none" w:sz="0" w:space="0" w:color="auto"/>
            <w:bottom w:val="none" w:sz="0" w:space="0" w:color="auto"/>
            <w:right w:val="none" w:sz="0" w:space="0" w:color="auto"/>
          </w:divBdr>
        </w:div>
        <w:div w:id="1153520565">
          <w:marLeft w:val="0"/>
          <w:marRight w:val="0"/>
          <w:marTop w:val="0"/>
          <w:marBottom w:val="0"/>
          <w:divBdr>
            <w:top w:val="none" w:sz="0" w:space="0" w:color="auto"/>
            <w:left w:val="none" w:sz="0" w:space="0" w:color="auto"/>
            <w:bottom w:val="none" w:sz="0" w:space="0" w:color="auto"/>
            <w:right w:val="none" w:sz="0" w:space="0" w:color="auto"/>
          </w:divBdr>
        </w:div>
        <w:div w:id="1153520566">
          <w:marLeft w:val="0"/>
          <w:marRight w:val="0"/>
          <w:marTop w:val="0"/>
          <w:marBottom w:val="0"/>
          <w:divBdr>
            <w:top w:val="none" w:sz="0" w:space="0" w:color="auto"/>
            <w:left w:val="none" w:sz="0" w:space="0" w:color="auto"/>
            <w:bottom w:val="none" w:sz="0" w:space="0" w:color="auto"/>
            <w:right w:val="none" w:sz="0" w:space="0" w:color="auto"/>
          </w:divBdr>
        </w:div>
        <w:div w:id="1153520567">
          <w:marLeft w:val="0"/>
          <w:marRight w:val="0"/>
          <w:marTop w:val="0"/>
          <w:marBottom w:val="0"/>
          <w:divBdr>
            <w:top w:val="none" w:sz="0" w:space="0" w:color="auto"/>
            <w:left w:val="none" w:sz="0" w:space="0" w:color="auto"/>
            <w:bottom w:val="none" w:sz="0" w:space="0" w:color="auto"/>
            <w:right w:val="none" w:sz="0" w:space="0" w:color="auto"/>
          </w:divBdr>
        </w:div>
        <w:div w:id="1153520568">
          <w:marLeft w:val="0"/>
          <w:marRight w:val="0"/>
          <w:marTop w:val="0"/>
          <w:marBottom w:val="0"/>
          <w:divBdr>
            <w:top w:val="none" w:sz="0" w:space="0" w:color="auto"/>
            <w:left w:val="none" w:sz="0" w:space="0" w:color="auto"/>
            <w:bottom w:val="none" w:sz="0" w:space="0" w:color="auto"/>
            <w:right w:val="none" w:sz="0" w:space="0" w:color="auto"/>
          </w:divBdr>
        </w:div>
      </w:divsChild>
    </w:div>
    <w:div w:id="1153520570">
      <w:marLeft w:val="0"/>
      <w:marRight w:val="0"/>
      <w:marTop w:val="0"/>
      <w:marBottom w:val="0"/>
      <w:divBdr>
        <w:top w:val="none" w:sz="0" w:space="0" w:color="auto"/>
        <w:left w:val="none" w:sz="0" w:space="0" w:color="auto"/>
        <w:bottom w:val="none" w:sz="0" w:space="0" w:color="auto"/>
        <w:right w:val="none" w:sz="0" w:space="0" w:color="auto"/>
      </w:divBdr>
    </w:div>
    <w:div w:id="1153520571">
      <w:marLeft w:val="0"/>
      <w:marRight w:val="0"/>
      <w:marTop w:val="0"/>
      <w:marBottom w:val="0"/>
      <w:divBdr>
        <w:top w:val="none" w:sz="0" w:space="0" w:color="auto"/>
        <w:left w:val="none" w:sz="0" w:space="0" w:color="auto"/>
        <w:bottom w:val="none" w:sz="0" w:space="0" w:color="auto"/>
        <w:right w:val="none" w:sz="0" w:space="0" w:color="auto"/>
      </w:divBdr>
    </w:div>
    <w:div w:id="1153520572">
      <w:marLeft w:val="0"/>
      <w:marRight w:val="0"/>
      <w:marTop w:val="0"/>
      <w:marBottom w:val="0"/>
      <w:divBdr>
        <w:top w:val="none" w:sz="0" w:space="0" w:color="auto"/>
        <w:left w:val="none" w:sz="0" w:space="0" w:color="auto"/>
        <w:bottom w:val="none" w:sz="0" w:space="0" w:color="auto"/>
        <w:right w:val="none" w:sz="0" w:space="0" w:color="auto"/>
      </w:divBdr>
    </w:div>
    <w:div w:id="1153520575">
      <w:marLeft w:val="0"/>
      <w:marRight w:val="0"/>
      <w:marTop w:val="0"/>
      <w:marBottom w:val="0"/>
      <w:divBdr>
        <w:top w:val="none" w:sz="0" w:space="0" w:color="auto"/>
        <w:left w:val="none" w:sz="0" w:space="0" w:color="auto"/>
        <w:bottom w:val="none" w:sz="0" w:space="0" w:color="auto"/>
        <w:right w:val="none" w:sz="0" w:space="0" w:color="auto"/>
      </w:divBdr>
      <w:divsChild>
        <w:div w:id="1153520573">
          <w:marLeft w:val="0"/>
          <w:marRight w:val="0"/>
          <w:marTop w:val="0"/>
          <w:marBottom w:val="0"/>
          <w:divBdr>
            <w:top w:val="none" w:sz="0" w:space="0" w:color="auto"/>
            <w:left w:val="none" w:sz="0" w:space="0" w:color="auto"/>
            <w:bottom w:val="none" w:sz="0" w:space="0" w:color="auto"/>
            <w:right w:val="none" w:sz="0" w:space="0" w:color="auto"/>
          </w:divBdr>
        </w:div>
        <w:div w:id="1153520574">
          <w:marLeft w:val="0"/>
          <w:marRight w:val="0"/>
          <w:marTop w:val="0"/>
          <w:marBottom w:val="0"/>
          <w:divBdr>
            <w:top w:val="none" w:sz="0" w:space="0" w:color="auto"/>
            <w:left w:val="none" w:sz="0" w:space="0" w:color="auto"/>
            <w:bottom w:val="none" w:sz="0" w:space="0" w:color="auto"/>
            <w:right w:val="none" w:sz="0" w:space="0" w:color="auto"/>
          </w:divBdr>
        </w:div>
      </w:divsChild>
    </w:div>
    <w:div w:id="1153520576">
      <w:marLeft w:val="0"/>
      <w:marRight w:val="0"/>
      <w:marTop w:val="0"/>
      <w:marBottom w:val="0"/>
      <w:divBdr>
        <w:top w:val="none" w:sz="0" w:space="0" w:color="auto"/>
        <w:left w:val="none" w:sz="0" w:space="0" w:color="auto"/>
        <w:bottom w:val="none" w:sz="0" w:space="0" w:color="auto"/>
        <w:right w:val="none" w:sz="0" w:space="0" w:color="auto"/>
      </w:divBdr>
    </w:div>
    <w:div w:id="1153520577">
      <w:marLeft w:val="0"/>
      <w:marRight w:val="0"/>
      <w:marTop w:val="0"/>
      <w:marBottom w:val="0"/>
      <w:divBdr>
        <w:top w:val="none" w:sz="0" w:space="0" w:color="auto"/>
        <w:left w:val="none" w:sz="0" w:space="0" w:color="auto"/>
        <w:bottom w:val="none" w:sz="0" w:space="0" w:color="auto"/>
        <w:right w:val="none" w:sz="0" w:space="0" w:color="auto"/>
      </w:divBdr>
    </w:div>
    <w:div w:id="1153520578">
      <w:marLeft w:val="0"/>
      <w:marRight w:val="0"/>
      <w:marTop w:val="0"/>
      <w:marBottom w:val="0"/>
      <w:divBdr>
        <w:top w:val="none" w:sz="0" w:space="0" w:color="auto"/>
        <w:left w:val="none" w:sz="0" w:space="0" w:color="auto"/>
        <w:bottom w:val="none" w:sz="0" w:space="0" w:color="auto"/>
        <w:right w:val="none" w:sz="0" w:space="0" w:color="auto"/>
      </w:divBdr>
    </w:div>
    <w:div w:id="1153520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grantcenter.ru/cont/about-pvc-center-cns-31/" TargetMode="External"/><Relationship Id="rId3" Type="http://schemas.openxmlformats.org/officeDocument/2006/relationships/settings" Target="settings.xml"/><Relationship Id="rId7" Type="http://schemas.openxmlformats.org/officeDocument/2006/relationships/hyperlink" Target="http://services.fms.gov.ru/info-service.htm?sid=3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c.mos.ru/mmc/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10138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subject/>
  <dc:creator>cvv</dc:creator>
  <cp:keywords/>
  <dc:description/>
  <cp:lastModifiedBy>Бухгалтер</cp:lastModifiedBy>
  <cp:revision>3</cp:revision>
  <cp:lastPrinted>2014-01-24T08:45:00Z</cp:lastPrinted>
  <dcterms:created xsi:type="dcterms:W3CDTF">2018-02-16T13:21:00Z</dcterms:created>
  <dcterms:modified xsi:type="dcterms:W3CDTF">2018-02-19T09:05:00Z</dcterms:modified>
</cp:coreProperties>
</file>